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600D61B8" w:rsidR="000870E5" w:rsidRPr="00D002CE" w:rsidRDefault="00F96E6D" w:rsidP="002C2266">
      <w:pPr>
        <w:pStyle w:val="TitleofActivity"/>
      </w:pPr>
      <w:r>
        <w:t xml:space="preserve">Thinking about helping </w:t>
      </w:r>
      <w:r w:rsidR="005904B1" w:rsidRPr="00D002CE">
        <mc:AlternateContent>
          <mc:Choice Requires="wpg">
            <w:drawing>
              <wp:anchor distT="0" distB="0" distL="114300" distR="0" simplePos="0" relativeHeight="251662336" behindDoc="1" locked="0" layoutInCell="1" allowOverlap="1" wp14:anchorId="2CE54BA2" wp14:editId="73934889">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7D2A2"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01F8A728" w14:textId="23BA5DE8" w:rsidR="005904B1" w:rsidRPr="005904B1" w:rsidRDefault="005904B1" w:rsidP="005904B1">
      <w:pPr>
        <w:pStyle w:val="BodyText"/>
      </w:pPr>
      <w:r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B04613" w:rsidRDefault="00B04613" w:rsidP="00E110C2">
                              <w:pPr>
                                <w:spacing w:before="110"/>
                                <w:jc w:val="center"/>
                                <w:rPr>
                                  <w:rFonts w:ascii="HelveticaNeueLT Pro 65 Md"/>
                                  <w:b/>
                                  <w:sz w:val="24"/>
                                </w:rPr>
                              </w:pPr>
                              <w:r>
                                <w:rPr>
                                  <w:rFonts w:ascii="HelveticaNeueLT Pro 65 Md"/>
                                  <w:b/>
                                  <w:color w:val="231F20"/>
                                  <w:sz w:val="24"/>
                                </w:rPr>
                                <w:t>Group size</w:t>
                              </w:r>
                            </w:p>
                            <w:p w14:paraId="034542F0" w14:textId="4FAD6EFE" w:rsidR="00B04613" w:rsidRDefault="00F45F28" w:rsidP="00E110C2">
                              <w:pPr>
                                <w:jc w:val="center"/>
                                <w:rPr>
                                  <w:rFonts w:ascii="Times New Roman"/>
                                  <w:sz w:val="28"/>
                                </w:rPr>
                              </w:pPr>
                              <w:r>
                                <w:rPr>
                                  <w:noProof/>
                                </w:rPr>
                                <w:drawing>
                                  <wp:inline distT="0" distB="0" distL="0" distR="0" wp14:anchorId="4B87E9A1" wp14:editId="381A99C9">
                                    <wp:extent cx="846455" cy="846455"/>
                                    <wp:effectExtent l="0" t="0" r="0" b="0"/>
                                    <wp:docPr id="18" name="Picture 15"/>
                                    <wp:cNvGraphicFramePr/>
                                    <a:graphic xmlns:a="http://schemas.openxmlformats.org/drawingml/2006/main">
                                      <a:graphicData uri="http://schemas.openxmlformats.org/drawingml/2006/picture">
                                        <pic:pic xmlns:pic="http://schemas.openxmlformats.org/drawingml/2006/picture">
                                          <pic:nvPicPr>
                                            <pic:cNvPr id="18" name="Picture 1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645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25ABA2" w14:textId="49695EE7" w:rsidR="00B04613" w:rsidRPr="00F45F28" w:rsidRDefault="00F45F28" w:rsidP="00F45F28">
                              <w:pPr>
                                <w:spacing w:before="251"/>
                                <w:ind w:left="364" w:right="364"/>
                                <w:jc w:val="center"/>
                                <w:rPr>
                                  <w:rFonts w:ascii="HelveticaNeueLT Pro 55 Roman"/>
                                  <w:color w:val="231F20"/>
                                  <w:sz w:val="20"/>
                                </w:rPr>
                              </w:pPr>
                              <w:r w:rsidRPr="00F45F28">
                                <w:rPr>
                                  <w:rFonts w:ascii="HelveticaNeueLT Pro 55 Roman"/>
                                  <w:color w:val="231F20"/>
                                  <w:sz w:val="20"/>
                                </w:rPr>
                                <w:t>Small group work</w:t>
                              </w:r>
                            </w:p>
                            <w:p w14:paraId="27363368" w14:textId="5DAADAEF" w:rsidR="00B04613" w:rsidRDefault="00B04613" w:rsidP="00E110C2">
                              <w:pPr>
                                <w:jc w:val="center"/>
                                <w:rPr>
                                  <w:rFonts w:ascii="Times New Roman"/>
                                  <w:sz w:val="28"/>
                                </w:rPr>
                              </w:pPr>
                            </w:p>
                            <w:p w14:paraId="655EE72F" w14:textId="5FC0CB69" w:rsidR="00B04613" w:rsidRDefault="00B04613" w:rsidP="00E110C2">
                              <w:pPr>
                                <w:jc w:val="center"/>
                                <w:rPr>
                                  <w:rFonts w:ascii="Times New Roman"/>
                                  <w:sz w:val="28"/>
                                </w:rPr>
                              </w:pPr>
                            </w:p>
                            <w:p w14:paraId="04D7DE14" w14:textId="058E4517" w:rsidR="00B04613" w:rsidRDefault="00B04613"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B04613" w:rsidRDefault="00B04613" w:rsidP="00E110C2">
                        <w:pPr>
                          <w:spacing w:before="110"/>
                          <w:jc w:val="center"/>
                          <w:rPr>
                            <w:rFonts w:ascii="HelveticaNeueLT Pro 65 Md"/>
                            <w:b/>
                            <w:sz w:val="24"/>
                          </w:rPr>
                        </w:pPr>
                        <w:r>
                          <w:rPr>
                            <w:rFonts w:ascii="HelveticaNeueLT Pro 65 Md"/>
                            <w:b/>
                            <w:color w:val="231F20"/>
                            <w:sz w:val="24"/>
                          </w:rPr>
                          <w:t>Group size</w:t>
                        </w:r>
                      </w:p>
                      <w:p w14:paraId="034542F0" w14:textId="4FAD6EFE" w:rsidR="00B04613" w:rsidRDefault="00F45F28" w:rsidP="00E110C2">
                        <w:pPr>
                          <w:jc w:val="center"/>
                          <w:rPr>
                            <w:rFonts w:ascii="Times New Roman"/>
                            <w:sz w:val="28"/>
                          </w:rPr>
                        </w:pPr>
                        <w:r>
                          <w:rPr>
                            <w:noProof/>
                          </w:rPr>
                          <w:drawing>
                            <wp:inline distT="0" distB="0" distL="0" distR="0" wp14:anchorId="4B87E9A1" wp14:editId="381A99C9">
                              <wp:extent cx="846455" cy="846455"/>
                              <wp:effectExtent l="0" t="0" r="0" b="0"/>
                              <wp:docPr id="18" name="Picture 15"/>
                              <wp:cNvGraphicFramePr/>
                              <a:graphic xmlns:a="http://schemas.openxmlformats.org/drawingml/2006/main">
                                <a:graphicData uri="http://schemas.openxmlformats.org/drawingml/2006/picture">
                                  <pic:pic xmlns:pic="http://schemas.openxmlformats.org/drawingml/2006/picture">
                                    <pic:nvPicPr>
                                      <pic:cNvPr id="18" name="Picture 15"/>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645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25ABA2" w14:textId="49695EE7" w:rsidR="00B04613" w:rsidRPr="00F45F28" w:rsidRDefault="00F45F28" w:rsidP="00F45F28">
                        <w:pPr>
                          <w:spacing w:before="251"/>
                          <w:ind w:left="364" w:right="364"/>
                          <w:jc w:val="center"/>
                          <w:rPr>
                            <w:rFonts w:ascii="HelveticaNeueLT Pro 55 Roman"/>
                            <w:color w:val="231F20"/>
                            <w:sz w:val="20"/>
                          </w:rPr>
                        </w:pPr>
                        <w:r w:rsidRPr="00F45F28">
                          <w:rPr>
                            <w:rFonts w:ascii="HelveticaNeueLT Pro 55 Roman"/>
                            <w:color w:val="231F20"/>
                            <w:sz w:val="20"/>
                          </w:rPr>
                          <w:t>Small group work</w:t>
                        </w:r>
                      </w:p>
                      <w:p w14:paraId="27363368" w14:textId="5DAADAEF" w:rsidR="00B04613" w:rsidRDefault="00B04613" w:rsidP="00E110C2">
                        <w:pPr>
                          <w:jc w:val="center"/>
                          <w:rPr>
                            <w:rFonts w:ascii="Times New Roman"/>
                            <w:sz w:val="28"/>
                          </w:rPr>
                        </w:pPr>
                      </w:p>
                      <w:p w14:paraId="655EE72F" w14:textId="5FC0CB69" w:rsidR="00B04613" w:rsidRDefault="00B04613" w:rsidP="00E110C2">
                        <w:pPr>
                          <w:jc w:val="center"/>
                          <w:rPr>
                            <w:rFonts w:ascii="Times New Roman"/>
                            <w:sz w:val="28"/>
                          </w:rPr>
                        </w:pPr>
                      </w:p>
                      <w:p w14:paraId="04D7DE14" w14:textId="058E4517" w:rsidR="00B04613" w:rsidRDefault="00B04613"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B04613" w:rsidRDefault="00B04613"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04613" w:rsidRDefault="00B04613" w:rsidP="005904B1">
                              <w:pPr>
                                <w:jc w:val="center"/>
                                <w:rPr>
                                  <w:rFonts w:ascii="Times New Roman"/>
                                  <w:sz w:val="28"/>
                                </w:rPr>
                              </w:pPr>
                            </w:p>
                            <w:p w14:paraId="302B337A" w14:textId="77777777" w:rsidR="00B04613" w:rsidRDefault="00B04613" w:rsidP="005904B1">
                              <w:pPr>
                                <w:jc w:val="center"/>
                                <w:rPr>
                                  <w:rFonts w:ascii="Times New Roman"/>
                                  <w:sz w:val="28"/>
                                </w:rPr>
                              </w:pPr>
                            </w:p>
                            <w:p w14:paraId="0462ADF5" w14:textId="77777777" w:rsidR="00B04613" w:rsidRDefault="00B04613" w:rsidP="005904B1">
                              <w:pPr>
                                <w:jc w:val="center"/>
                                <w:rPr>
                                  <w:rFonts w:ascii="Times New Roman"/>
                                  <w:sz w:val="28"/>
                                </w:rPr>
                              </w:pPr>
                            </w:p>
                            <w:p w14:paraId="58B8534A" w14:textId="77777777" w:rsidR="00B04613" w:rsidRDefault="00B04613" w:rsidP="005904B1">
                              <w:pPr>
                                <w:jc w:val="center"/>
                                <w:rPr>
                                  <w:rFonts w:ascii="Times New Roman"/>
                                  <w:sz w:val="28"/>
                                </w:rPr>
                              </w:pPr>
                            </w:p>
                            <w:p w14:paraId="32601C12" w14:textId="0EEAE899" w:rsidR="00B04613" w:rsidRDefault="00B04613" w:rsidP="005904B1">
                              <w:pPr>
                                <w:spacing w:before="251"/>
                                <w:ind w:left="364" w:right="364"/>
                                <w:jc w:val="center"/>
                                <w:rPr>
                                  <w:rFonts w:ascii="HelveticaNeueLT Pro 55 Roman"/>
                                  <w:sz w:val="20"/>
                                </w:rPr>
                              </w:pPr>
                              <w:r>
                                <w:rPr>
                                  <w:rFonts w:ascii="HelveticaNeueLT Pro 55 Roman"/>
                                  <w:color w:val="231F20"/>
                                  <w:sz w:val="20"/>
                                </w:rPr>
                                <w:t>25</w:t>
                              </w:r>
                              <w:r w:rsidR="0061286E">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B04613" w:rsidRDefault="00B04613"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04613" w:rsidRDefault="00B04613" w:rsidP="005904B1">
                        <w:pPr>
                          <w:jc w:val="center"/>
                          <w:rPr>
                            <w:rFonts w:ascii="Times New Roman"/>
                            <w:sz w:val="28"/>
                          </w:rPr>
                        </w:pPr>
                      </w:p>
                      <w:p w14:paraId="302B337A" w14:textId="77777777" w:rsidR="00B04613" w:rsidRDefault="00B04613" w:rsidP="005904B1">
                        <w:pPr>
                          <w:jc w:val="center"/>
                          <w:rPr>
                            <w:rFonts w:ascii="Times New Roman"/>
                            <w:sz w:val="28"/>
                          </w:rPr>
                        </w:pPr>
                      </w:p>
                      <w:p w14:paraId="0462ADF5" w14:textId="77777777" w:rsidR="00B04613" w:rsidRDefault="00B04613" w:rsidP="005904B1">
                        <w:pPr>
                          <w:jc w:val="center"/>
                          <w:rPr>
                            <w:rFonts w:ascii="Times New Roman"/>
                            <w:sz w:val="28"/>
                          </w:rPr>
                        </w:pPr>
                      </w:p>
                      <w:p w14:paraId="58B8534A" w14:textId="77777777" w:rsidR="00B04613" w:rsidRDefault="00B04613" w:rsidP="005904B1">
                        <w:pPr>
                          <w:jc w:val="center"/>
                          <w:rPr>
                            <w:rFonts w:ascii="Times New Roman"/>
                            <w:sz w:val="28"/>
                          </w:rPr>
                        </w:pPr>
                      </w:p>
                      <w:p w14:paraId="32601C12" w14:textId="0EEAE899" w:rsidR="00B04613" w:rsidRDefault="00B04613" w:rsidP="005904B1">
                        <w:pPr>
                          <w:spacing w:before="251"/>
                          <w:ind w:left="364" w:right="364"/>
                          <w:jc w:val="center"/>
                          <w:rPr>
                            <w:rFonts w:ascii="HelveticaNeueLT Pro 55 Roman"/>
                            <w:sz w:val="20"/>
                          </w:rPr>
                        </w:pPr>
                        <w:r>
                          <w:rPr>
                            <w:rFonts w:ascii="HelveticaNeueLT Pro 55 Roman"/>
                            <w:color w:val="231F20"/>
                            <w:sz w:val="20"/>
                          </w:rPr>
                          <w:t>25</w:t>
                        </w:r>
                        <w:r w:rsidR="0061286E">
                          <w:rPr>
                            <w:rFonts w:ascii="HelveticaNeueLT Pro 55 Roman"/>
                            <w:color w:val="231F20"/>
                            <w:sz w:val="20"/>
                          </w:rPr>
                          <w:t>-30</w:t>
                        </w:r>
                        <w:bookmarkStart w:id="1" w:name="_GoBack"/>
                        <w:bookmarkEnd w:id="1"/>
                        <w:r>
                          <w:rPr>
                            <w:rFonts w:ascii="HelveticaNeueLT Pro 55 Roman"/>
                            <w:color w:val="231F20"/>
                            <w:sz w:val="20"/>
                          </w:rPr>
                          <w:t xml:space="preserve"> minutes</w:t>
                        </w:r>
                      </w:p>
                    </w:txbxContent>
                  </v:textbox>
                </v:shape>
                <w10:anchorlock/>
              </v:group>
            </w:pict>
          </mc:Fallback>
        </mc:AlternateContent>
      </w:r>
      <w:r>
        <w:t xml:space="preserve"> </w:t>
      </w:r>
      <w:r w:rsidRPr="005904B1">
        <w:rPr>
          <w:noProof/>
        </w:rPr>
        <mc:AlternateContent>
          <mc:Choice Requires="wpg">
            <w:drawing>
              <wp:inline distT="0" distB="0" distL="0" distR="0" wp14:anchorId="20837FE0" wp14:editId="4C3EB065">
                <wp:extent cx="1857375" cy="1449705"/>
                <wp:effectExtent l="0" t="0" r="952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449705"/>
                          <a:chOff x="-19" y="292"/>
                          <a:chExt cx="2925" cy="2283"/>
                        </a:xfrm>
                      </wpg:grpSpPr>
                      <wps:wsp>
                        <wps:cNvPr id="9" name="Rectangle 6"/>
                        <wps:cNvSpPr>
                          <a:spLocks noChangeArrowheads="1"/>
                        </wps:cNvSpPr>
                        <wps:spPr bwMode="auto">
                          <a:xfrm>
                            <a:off x="30" y="307"/>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7" y="818"/>
                            <a:ext cx="1194"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9" y="292"/>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B04613" w:rsidRDefault="00B04613"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B04613" w:rsidRDefault="00B04613" w:rsidP="005904B1">
                              <w:pPr>
                                <w:jc w:val="center"/>
                                <w:rPr>
                                  <w:rFonts w:ascii="Times New Roman"/>
                                  <w:sz w:val="28"/>
                                </w:rPr>
                              </w:pPr>
                            </w:p>
                            <w:p w14:paraId="1663E723" w14:textId="77777777" w:rsidR="00B04613" w:rsidRDefault="00B04613" w:rsidP="005904B1">
                              <w:pPr>
                                <w:jc w:val="center"/>
                                <w:rPr>
                                  <w:rFonts w:ascii="Times New Roman"/>
                                  <w:sz w:val="28"/>
                                </w:rPr>
                              </w:pPr>
                            </w:p>
                            <w:p w14:paraId="11A6EFDA" w14:textId="77777777" w:rsidR="00B04613" w:rsidRDefault="00B04613" w:rsidP="00D002CE">
                              <w:pPr>
                                <w:rPr>
                                  <w:rFonts w:ascii="Times New Roman"/>
                                  <w:sz w:val="28"/>
                                </w:rPr>
                              </w:pPr>
                            </w:p>
                            <w:p w14:paraId="4C4C3245" w14:textId="77777777" w:rsidR="00B04613" w:rsidRDefault="00B04613" w:rsidP="005904B1">
                              <w:pPr>
                                <w:jc w:val="center"/>
                                <w:rPr>
                                  <w:rFonts w:ascii="Times New Roman"/>
                                  <w:sz w:val="28"/>
                                </w:rPr>
                              </w:pPr>
                            </w:p>
                            <w:p w14:paraId="22316420" w14:textId="1BC34908" w:rsidR="00B04613" w:rsidRDefault="00B04613" w:rsidP="005904B1">
                              <w:pPr>
                                <w:spacing w:before="251"/>
                                <w:ind w:left="357" w:right="364"/>
                                <w:jc w:val="center"/>
                                <w:rPr>
                                  <w:rFonts w:ascii="HelveticaNeueLT Pro 55 Roman"/>
                                  <w:sz w:val="20"/>
                                </w:rPr>
                              </w:pPr>
                              <w:r>
                                <w:rPr>
                                  <w:rFonts w:ascii="HelveticaNeueLT Pro 55 Roman"/>
                                  <w:sz w:val="20"/>
                                </w:rPr>
                                <w:t>Discussion</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6.25pt;height:114.15pt;mso-position-horizontal-relative:char;mso-position-vertical-relative:line" coordorigin="-19,292" coordsize="2925,2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">
                <v:rect id="Rectangle 6" o:spid="_x0000_s1034" style="position:absolute;left:30;top:307;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7;top:818;width:1194;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">
                  <v:imagedata r:id="rId13" o:title=""/>
                </v:shape>
                <v:shape id="Text Box 8" o:spid="_x0000_s1036" type="#_x0000_t202" style="position:absolute;left:-19;top:292;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B04613" w:rsidRDefault="00B04613"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B04613" w:rsidRDefault="00B04613" w:rsidP="005904B1">
                        <w:pPr>
                          <w:jc w:val="center"/>
                          <w:rPr>
                            <w:rFonts w:ascii="Times New Roman"/>
                            <w:sz w:val="28"/>
                          </w:rPr>
                        </w:pPr>
                      </w:p>
                      <w:p w14:paraId="1663E723" w14:textId="77777777" w:rsidR="00B04613" w:rsidRDefault="00B04613" w:rsidP="005904B1">
                        <w:pPr>
                          <w:jc w:val="center"/>
                          <w:rPr>
                            <w:rFonts w:ascii="Times New Roman"/>
                            <w:sz w:val="28"/>
                          </w:rPr>
                        </w:pPr>
                      </w:p>
                      <w:p w14:paraId="11A6EFDA" w14:textId="77777777" w:rsidR="00B04613" w:rsidRDefault="00B04613" w:rsidP="00D002CE">
                        <w:pPr>
                          <w:rPr>
                            <w:rFonts w:ascii="Times New Roman"/>
                            <w:sz w:val="28"/>
                          </w:rPr>
                        </w:pPr>
                      </w:p>
                      <w:p w14:paraId="4C4C3245" w14:textId="77777777" w:rsidR="00B04613" w:rsidRDefault="00B04613" w:rsidP="005904B1">
                        <w:pPr>
                          <w:jc w:val="center"/>
                          <w:rPr>
                            <w:rFonts w:ascii="Times New Roman"/>
                            <w:sz w:val="28"/>
                          </w:rPr>
                        </w:pPr>
                      </w:p>
                      <w:p w14:paraId="22316420" w14:textId="1BC34908" w:rsidR="00B04613" w:rsidRDefault="00B04613" w:rsidP="005904B1">
                        <w:pPr>
                          <w:spacing w:before="251"/>
                          <w:ind w:left="357" w:right="364"/>
                          <w:jc w:val="center"/>
                          <w:rPr>
                            <w:rFonts w:ascii="HelveticaNeueLT Pro 55 Roman"/>
                            <w:sz w:val="20"/>
                          </w:rPr>
                        </w:pPr>
                        <w:r>
                          <w:rPr>
                            <w:rFonts w:ascii="HelveticaNeueLT Pro 55 Roman"/>
                            <w:sz w:val="20"/>
                          </w:rPr>
                          <w:t>Discussion</w:t>
                        </w:r>
                      </w:p>
                    </w:txbxContent>
                  </v:textbox>
                </v:shape>
                <w10:anchorlock/>
              </v:group>
            </w:pict>
          </mc:Fallback>
        </mc:AlternateContent>
      </w:r>
    </w:p>
    <w:p w14:paraId="3B315990" w14:textId="77777777"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362A06F6" wp14:editId="5DD40A20">
                <wp:simplePos x="0" y="0"/>
                <wp:positionH relativeFrom="margin">
                  <wp:align>left</wp:align>
                </wp:positionH>
                <wp:positionV relativeFrom="page">
                  <wp:posOffset>3152775</wp:posOffset>
                </wp:positionV>
                <wp:extent cx="1831975" cy="5537200"/>
                <wp:effectExtent l="0" t="0" r="0" b="6350"/>
                <wp:wrapTight wrapText="bothSides">
                  <wp:wrapPolygon edited="0">
                    <wp:start x="0" y="0"/>
                    <wp:lineTo x="0" y="21550"/>
                    <wp:lineTo x="21338" y="2155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537200"/>
                        </a:xfrm>
                        <a:prstGeom prst="rect">
                          <a:avLst/>
                        </a:prstGeom>
                        <a:solidFill>
                          <a:schemeClr val="bg2"/>
                        </a:solidFill>
                        <a:ln>
                          <a:noFill/>
                        </a:ln>
                      </wps:spPr>
                      <wps:txbx>
                        <w:txbxContent>
                          <w:p w14:paraId="173E2BB3" w14:textId="6366AFF4" w:rsidR="00B04613" w:rsidRPr="00B04613" w:rsidRDefault="00B04613" w:rsidP="00B0461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71F255A" w14:textId="4B500F88" w:rsidR="00B04613" w:rsidRDefault="00B04613" w:rsidP="00407A44">
                            <w:pPr>
                              <w:pStyle w:val="BodyText"/>
                              <w:jc w:val="center"/>
                              <w:rPr>
                                <w:rFonts w:asciiTheme="minorHAnsi" w:hAnsiTheme="minorHAnsi" w:cs="Times New Roman"/>
                                <w:color w:val="000000" w:themeColor="text1"/>
                                <w:szCs w:val="20"/>
                              </w:rPr>
                            </w:pPr>
                            <w:r>
                              <w:rPr>
                                <w:rFonts w:asciiTheme="majorHAnsi" w:hAnsiTheme="majorHAnsi" w:cs="Times New Roman"/>
                                <w:b/>
                                <w:bCs/>
                                <w:noProof/>
                                <w:sz w:val="24"/>
                              </w:rPr>
                              <w:drawing>
                                <wp:inline distT="0" distB="0" distL="0" distR="0" wp14:anchorId="5970BE47" wp14:editId="0A87BB50">
                                  <wp:extent cx="823965" cy="8139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Film.png"/>
                                          <pic:cNvPicPr/>
                                        </pic:nvPicPr>
                                        <pic:blipFill rotWithShape="1">
                                          <a:blip r:embed="rId14">
                                            <a:extLst>
                                              <a:ext uri="{28A0092B-C50C-407E-A947-70E740481C1C}">
                                                <a14:useLocalDpi xmlns:a14="http://schemas.microsoft.com/office/drawing/2010/main" val="0"/>
                                              </a:ext>
                                            </a:extLst>
                                          </a:blip>
                                          <a:srcRect l="17441" t="20563" r="17515" b="15340"/>
                                          <a:stretch/>
                                        </pic:blipFill>
                                        <pic:spPr bwMode="auto">
                                          <a:xfrm>
                                            <a:off x="0" y="0"/>
                                            <a:ext cx="824737" cy="814679"/>
                                          </a:xfrm>
                                          <a:prstGeom prst="rect">
                                            <a:avLst/>
                                          </a:prstGeom>
                                          <a:ln>
                                            <a:noFill/>
                                          </a:ln>
                                          <a:extLst>
                                            <a:ext uri="{53640926-AAD7-44D8-BBD7-CCE9431645EC}">
                                              <a14:shadowObscured xmlns:a14="http://schemas.microsoft.com/office/drawing/2010/main"/>
                                            </a:ext>
                                          </a:extLst>
                                        </pic:spPr>
                                      </pic:pic>
                                    </a:graphicData>
                                  </a:graphic>
                                </wp:inline>
                              </w:drawing>
                            </w:r>
                          </w:p>
                          <w:p w14:paraId="10E8D7CC" w14:textId="05001E5E" w:rsidR="00B04613" w:rsidRPr="00FE1124" w:rsidRDefault="00B04613" w:rsidP="00407A44">
                            <w:pPr>
                              <w:pStyle w:val="BodyText"/>
                              <w:jc w:val="center"/>
                              <w:rPr>
                                <w:rFonts w:asciiTheme="majorHAnsi" w:hAnsiTheme="majorHAnsi" w:cs="Times New Roman"/>
                                <w:b/>
                                <w:bCs/>
                                <w:szCs w:val="20"/>
                              </w:rPr>
                            </w:pPr>
                            <w:r w:rsidRPr="00B04613">
                              <w:rPr>
                                <w:rFonts w:asciiTheme="majorHAnsi" w:hAnsiTheme="majorHAnsi" w:cs="Times New Roman"/>
                                <w:b/>
                                <w:bCs/>
                                <w:szCs w:val="20"/>
                              </w:rPr>
                              <w:t>PowerPoint</w:t>
                            </w:r>
                          </w:p>
                          <w:p w14:paraId="10866AD4" w14:textId="0FBCF27A" w:rsidR="00B04613" w:rsidRDefault="00B04613" w:rsidP="00407A44">
                            <w:pPr>
                              <w:pStyle w:val="BodyText"/>
                              <w:jc w:val="center"/>
                              <w:rPr>
                                <w:rFonts w:asciiTheme="majorHAnsi" w:hAnsiTheme="majorHAnsi" w:cs="Times New Roman"/>
                                <w:b/>
                                <w:bCs/>
                                <w:sz w:val="24"/>
                              </w:rPr>
                            </w:pPr>
                          </w:p>
                          <w:p w14:paraId="753F87BA" w14:textId="3C0E9B6D" w:rsidR="00B04613" w:rsidRDefault="00B04613" w:rsidP="00547268">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09BA015D" wp14:editId="121A75BC">
                                  <wp:extent cx="892454" cy="892454"/>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01893" cy="901893"/>
                                          </a:xfrm>
                                          <a:prstGeom prst="rect">
                                            <a:avLst/>
                                          </a:prstGeom>
                                        </pic:spPr>
                                      </pic:pic>
                                    </a:graphicData>
                                  </a:graphic>
                                </wp:inline>
                              </w:drawing>
                            </w:r>
                          </w:p>
                          <w:p w14:paraId="68BE95A1" w14:textId="34A24058" w:rsidR="00B04613" w:rsidRPr="00FE1124" w:rsidRDefault="00B04613" w:rsidP="00FD46BF">
                            <w:pPr>
                              <w:pStyle w:val="BodyText"/>
                              <w:jc w:val="center"/>
                              <w:rPr>
                                <w:rFonts w:asciiTheme="majorHAnsi" w:hAnsiTheme="majorHAnsi" w:cs="Times New Roman"/>
                                <w:b/>
                                <w:bCs/>
                                <w:szCs w:val="20"/>
                              </w:rPr>
                            </w:pPr>
                            <w:r w:rsidRPr="00FE1124">
                              <w:rPr>
                                <w:rFonts w:asciiTheme="majorHAnsi" w:hAnsiTheme="majorHAnsi" w:cs="Times New Roman"/>
                                <w:b/>
                                <w:bCs/>
                                <w:szCs w:val="20"/>
                              </w:rPr>
                              <w:t>Pens and paper</w:t>
                            </w:r>
                          </w:p>
                          <w:p w14:paraId="5108825F" w14:textId="77777777" w:rsidR="00B04613" w:rsidRDefault="00B04613" w:rsidP="00452578">
                            <w:pPr>
                              <w:pStyle w:val="BodyText"/>
                              <w:rPr>
                                <w:rFonts w:asciiTheme="majorHAnsi" w:hAnsiTheme="majorHAnsi" w:cs="Times New Roman"/>
                                <w:b/>
                                <w:bCs/>
                                <w:sz w:val="24"/>
                              </w:rPr>
                            </w:pPr>
                          </w:p>
                          <w:p w14:paraId="22C55EB8" w14:textId="7C87A5BD" w:rsidR="00B04613" w:rsidRDefault="00B0461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AEE3EC4" wp14:editId="13098F80">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7">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1DF8F839" w14:textId="735767CA" w:rsidR="00B04613" w:rsidRDefault="00B04613" w:rsidP="00407A44">
                            <w:pPr>
                              <w:pStyle w:val="BodyText"/>
                              <w:jc w:val="center"/>
                              <w:rPr>
                                <w:rFonts w:asciiTheme="majorHAnsi" w:hAnsiTheme="majorHAnsi" w:cs="Times New Roman"/>
                                <w:b/>
                                <w:bCs/>
                                <w:sz w:val="24"/>
                              </w:rPr>
                            </w:pPr>
                          </w:p>
                          <w:p w14:paraId="7B359C5A" w14:textId="1ABEF569" w:rsidR="00B04613" w:rsidRDefault="00B04613" w:rsidP="00407A44">
                            <w:pPr>
                              <w:pStyle w:val="BodyText"/>
                              <w:jc w:val="center"/>
                              <w:rPr>
                                <w:rFonts w:asciiTheme="majorHAnsi" w:hAnsiTheme="majorHAnsi" w:cs="Times New Roman"/>
                                <w:b/>
                                <w:bCs/>
                                <w:szCs w:val="20"/>
                              </w:rPr>
                            </w:pPr>
                            <w:r w:rsidRPr="00FE1124">
                              <w:rPr>
                                <w:rFonts w:asciiTheme="majorHAnsi" w:hAnsiTheme="majorHAnsi" w:cs="Times New Roman"/>
                                <w:b/>
                                <w:bCs/>
                                <w:szCs w:val="20"/>
                              </w:rPr>
                              <w:t>Flipchart and sticky notes</w:t>
                            </w:r>
                          </w:p>
                          <w:p w14:paraId="2AD97857" w14:textId="73EA681C" w:rsidR="00B04613" w:rsidRDefault="00B04613" w:rsidP="00407A44">
                            <w:pPr>
                              <w:pStyle w:val="BodyText"/>
                              <w:jc w:val="center"/>
                              <w:rPr>
                                <w:rFonts w:asciiTheme="majorHAnsi" w:hAnsiTheme="majorHAnsi" w:cs="Times New Roman"/>
                                <w:b/>
                                <w:bCs/>
                                <w:szCs w:val="20"/>
                              </w:rPr>
                            </w:pPr>
                          </w:p>
                          <w:p w14:paraId="02A8F775" w14:textId="683732EB" w:rsidR="00B04613" w:rsidRDefault="00B04613" w:rsidP="00407A44">
                            <w:pPr>
                              <w:pStyle w:val="BodyText"/>
                              <w:jc w:val="center"/>
                              <w:rPr>
                                <w:rFonts w:asciiTheme="majorHAnsi" w:hAnsiTheme="majorHAnsi" w:cs="Times New Roman"/>
                                <w:b/>
                                <w:bCs/>
                                <w:szCs w:val="20"/>
                              </w:rPr>
                            </w:pPr>
                            <w:r w:rsidRPr="007A3BF8">
                              <w:rPr>
                                <w:rFonts w:asciiTheme="majorHAnsi" w:hAnsiTheme="majorHAnsi" w:cs="Times New Roman"/>
                                <w:b/>
                                <w:bCs/>
                                <w:noProof/>
                                <w:szCs w:val="20"/>
                              </w:rPr>
                              <w:drawing>
                                <wp:inline distT="0" distB="0" distL="0" distR="0" wp14:anchorId="2FC70AF7" wp14:editId="4DA5AEF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28A949BF" w14:textId="00F3A0DF" w:rsidR="00B04613" w:rsidRDefault="00B04613" w:rsidP="00407A44">
                            <w:pPr>
                              <w:pStyle w:val="BodyText"/>
                              <w:jc w:val="center"/>
                              <w:rPr>
                                <w:rFonts w:asciiTheme="majorHAnsi" w:hAnsiTheme="majorHAnsi" w:cs="Times New Roman"/>
                                <w:b/>
                                <w:bCs/>
                                <w:szCs w:val="20"/>
                              </w:rPr>
                            </w:pPr>
                          </w:p>
                          <w:p w14:paraId="1D6F492B" w14:textId="749E0E66" w:rsidR="00B04613" w:rsidRDefault="00ED4735" w:rsidP="00407A44">
                            <w:pPr>
                              <w:pStyle w:val="BodyText"/>
                              <w:jc w:val="center"/>
                              <w:rPr>
                                <w:rFonts w:asciiTheme="majorHAnsi" w:hAnsiTheme="majorHAnsi" w:cs="Times New Roman"/>
                                <w:b/>
                                <w:bCs/>
                                <w:szCs w:val="20"/>
                              </w:rPr>
                            </w:pPr>
                            <w:hyperlink r:id="rId19" w:history="1">
                              <w:r w:rsidR="00B04613" w:rsidRPr="00B04613">
                                <w:rPr>
                                  <w:rStyle w:val="Hyperlink"/>
                                  <w:rFonts w:asciiTheme="majorHAnsi" w:hAnsiTheme="majorHAnsi" w:cs="Times New Roman"/>
                                  <w:szCs w:val="20"/>
                                </w:rPr>
                                <w:t>Film</w:t>
                              </w:r>
                            </w:hyperlink>
                            <w:bookmarkStart w:id="0" w:name="_GoBack"/>
                            <w:bookmarkEnd w:id="0"/>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A06F6" id="_x0000_t202" coordsize="21600,21600" o:spt="202" path="m,l,21600r21600,l21600,xe">
                <v:stroke joinstyle="miter"/>
                <v:path gradientshapeok="t" o:connecttype="rect"/>
              </v:shapetype>
              <v:shape id="Text Box 22" o:spid="_x0000_s1037" type="#_x0000_t202" style="position:absolute;margin-left:0;margin-top:248.25pt;width:144.25pt;height:43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" fillcolor="#f6f6f6 [3214]" stroked="f">
                <v:textbox inset="2mm,3mm,2mm,3mm">
                  <w:txbxContent>
                    <w:p w14:paraId="173E2BB3" w14:textId="6366AFF4" w:rsidR="00B04613" w:rsidRPr="00B04613" w:rsidRDefault="00B04613" w:rsidP="00B0461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71F255A" w14:textId="4B500F88" w:rsidR="00B04613" w:rsidRDefault="00B04613" w:rsidP="00407A44">
                      <w:pPr>
                        <w:pStyle w:val="BodyText"/>
                        <w:jc w:val="center"/>
                        <w:rPr>
                          <w:rFonts w:asciiTheme="minorHAnsi" w:hAnsiTheme="minorHAnsi" w:cs="Times New Roman"/>
                          <w:color w:val="000000" w:themeColor="text1"/>
                          <w:szCs w:val="20"/>
                        </w:rPr>
                      </w:pPr>
                      <w:r>
                        <w:rPr>
                          <w:rFonts w:asciiTheme="majorHAnsi" w:hAnsiTheme="majorHAnsi" w:cs="Times New Roman"/>
                          <w:b/>
                          <w:bCs/>
                          <w:noProof/>
                          <w:sz w:val="24"/>
                        </w:rPr>
                        <w:drawing>
                          <wp:inline distT="0" distB="0" distL="0" distR="0" wp14:anchorId="5970BE47" wp14:editId="0A87BB50">
                            <wp:extent cx="823965" cy="8139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Film.png"/>
                                    <pic:cNvPicPr/>
                                  </pic:nvPicPr>
                                  <pic:blipFill rotWithShape="1">
                                    <a:blip r:embed="rId14">
                                      <a:extLst>
                                        <a:ext uri="{28A0092B-C50C-407E-A947-70E740481C1C}">
                                          <a14:useLocalDpi xmlns:a14="http://schemas.microsoft.com/office/drawing/2010/main" val="0"/>
                                        </a:ext>
                                      </a:extLst>
                                    </a:blip>
                                    <a:srcRect l="17441" t="20563" r="17515" b="15340"/>
                                    <a:stretch/>
                                  </pic:blipFill>
                                  <pic:spPr bwMode="auto">
                                    <a:xfrm>
                                      <a:off x="0" y="0"/>
                                      <a:ext cx="824737" cy="814679"/>
                                    </a:xfrm>
                                    <a:prstGeom prst="rect">
                                      <a:avLst/>
                                    </a:prstGeom>
                                    <a:ln>
                                      <a:noFill/>
                                    </a:ln>
                                    <a:extLst>
                                      <a:ext uri="{53640926-AAD7-44D8-BBD7-CCE9431645EC}">
                                        <a14:shadowObscured xmlns:a14="http://schemas.microsoft.com/office/drawing/2010/main"/>
                                      </a:ext>
                                    </a:extLst>
                                  </pic:spPr>
                                </pic:pic>
                              </a:graphicData>
                            </a:graphic>
                          </wp:inline>
                        </w:drawing>
                      </w:r>
                    </w:p>
                    <w:p w14:paraId="10E8D7CC" w14:textId="05001E5E" w:rsidR="00B04613" w:rsidRPr="00FE1124" w:rsidRDefault="00B04613" w:rsidP="00407A44">
                      <w:pPr>
                        <w:pStyle w:val="BodyText"/>
                        <w:jc w:val="center"/>
                        <w:rPr>
                          <w:rFonts w:asciiTheme="majorHAnsi" w:hAnsiTheme="majorHAnsi" w:cs="Times New Roman"/>
                          <w:b/>
                          <w:bCs/>
                          <w:szCs w:val="20"/>
                        </w:rPr>
                      </w:pPr>
                      <w:r w:rsidRPr="00B04613">
                        <w:rPr>
                          <w:rFonts w:asciiTheme="majorHAnsi" w:hAnsiTheme="majorHAnsi" w:cs="Times New Roman"/>
                          <w:b/>
                          <w:bCs/>
                          <w:szCs w:val="20"/>
                        </w:rPr>
                        <w:t>PowerPoint</w:t>
                      </w:r>
                    </w:p>
                    <w:p w14:paraId="10866AD4" w14:textId="0FBCF27A" w:rsidR="00B04613" w:rsidRDefault="00B04613" w:rsidP="00407A44">
                      <w:pPr>
                        <w:pStyle w:val="BodyText"/>
                        <w:jc w:val="center"/>
                        <w:rPr>
                          <w:rFonts w:asciiTheme="majorHAnsi" w:hAnsiTheme="majorHAnsi" w:cs="Times New Roman"/>
                          <w:b/>
                          <w:bCs/>
                          <w:sz w:val="24"/>
                        </w:rPr>
                      </w:pPr>
                    </w:p>
                    <w:p w14:paraId="753F87BA" w14:textId="3C0E9B6D" w:rsidR="00B04613" w:rsidRDefault="00B04613" w:rsidP="00547268">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09BA015D" wp14:editId="121A75BC">
                            <wp:extent cx="892454" cy="892454"/>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01893" cy="901893"/>
                                    </a:xfrm>
                                    <a:prstGeom prst="rect">
                                      <a:avLst/>
                                    </a:prstGeom>
                                  </pic:spPr>
                                </pic:pic>
                              </a:graphicData>
                            </a:graphic>
                          </wp:inline>
                        </w:drawing>
                      </w:r>
                    </w:p>
                    <w:p w14:paraId="68BE95A1" w14:textId="34A24058" w:rsidR="00B04613" w:rsidRPr="00FE1124" w:rsidRDefault="00B04613" w:rsidP="00FD46BF">
                      <w:pPr>
                        <w:pStyle w:val="BodyText"/>
                        <w:jc w:val="center"/>
                        <w:rPr>
                          <w:rFonts w:asciiTheme="majorHAnsi" w:hAnsiTheme="majorHAnsi" w:cs="Times New Roman"/>
                          <w:b/>
                          <w:bCs/>
                          <w:szCs w:val="20"/>
                        </w:rPr>
                      </w:pPr>
                      <w:r w:rsidRPr="00FE1124">
                        <w:rPr>
                          <w:rFonts w:asciiTheme="majorHAnsi" w:hAnsiTheme="majorHAnsi" w:cs="Times New Roman"/>
                          <w:b/>
                          <w:bCs/>
                          <w:szCs w:val="20"/>
                        </w:rPr>
                        <w:t>Pens and paper</w:t>
                      </w:r>
                    </w:p>
                    <w:p w14:paraId="5108825F" w14:textId="77777777" w:rsidR="00B04613" w:rsidRDefault="00B04613" w:rsidP="00452578">
                      <w:pPr>
                        <w:pStyle w:val="BodyText"/>
                        <w:rPr>
                          <w:rFonts w:asciiTheme="majorHAnsi" w:hAnsiTheme="majorHAnsi" w:cs="Times New Roman"/>
                          <w:b/>
                          <w:bCs/>
                          <w:sz w:val="24"/>
                        </w:rPr>
                      </w:pPr>
                    </w:p>
                    <w:p w14:paraId="22C55EB8" w14:textId="7C87A5BD" w:rsidR="00B04613" w:rsidRDefault="00B0461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AEE3EC4" wp14:editId="13098F80">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7">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1DF8F839" w14:textId="735767CA" w:rsidR="00B04613" w:rsidRDefault="00B04613" w:rsidP="00407A44">
                      <w:pPr>
                        <w:pStyle w:val="BodyText"/>
                        <w:jc w:val="center"/>
                        <w:rPr>
                          <w:rFonts w:asciiTheme="majorHAnsi" w:hAnsiTheme="majorHAnsi" w:cs="Times New Roman"/>
                          <w:b/>
                          <w:bCs/>
                          <w:sz w:val="24"/>
                        </w:rPr>
                      </w:pPr>
                    </w:p>
                    <w:p w14:paraId="7B359C5A" w14:textId="1ABEF569" w:rsidR="00B04613" w:rsidRDefault="00B04613" w:rsidP="00407A44">
                      <w:pPr>
                        <w:pStyle w:val="BodyText"/>
                        <w:jc w:val="center"/>
                        <w:rPr>
                          <w:rFonts w:asciiTheme="majorHAnsi" w:hAnsiTheme="majorHAnsi" w:cs="Times New Roman"/>
                          <w:b/>
                          <w:bCs/>
                          <w:szCs w:val="20"/>
                        </w:rPr>
                      </w:pPr>
                      <w:r w:rsidRPr="00FE1124">
                        <w:rPr>
                          <w:rFonts w:asciiTheme="majorHAnsi" w:hAnsiTheme="majorHAnsi" w:cs="Times New Roman"/>
                          <w:b/>
                          <w:bCs/>
                          <w:szCs w:val="20"/>
                        </w:rPr>
                        <w:t>Flipchart and sticky notes</w:t>
                      </w:r>
                    </w:p>
                    <w:p w14:paraId="2AD97857" w14:textId="73EA681C" w:rsidR="00B04613" w:rsidRDefault="00B04613" w:rsidP="00407A44">
                      <w:pPr>
                        <w:pStyle w:val="BodyText"/>
                        <w:jc w:val="center"/>
                        <w:rPr>
                          <w:rFonts w:asciiTheme="majorHAnsi" w:hAnsiTheme="majorHAnsi" w:cs="Times New Roman"/>
                          <w:b/>
                          <w:bCs/>
                          <w:szCs w:val="20"/>
                        </w:rPr>
                      </w:pPr>
                    </w:p>
                    <w:p w14:paraId="02A8F775" w14:textId="683732EB" w:rsidR="00B04613" w:rsidRDefault="00B04613" w:rsidP="00407A44">
                      <w:pPr>
                        <w:pStyle w:val="BodyText"/>
                        <w:jc w:val="center"/>
                        <w:rPr>
                          <w:rFonts w:asciiTheme="majorHAnsi" w:hAnsiTheme="majorHAnsi" w:cs="Times New Roman"/>
                          <w:b/>
                          <w:bCs/>
                          <w:szCs w:val="20"/>
                        </w:rPr>
                      </w:pPr>
                      <w:r w:rsidRPr="007A3BF8">
                        <w:rPr>
                          <w:rFonts w:asciiTheme="majorHAnsi" w:hAnsiTheme="majorHAnsi" w:cs="Times New Roman"/>
                          <w:b/>
                          <w:bCs/>
                          <w:noProof/>
                          <w:szCs w:val="20"/>
                        </w:rPr>
                        <w:drawing>
                          <wp:inline distT="0" distB="0" distL="0" distR="0" wp14:anchorId="2FC70AF7" wp14:editId="4DA5AEF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28A949BF" w14:textId="00F3A0DF" w:rsidR="00B04613" w:rsidRDefault="00B04613" w:rsidP="00407A44">
                      <w:pPr>
                        <w:pStyle w:val="BodyText"/>
                        <w:jc w:val="center"/>
                        <w:rPr>
                          <w:rFonts w:asciiTheme="majorHAnsi" w:hAnsiTheme="majorHAnsi" w:cs="Times New Roman"/>
                          <w:b/>
                          <w:bCs/>
                          <w:szCs w:val="20"/>
                        </w:rPr>
                      </w:pPr>
                    </w:p>
                    <w:p w14:paraId="1D6F492B" w14:textId="749E0E66" w:rsidR="00B04613" w:rsidRDefault="00ED4735" w:rsidP="00407A44">
                      <w:pPr>
                        <w:pStyle w:val="BodyText"/>
                        <w:jc w:val="center"/>
                        <w:rPr>
                          <w:rFonts w:asciiTheme="majorHAnsi" w:hAnsiTheme="majorHAnsi" w:cs="Times New Roman"/>
                          <w:b/>
                          <w:bCs/>
                          <w:szCs w:val="20"/>
                        </w:rPr>
                      </w:pPr>
                      <w:hyperlink r:id="rId20" w:history="1">
                        <w:r w:rsidR="00B04613" w:rsidRPr="00B04613">
                          <w:rPr>
                            <w:rStyle w:val="Hyperlink"/>
                            <w:rFonts w:asciiTheme="majorHAnsi" w:hAnsiTheme="majorHAnsi" w:cs="Times New Roman"/>
                            <w:szCs w:val="20"/>
                          </w:rPr>
                          <w:t>Film</w:t>
                        </w:r>
                      </w:hyperlink>
                      <w:bookmarkStart w:id="1" w:name="_GoBack"/>
                      <w:bookmarkEnd w:id="1"/>
                    </w:p>
                  </w:txbxContent>
                </v:textbox>
                <w10:wrap type="tight" anchorx="margin" anchory="page"/>
              </v:shape>
            </w:pict>
          </mc:Fallback>
        </mc:AlternateContent>
      </w:r>
    </w:p>
    <w:p w14:paraId="6F45AD59" w14:textId="38C24DB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p>
    <w:p w14:paraId="2921B1C8" w14:textId="0894FEB7" w:rsidR="00F96E6D" w:rsidRPr="00B04613" w:rsidRDefault="00B313E0" w:rsidP="00B04613">
      <w:pPr>
        <w:pStyle w:val="ListParagraph"/>
        <w:widowControl/>
        <w:numPr>
          <w:ilvl w:val="0"/>
          <w:numId w:val="27"/>
        </w:numPr>
        <w:autoSpaceDE/>
        <w:autoSpaceDN/>
        <w:spacing w:after="160" w:line="259" w:lineRule="auto"/>
        <w:contextualSpacing/>
        <w:rPr>
          <w:rFonts w:ascii="Arial" w:hAnsi="Arial" w:cs="Arial"/>
          <w:bCs/>
          <w:color w:val="000000"/>
          <w:szCs w:val="20"/>
        </w:rPr>
      </w:pPr>
      <w:r>
        <w:rPr>
          <w:rFonts w:ascii="HelveticaNeueLT Pro 55 Roman" w:eastAsia="HelveticaNeueLT Pro 55 Roman" w:hAnsi="HelveticaNeueLT Pro 55 Roman" w:cs="HelveticaNeueLT Pro 55 Roman"/>
          <w:bCs/>
        </w:rPr>
        <w:t>L</w:t>
      </w:r>
      <w:r w:rsidRPr="00DF22A7">
        <w:rPr>
          <w:rFonts w:ascii="Arial" w:hAnsi="Arial" w:cs="Arial"/>
          <w:bCs/>
          <w:color w:val="000000"/>
          <w:szCs w:val="20"/>
        </w:rPr>
        <w:t>earn about kindness and helping others</w:t>
      </w:r>
    </w:p>
    <w:p w14:paraId="55011D06" w14:textId="77777777" w:rsidR="00407A44" w:rsidRDefault="00407A44" w:rsidP="00745372">
      <w:pPr>
        <w:pStyle w:val="Heading2"/>
        <w:spacing w:after="120"/>
      </w:pPr>
      <w:r>
        <w:t>Overview</w:t>
      </w:r>
    </w:p>
    <w:p w14:paraId="04C96733" w14:textId="693EA59B" w:rsidR="00587380" w:rsidRPr="00587380" w:rsidRDefault="00F96E6D" w:rsidP="00587380">
      <w:pPr>
        <w:pStyle w:val="BodyText"/>
      </w:pPr>
      <w:r w:rsidRPr="00F96E6D">
        <w:t>There are many reasons people might not feel they can help</w:t>
      </w:r>
      <w:r w:rsidR="00802925">
        <w:t>,</w:t>
      </w:r>
      <w:r w:rsidR="00B04613">
        <w:t xml:space="preserve"> or feel</w:t>
      </w:r>
      <w:r w:rsidRPr="00F96E6D">
        <w:t xml:space="preserve"> unsure of what to do when someone needs first aid. In this activity, children work in small groups to explore concerns people might have about helping, and how to overcome these. </w:t>
      </w:r>
      <w:r w:rsidR="00FD0103" w:rsidRPr="00FD0103">
        <w:t xml:space="preserve"> </w:t>
      </w:r>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C3F9D37" w14:textId="20144CE6" w:rsidR="002C2266" w:rsidRDefault="00F96E6D" w:rsidP="005B4351">
      <w:pPr>
        <w:pStyle w:val="BodyText"/>
      </w:pPr>
      <w:r w:rsidRPr="00F96E6D">
        <w:t>The children may need flipchart paper, pens and sticky notes.</w:t>
      </w:r>
      <w:r w:rsidR="001C4A53">
        <w:t xml:space="preserve"> </w:t>
      </w:r>
      <w:proofErr w:type="gramStart"/>
      <w:r w:rsidR="001C4A53">
        <w:t>Be able to</w:t>
      </w:r>
      <w:proofErr w:type="gramEnd"/>
      <w:r w:rsidR="001C4A53">
        <w:t xml:space="preserve"> show a film.</w:t>
      </w:r>
    </w:p>
    <w:p w14:paraId="242AE0FE" w14:textId="77777777" w:rsidR="0091151B" w:rsidRDefault="0091151B" w:rsidP="005B4351">
      <w:pPr>
        <w:pStyle w:val="BodyText"/>
      </w:pPr>
    </w:p>
    <w:p w14:paraId="7653B55F" w14:textId="017F7B23" w:rsidR="005B4351" w:rsidRDefault="00407A44" w:rsidP="00745372">
      <w:pPr>
        <w:pStyle w:val="Heading2"/>
        <w:spacing w:after="120"/>
      </w:pPr>
      <w:r w:rsidRPr="00FF3085">
        <w:t>How to run the activity</w:t>
      </w:r>
    </w:p>
    <w:p w14:paraId="3D24A068" w14:textId="6548CF22" w:rsidR="001C4A53" w:rsidRDefault="001C4A53" w:rsidP="00547268">
      <w:pPr>
        <w:pStyle w:val="ListParagraph"/>
        <w:numPr>
          <w:ilvl w:val="0"/>
          <w:numId w:val="29"/>
        </w:numPr>
        <w:spacing w:after="120" w:line="360" w:lineRule="auto"/>
        <w:rPr>
          <w:rFonts w:asciiTheme="minorHAnsi" w:eastAsiaTheme="majorEastAsia" w:hAnsiTheme="minorHAnsi" w:cs="Arial"/>
          <w:bCs/>
          <w:szCs w:val="20"/>
        </w:rPr>
      </w:pPr>
      <w:r>
        <w:rPr>
          <w:rFonts w:asciiTheme="minorHAnsi" w:eastAsiaTheme="majorEastAsia" w:hAnsiTheme="minorHAnsi" w:cs="Arial"/>
          <w:bCs/>
          <w:szCs w:val="20"/>
        </w:rPr>
        <w:t xml:space="preserve">Show </w:t>
      </w:r>
      <w:r w:rsidR="00C040C6">
        <w:rPr>
          <w:rFonts w:asciiTheme="minorHAnsi" w:eastAsiaTheme="majorEastAsia" w:hAnsiTheme="minorHAnsi" w:cs="Arial"/>
          <w:bCs/>
          <w:szCs w:val="20"/>
        </w:rPr>
        <w:t xml:space="preserve">Dele’s </w:t>
      </w:r>
      <w:r w:rsidR="00C040C6" w:rsidRPr="00ED4735">
        <w:rPr>
          <w:rFonts w:asciiTheme="minorHAnsi" w:eastAsiaTheme="majorEastAsia" w:hAnsiTheme="minorHAnsi" w:cs="Arial"/>
          <w:szCs w:val="20"/>
        </w:rPr>
        <w:t>overcoming worries film</w:t>
      </w:r>
      <w:r w:rsidR="00ED4735">
        <w:rPr>
          <w:rFonts w:asciiTheme="minorHAnsi" w:eastAsiaTheme="majorEastAsia" w:hAnsiTheme="minorHAnsi" w:cs="Arial"/>
          <w:szCs w:val="20"/>
        </w:rPr>
        <w:t xml:space="preserve"> on the </w:t>
      </w:r>
      <w:hyperlink r:id="rId21" w:history="1">
        <w:r w:rsidR="00ED4735" w:rsidRPr="00ED4735">
          <w:rPr>
            <w:rStyle w:val="Hyperlink"/>
            <w:rFonts w:asciiTheme="minorHAnsi" w:eastAsiaTheme="majorEastAsia" w:hAnsiTheme="minorHAnsi" w:cs="Arial"/>
            <w:szCs w:val="20"/>
          </w:rPr>
          <w:t>Thinking about helping page</w:t>
        </w:r>
      </w:hyperlink>
      <w:r w:rsidR="00ED4735">
        <w:rPr>
          <w:rFonts w:asciiTheme="minorHAnsi" w:eastAsiaTheme="majorEastAsia" w:hAnsiTheme="minorHAnsi" w:cs="Arial"/>
          <w:szCs w:val="20"/>
        </w:rPr>
        <w:t>.</w:t>
      </w:r>
    </w:p>
    <w:p w14:paraId="7917F925" w14:textId="61E78EB4" w:rsidR="00C040C6" w:rsidRPr="00C040C6" w:rsidRDefault="00C040C6" w:rsidP="00547268">
      <w:pPr>
        <w:pStyle w:val="ListParagraph"/>
        <w:numPr>
          <w:ilvl w:val="0"/>
          <w:numId w:val="0"/>
        </w:numPr>
        <w:spacing w:after="120" w:line="360" w:lineRule="auto"/>
        <w:ind w:left="720"/>
        <w:rPr>
          <w:rFonts w:asciiTheme="minorHAnsi" w:eastAsiaTheme="majorEastAsia" w:hAnsiTheme="minorHAnsi" w:cs="Arial"/>
          <w:b/>
          <w:bCs/>
          <w:i/>
          <w:szCs w:val="20"/>
        </w:rPr>
      </w:pPr>
      <w:r w:rsidRPr="00C040C6">
        <w:rPr>
          <w:rFonts w:asciiTheme="minorHAnsi" w:eastAsiaTheme="majorEastAsia" w:hAnsiTheme="minorHAnsi" w:cs="Arial"/>
          <w:b/>
          <w:bCs/>
          <w:i/>
          <w:szCs w:val="20"/>
        </w:rPr>
        <w:t xml:space="preserve">Transcript Dele’s </w:t>
      </w:r>
      <w:r w:rsidR="00547268">
        <w:rPr>
          <w:rFonts w:asciiTheme="minorHAnsi" w:eastAsiaTheme="majorEastAsia" w:hAnsiTheme="minorHAnsi" w:cs="Arial"/>
          <w:b/>
          <w:bCs/>
          <w:i/>
          <w:szCs w:val="20"/>
        </w:rPr>
        <w:t xml:space="preserve">overcoming worries </w:t>
      </w:r>
      <w:r w:rsidRPr="00C040C6">
        <w:rPr>
          <w:rFonts w:asciiTheme="minorHAnsi" w:eastAsiaTheme="majorEastAsia" w:hAnsiTheme="minorHAnsi" w:cs="Arial"/>
          <w:b/>
          <w:bCs/>
          <w:i/>
          <w:szCs w:val="20"/>
        </w:rPr>
        <w:t>film</w:t>
      </w:r>
    </w:p>
    <w:p w14:paraId="14C434AC" w14:textId="4A7B042E" w:rsidR="000E31F3" w:rsidRPr="00547268" w:rsidRDefault="00C040C6" w:rsidP="00547268">
      <w:pPr>
        <w:pStyle w:val="ListParagraph"/>
        <w:numPr>
          <w:ilvl w:val="0"/>
          <w:numId w:val="0"/>
        </w:numPr>
        <w:spacing w:after="120" w:line="360" w:lineRule="auto"/>
        <w:ind w:left="720"/>
        <w:rPr>
          <w:rFonts w:asciiTheme="minorHAnsi" w:eastAsiaTheme="majorEastAsia" w:hAnsiTheme="minorHAnsi" w:cs="Arial"/>
          <w:bCs/>
          <w:i/>
          <w:szCs w:val="20"/>
        </w:rPr>
      </w:pPr>
      <w:r w:rsidRPr="00C040C6">
        <w:rPr>
          <w:rFonts w:asciiTheme="minorHAnsi" w:eastAsiaTheme="majorEastAsia" w:hAnsiTheme="minorHAnsi" w:cs="Arial"/>
          <w:bCs/>
          <w:i/>
          <w:szCs w:val="20"/>
        </w:rPr>
        <w:t>“Hi I’m Dele. Sometimes it might feel scary to help, especially if we’re not sure about what to do. We might freeze but that’s ok, it's totally normal. There’s always something that can be done to help. Learning first aid means you’ll know what to do and how to help. Keep helping!”</w:t>
      </w:r>
    </w:p>
    <w:p w14:paraId="7862CDEF" w14:textId="28617079" w:rsidR="001D7E09" w:rsidRDefault="00F96E6D" w:rsidP="00547268">
      <w:pPr>
        <w:pStyle w:val="ListParagraph"/>
        <w:numPr>
          <w:ilvl w:val="0"/>
          <w:numId w:val="29"/>
        </w:numPr>
        <w:spacing w:after="120" w:line="360" w:lineRule="auto"/>
        <w:rPr>
          <w:rFonts w:asciiTheme="minorHAnsi" w:eastAsiaTheme="majorEastAsia" w:hAnsiTheme="minorHAnsi" w:cs="Arial"/>
          <w:bCs/>
          <w:szCs w:val="20"/>
        </w:rPr>
      </w:pPr>
      <w:r w:rsidRPr="00452578">
        <w:rPr>
          <w:rFonts w:asciiTheme="minorHAnsi" w:eastAsiaTheme="majorEastAsia" w:hAnsiTheme="minorHAnsi" w:cs="Arial"/>
          <w:bCs/>
          <w:szCs w:val="20"/>
        </w:rPr>
        <w:t>Ask the children</w:t>
      </w:r>
      <w:r w:rsidR="001D7E09">
        <w:rPr>
          <w:rFonts w:asciiTheme="minorHAnsi" w:eastAsiaTheme="majorEastAsia" w:hAnsiTheme="minorHAnsi" w:cs="Arial"/>
          <w:bCs/>
          <w:szCs w:val="20"/>
        </w:rPr>
        <w:t>:</w:t>
      </w:r>
    </w:p>
    <w:p w14:paraId="3FC9A964" w14:textId="221EE462" w:rsidR="00F96E6D" w:rsidRPr="001D7E09" w:rsidRDefault="001D7E09" w:rsidP="00547268">
      <w:pPr>
        <w:pStyle w:val="ListParagraph"/>
        <w:spacing w:after="120"/>
        <w:ind w:left="1611"/>
      </w:pPr>
      <w:r>
        <w:t>H</w:t>
      </w:r>
      <w:r w:rsidR="00F96E6D" w:rsidRPr="001D7E09">
        <w:t xml:space="preserve">ave </w:t>
      </w:r>
      <w:r>
        <w:t xml:space="preserve">you </w:t>
      </w:r>
      <w:r w:rsidR="00F96E6D" w:rsidRPr="001D7E09">
        <w:t>ever</w:t>
      </w:r>
      <w:r>
        <w:t xml:space="preserve"> helped anyone in an emergency?</w:t>
      </w:r>
    </w:p>
    <w:p w14:paraId="36743CAB" w14:textId="36C200E4" w:rsidR="00F96E6D" w:rsidRPr="00FE1124" w:rsidRDefault="00F96E6D" w:rsidP="00547268">
      <w:pPr>
        <w:pStyle w:val="ListParagraph"/>
        <w:spacing w:after="120"/>
        <w:ind w:left="1611"/>
      </w:pPr>
      <w:r w:rsidRPr="00FE1124">
        <w:t xml:space="preserve">Has anyone helped you? </w:t>
      </w:r>
    </w:p>
    <w:p w14:paraId="244846B6" w14:textId="45D6D185" w:rsidR="00F96E6D" w:rsidRDefault="00F96E6D" w:rsidP="00547268">
      <w:pPr>
        <w:pStyle w:val="ListParagraph"/>
        <w:spacing w:after="120"/>
        <w:ind w:left="1611"/>
      </w:pPr>
      <w:r w:rsidRPr="00FE1124">
        <w:t xml:space="preserve">If you saw someone in an emergency, what might stop </w:t>
      </w:r>
      <w:r w:rsidR="00802925" w:rsidRPr="00FE1124">
        <w:t xml:space="preserve">you </w:t>
      </w:r>
      <w:r w:rsidRPr="00FE1124">
        <w:t xml:space="preserve">from helping? </w:t>
      </w:r>
    </w:p>
    <w:p w14:paraId="762BA185" w14:textId="7B723F21" w:rsidR="00B313E0" w:rsidRPr="00FE1124" w:rsidRDefault="001C4A53" w:rsidP="00547268">
      <w:pPr>
        <w:pStyle w:val="ListParagraph"/>
        <w:spacing w:after="120"/>
        <w:ind w:left="1611"/>
      </w:pPr>
      <w:r>
        <w:t>What inspires you to help?</w:t>
      </w:r>
    </w:p>
    <w:p w14:paraId="03CD7EC0" w14:textId="69224B38" w:rsidR="00F96E6D" w:rsidRPr="00F96E6D" w:rsidRDefault="00F96E6D" w:rsidP="00547268">
      <w:pPr>
        <w:pStyle w:val="ListParagraph"/>
        <w:numPr>
          <w:ilvl w:val="0"/>
          <w:numId w:val="29"/>
        </w:numPr>
        <w:spacing w:after="120"/>
      </w:pPr>
      <w:r w:rsidRPr="00F96E6D">
        <w:t xml:space="preserve">Explain that sometimes people </w:t>
      </w:r>
      <w:r w:rsidR="00E225E2">
        <w:t>are</w:t>
      </w:r>
      <w:r w:rsidR="001D7E09">
        <w:t xml:space="preserve"> in a rush</w:t>
      </w:r>
      <w:r w:rsidRPr="00F96E6D">
        <w:t xml:space="preserve"> or don’t know what to do, and so they don’t feel able to stop </w:t>
      </w:r>
      <w:r w:rsidR="00802925">
        <w:t>and</w:t>
      </w:r>
      <w:r w:rsidR="00802925" w:rsidRPr="00F96E6D">
        <w:t xml:space="preserve"> </w:t>
      </w:r>
      <w:r w:rsidRPr="00F96E6D">
        <w:t xml:space="preserve">help. </w:t>
      </w:r>
    </w:p>
    <w:p w14:paraId="7D843BED" w14:textId="77777777" w:rsidR="00F96E6D" w:rsidRPr="00F96E6D" w:rsidRDefault="00F96E6D" w:rsidP="00547268">
      <w:pPr>
        <w:pStyle w:val="ListParagraph"/>
        <w:numPr>
          <w:ilvl w:val="0"/>
          <w:numId w:val="29"/>
        </w:numPr>
        <w:spacing w:after="120"/>
        <w:ind w:left="417"/>
      </w:pPr>
      <w:r w:rsidRPr="00F96E6D">
        <w:t xml:space="preserve">Using the board or in small groups, mind-map reasons why people might not feel able to help. For example, they don’t have time; they think someone else might help; they are scared; they worry they will do something wrong. </w:t>
      </w:r>
    </w:p>
    <w:p w14:paraId="282F407D" w14:textId="77777777" w:rsidR="003B5B06" w:rsidRDefault="00F96E6D" w:rsidP="00547268">
      <w:pPr>
        <w:pStyle w:val="ListParagraph"/>
        <w:numPr>
          <w:ilvl w:val="0"/>
          <w:numId w:val="29"/>
        </w:numPr>
        <w:spacing w:after="120"/>
        <w:ind w:left="417" w:right="227"/>
      </w:pPr>
      <w:r w:rsidRPr="00F96E6D">
        <w:t xml:space="preserve">Now think about reasons to help. Write each reason on a sticky note. For example, it’s always better to do </w:t>
      </w:r>
      <w:r w:rsidRPr="00F96E6D">
        <w:lastRenderedPageBreak/>
        <w:t xml:space="preserve">something than nothing; if you are scared, you can </w:t>
      </w:r>
      <w:r w:rsidR="00802925">
        <w:t xml:space="preserve">help by </w:t>
      </w:r>
      <w:r w:rsidRPr="00F96E6D">
        <w:t>call</w:t>
      </w:r>
      <w:r w:rsidR="00802925">
        <w:t>ing</w:t>
      </w:r>
      <w:r w:rsidRPr="00F96E6D">
        <w:t xml:space="preserve"> 999 or ask</w:t>
      </w:r>
      <w:r w:rsidR="00802925">
        <w:t>ing</w:t>
      </w:r>
      <w:r w:rsidRPr="00F96E6D">
        <w:t xml:space="preserve"> someone else to help you.</w:t>
      </w:r>
    </w:p>
    <w:p w14:paraId="64FD1C97" w14:textId="77777777" w:rsidR="003B5B06" w:rsidRDefault="00F96E6D" w:rsidP="00547268">
      <w:pPr>
        <w:pStyle w:val="ListParagraph"/>
        <w:numPr>
          <w:ilvl w:val="0"/>
          <w:numId w:val="29"/>
        </w:numPr>
        <w:spacing w:after="120"/>
        <w:ind w:left="417" w:right="454"/>
      </w:pPr>
      <w:r w:rsidRPr="00F96E6D">
        <w:t xml:space="preserve">Now consider which reasons to help might </w:t>
      </w:r>
      <w:r w:rsidR="001D7E09">
        <w:t>respond to</w:t>
      </w:r>
      <w:r w:rsidR="00802925" w:rsidRPr="00F96E6D">
        <w:t xml:space="preserve"> </w:t>
      </w:r>
      <w:r w:rsidRPr="00F96E6D">
        <w:t>each reason not</w:t>
      </w:r>
      <w:r w:rsidR="00802925">
        <w:t xml:space="preserve"> to</w:t>
      </w:r>
      <w:r w:rsidRPr="00F96E6D">
        <w:t xml:space="preserve"> feel able to help – stick them over the top of these concerns.</w:t>
      </w:r>
      <w:r w:rsidR="003B5B06">
        <w:t xml:space="preserve"> </w:t>
      </w:r>
      <w:r w:rsidRPr="00F96E6D">
        <w:t>Encourage the learners to look at the many reasons to help someone. If somebody stops to help, what kind of person might they be? What kind of qualities do they have? For example, kind, caring, brave</w:t>
      </w:r>
      <w:r w:rsidR="00802925">
        <w:t>, confident</w:t>
      </w:r>
      <w:r w:rsidRPr="00F96E6D">
        <w:t xml:space="preserve">.  </w:t>
      </w:r>
    </w:p>
    <w:p w14:paraId="12A39C19" w14:textId="0B8E1660" w:rsidR="00F96E6D" w:rsidRPr="00FF3085" w:rsidRDefault="00F96E6D" w:rsidP="00547268">
      <w:pPr>
        <w:pStyle w:val="ListParagraph"/>
        <w:numPr>
          <w:ilvl w:val="0"/>
          <w:numId w:val="29"/>
        </w:numPr>
        <w:spacing w:after="120"/>
        <w:ind w:left="417" w:right="454"/>
      </w:pPr>
      <w:r w:rsidRPr="00F96E6D">
        <w:t>Encourage the learners to think about one of the qualities that they have themselves – does this mean they could help someone if it was safe to do so? Ask them to discuss this with a partner. They could make themselves a ‘I can help’ sticky note or badge to show what their quality is</w:t>
      </w:r>
      <w:r w:rsidR="00802925">
        <w:t>,</w:t>
      </w:r>
      <w:r w:rsidRPr="00F96E6D">
        <w:t xml:space="preserve"> then move around the room looking at other’s</w:t>
      </w:r>
      <w:r w:rsidR="00802925">
        <w:t xml:space="preserve"> and discuss together</w:t>
      </w:r>
      <w:r w:rsidRPr="00F96E6D">
        <w:t>.</w:t>
      </w:r>
    </w:p>
    <w:p w14:paraId="1001CEA0" w14:textId="098F5D8D" w:rsidR="005B4351" w:rsidRDefault="00E225E2" w:rsidP="00FD0103">
      <w:pPr>
        <w:pStyle w:val="Heading2"/>
        <w:spacing w:after="120"/>
        <w:ind w:right="850"/>
      </w:pPr>
      <w:r>
        <w:rPr>
          <w:noProof/>
          <w:sz w:val="20"/>
        </w:rPr>
        <w:drawing>
          <wp:anchor distT="0" distB="0" distL="114300" distR="114300" simplePos="0" relativeHeight="251667456" behindDoc="1" locked="0" layoutInCell="1" allowOverlap="1" wp14:anchorId="473F7636" wp14:editId="562EE53D">
            <wp:simplePos x="0" y="0"/>
            <wp:positionH relativeFrom="margin">
              <wp:posOffset>73660</wp:posOffset>
            </wp:positionH>
            <wp:positionV relativeFrom="margin">
              <wp:posOffset>1873250</wp:posOffset>
            </wp:positionV>
            <wp:extent cx="297815" cy="457835"/>
            <wp:effectExtent l="53340" t="3810" r="3175" b="0"/>
            <wp:wrapTight wrapText="bothSides">
              <wp:wrapPolygon edited="0">
                <wp:start x="18641" y="15999"/>
                <wp:lineTo x="29788" y="3451"/>
                <wp:lineTo x="14904" y="-1629"/>
                <wp:lineTo x="11567" y="1237"/>
                <wp:lineTo x="8763" y="6620"/>
                <wp:lineTo x="4792" y="20449"/>
                <wp:lineTo x="11132" y="22446"/>
                <wp:lineTo x="18641" y="1599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2" cstate="print">
                      <a:extLst>
                        <a:ext uri="{28A0092B-C50C-407E-A947-70E740481C1C}">
                          <a14:useLocalDpi xmlns:a14="http://schemas.microsoft.com/office/drawing/2010/main" val="0"/>
                        </a:ext>
                      </a:extLst>
                    </a:blip>
                    <a:stretch>
                      <a:fillRect/>
                    </a:stretch>
                  </pic:blipFill>
                  <pic:spPr>
                    <a:xfrm rot="13971145">
                      <a:off x="0" y="0"/>
                      <a:ext cx="297815" cy="457835"/>
                    </a:xfrm>
                    <a:prstGeom prst="rect">
                      <a:avLst/>
                    </a:prstGeom>
                  </pic:spPr>
                </pic:pic>
              </a:graphicData>
            </a:graphic>
            <wp14:sizeRelH relativeFrom="margin">
              <wp14:pctWidth>0</wp14:pctWidth>
            </wp14:sizeRelH>
          </wp:anchor>
        </w:drawing>
      </w:r>
      <w:r w:rsidR="005B4351" w:rsidRPr="008330F6">
        <w:t>Summing up</w:t>
      </w:r>
      <w:r w:rsidR="00FF3085" w:rsidRPr="008330F6">
        <w:t xml:space="preserve"> </w:t>
      </w:r>
    </w:p>
    <w:p w14:paraId="26BD60CF" w14:textId="6D6CFF69" w:rsidR="00FD0103" w:rsidRPr="00FD0103" w:rsidRDefault="00FD0103" w:rsidP="003B5B06">
      <w:pPr>
        <w:spacing w:after="120"/>
        <w:ind w:right="170"/>
        <w:rPr>
          <w:rFonts w:asciiTheme="minorHAnsi" w:hAnsiTheme="minorHAnsi"/>
          <w:sz w:val="20"/>
          <w:szCs w:val="20"/>
        </w:rPr>
      </w:pPr>
      <w:r>
        <w:rPr>
          <w:rFonts w:asciiTheme="minorHAnsi" w:hAnsiTheme="minorHAnsi"/>
          <w:sz w:val="20"/>
          <w:szCs w:val="20"/>
        </w:rPr>
        <w:t xml:space="preserve"> </w:t>
      </w:r>
      <w:r w:rsidR="00452578" w:rsidRPr="00452578">
        <w:rPr>
          <w:rFonts w:asciiTheme="minorHAnsi" w:hAnsiTheme="minorHAnsi"/>
          <w:sz w:val="20"/>
          <w:szCs w:val="20"/>
        </w:rPr>
        <w:t xml:space="preserve">Explore the idea that if someone needs help, it is always better to </w:t>
      </w:r>
      <w:r w:rsidR="00771854">
        <w:rPr>
          <w:rFonts w:asciiTheme="minorHAnsi" w:hAnsiTheme="minorHAnsi"/>
          <w:sz w:val="20"/>
          <w:szCs w:val="20"/>
        </w:rPr>
        <w:t xml:space="preserve">safely </w:t>
      </w:r>
      <w:r w:rsidR="00452578" w:rsidRPr="00452578">
        <w:rPr>
          <w:rFonts w:asciiTheme="minorHAnsi" w:hAnsiTheme="minorHAnsi"/>
          <w:sz w:val="20"/>
          <w:szCs w:val="20"/>
        </w:rPr>
        <w:t xml:space="preserve">do something </w:t>
      </w:r>
      <w:r w:rsidR="00802925">
        <w:rPr>
          <w:rFonts w:asciiTheme="minorHAnsi" w:hAnsiTheme="minorHAnsi"/>
          <w:sz w:val="20"/>
          <w:szCs w:val="20"/>
        </w:rPr>
        <w:t xml:space="preserve">rather </w:t>
      </w:r>
      <w:r w:rsidR="00452578" w:rsidRPr="00452578">
        <w:rPr>
          <w:rFonts w:asciiTheme="minorHAnsi" w:hAnsiTheme="minorHAnsi"/>
          <w:sz w:val="20"/>
          <w:szCs w:val="20"/>
        </w:rPr>
        <w:t>than nothing.</w:t>
      </w:r>
    </w:p>
    <w:p w14:paraId="676247DA" w14:textId="25B12BA2" w:rsidR="00FD0103" w:rsidRDefault="00FD0103" w:rsidP="001C143C">
      <w:pPr>
        <w:pStyle w:val="Heading2"/>
        <w:spacing w:after="120"/>
        <w:ind w:right="850"/>
      </w:pPr>
    </w:p>
    <w:p w14:paraId="0B65801A" w14:textId="77777777" w:rsidR="00FD0103" w:rsidRPr="008330F6" w:rsidRDefault="00FD0103" w:rsidP="001C143C">
      <w:pPr>
        <w:pStyle w:val="Heading2"/>
        <w:spacing w:after="120"/>
        <w:ind w:right="850"/>
      </w:pPr>
    </w:p>
    <w:p w14:paraId="0355C5A9" w14:textId="1EAA3EC4" w:rsidR="005B4351" w:rsidRDefault="00B411F0" w:rsidP="001C143C">
      <w:pPr>
        <w:ind w:right="850"/>
        <w:rPr>
          <w:sz w:val="20"/>
        </w:rPr>
      </w:pPr>
      <w:r>
        <w:rPr>
          <w:sz w:val="20"/>
        </w:rPr>
        <w:t xml:space="preserve">                    </w:t>
      </w:r>
    </w:p>
    <w:p w14:paraId="5CF35D9B" w14:textId="12BF8465" w:rsidR="00B411F0" w:rsidRDefault="00B411F0" w:rsidP="000A1FE7">
      <w:pPr>
        <w:ind w:right="851"/>
        <w:rPr>
          <w:sz w:val="20"/>
        </w:rPr>
      </w:pPr>
    </w:p>
    <w:p w14:paraId="035D07D8" w14:textId="470E1506" w:rsidR="00B411F0" w:rsidRDefault="00B411F0" w:rsidP="000A1FE7">
      <w:pPr>
        <w:ind w:right="851"/>
        <w:rPr>
          <w:sz w:val="20"/>
        </w:rPr>
      </w:pPr>
    </w:p>
    <w:p w14:paraId="36DB7B1F" w14:textId="422B60E8" w:rsidR="00B411F0" w:rsidRPr="005B4351" w:rsidRDefault="00B411F0" w:rsidP="000A1FE7">
      <w:pPr>
        <w:ind w:right="851"/>
        <w:rPr>
          <w:sz w:val="20"/>
        </w:rPr>
      </w:pPr>
    </w:p>
    <w:p w14:paraId="4A07EB93" w14:textId="06A4F898" w:rsidR="0008502C" w:rsidRPr="0091151B" w:rsidRDefault="00565426" w:rsidP="001C143C">
      <w:pPr>
        <w:tabs>
          <w:tab w:val="left" w:pos="9195"/>
        </w:tabs>
        <w:ind w:right="851"/>
      </w:pPr>
      <w:r>
        <w:rPr>
          <w:sz w:val="20"/>
        </w:rPr>
        <w:t xml:space="preserve">       </w:t>
      </w:r>
    </w:p>
    <w:sectPr w:rsidR="0008502C" w:rsidRPr="0091151B" w:rsidSect="007D14D2">
      <w:headerReference w:type="default" r:id="rId23"/>
      <w:footerReference w:type="default" r:id="rId24"/>
      <w:headerReference w:type="first" r:id="rId25"/>
      <w:footerReference w:type="first" r:id="rId26"/>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F085" w14:textId="77777777" w:rsidR="00B04613" w:rsidRDefault="00B04613">
      <w:r>
        <w:separator/>
      </w:r>
    </w:p>
  </w:endnote>
  <w:endnote w:type="continuationSeparator" w:id="0">
    <w:p w14:paraId="13F1CC29" w14:textId="77777777" w:rsidR="00B04613" w:rsidRDefault="00B0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B04613" w:rsidRDefault="00B04613">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B04613" w:rsidRDefault="00B04613">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96A" w14:textId="77777777" w:rsidR="00B04613" w:rsidRDefault="00B04613">
      <w:r>
        <w:separator/>
      </w:r>
    </w:p>
  </w:footnote>
  <w:footnote w:type="continuationSeparator" w:id="0">
    <w:p w14:paraId="15ED3D2E" w14:textId="77777777" w:rsidR="00B04613" w:rsidRDefault="00B0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B04613" w:rsidRDefault="00B04613"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3B9DB545" w:rsidR="00B04613" w:rsidRPr="009D5FD0" w:rsidRDefault="00B04613" w:rsidP="009D5FD0">
    <w:pPr>
      <w:pStyle w:val="PageHeadingContinuation"/>
      <w:rPr>
        <w:color w:val="EE2A24" w:themeColor="text2"/>
      </w:rPr>
    </w:pPr>
    <w:r>
      <w:t>Thinking about he</w:t>
    </w:r>
    <w:r w:rsidR="00102C83">
      <w:t>lping – learn activity</w:t>
    </w:r>
    <w:r w:rsidR="00102C83">
      <w:tab/>
      <w:t xml:space="preserve">   </w:t>
    </w:r>
    <w:r>
      <w:rPr>
        <w:rStyle w:val="Red"/>
      </w:rPr>
      <w:t xml:space="preserve">Module: </w:t>
    </w:r>
    <w:r>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B04613" w:rsidRDefault="00B04613" w:rsidP="009D5FD0">
    <w:pPr>
      <w:pStyle w:val="Header"/>
    </w:pPr>
  </w:p>
  <w:p w14:paraId="6A919DEE" w14:textId="77777777" w:rsidR="00B04613" w:rsidRPr="009D5FD0" w:rsidRDefault="00B0461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7517"/>
    <w:multiLevelType w:val="hybridMultilevel"/>
    <w:tmpl w:val="6EC4AE6C"/>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083F1031"/>
    <w:multiLevelType w:val="hybridMultilevel"/>
    <w:tmpl w:val="FF5ADE4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4"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5"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F2D0EA7"/>
    <w:multiLevelType w:val="hybridMultilevel"/>
    <w:tmpl w:val="020AA0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0"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11A7714"/>
    <w:multiLevelType w:val="hybridMultilevel"/>
    <w:tmpl w:val="F9D4CAF8"/>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EF05536">
      <w:start w:val="1"/>
      <w:numFmt w:val="bullet"/>
      <w:lvlText w:val=""/>
      <w:lvlJc w:val="left"/>
      <w:pPr>
        <w:ind w:left="3600" w:hanging="360"/>
      </w:pPr>
      <w:rPr>
        <w:rFonts w:ascii="Symbol" w:hAnsi="Symbol" w:hint="default"/>
        <w:color w:val="FF0000"/>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6"/>
  </w:num>
  <w:num w:numId="15">
    <w:abstractNumId w:val="13"/>
  </w:num>
  <w:num w:numId="16">
    <w:abstractNumId w:val="23"/>
  </w:num>
  <w:num w:numId="17">
    <w:abstractNumId w:val="22"/>
  </w:num>
  <w:num w:numId="18">
    <w:abstractNumId w:val="20"/>
  </w:num>
  <w:num w:numId="19">
    <w:abstractNumId w:val="15"/>
  </w:num>
  <w:num w:numId="20">
    <w:abstractNumId w:val="12"/>
  </w:num>
  <w:num w:numId="21">
    <w:abstractNumId w:val="14"/>
  </w:num>
  <w:num w:numId="22">
    <w:abstractNumId w:val="11"/>
  </w:num>
  <w:num w:numId="23">
    <w:abstractNumId w:val="19"/>
  </w:num>
  <w:num w:numId="24">
    <w:abstractNumId w:val="21"/>
  </w:num>
  <w:num w:numId="25">
    <w:abstractNumId w:val="10"/>
  </w:num>
  <w:num w:numId="26">
    <w:abstractNumId w:val="24"/>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D"/>
    <w:rsid w:val="000319FC"/>
    <w:rsid w:val="000540BD"/>
    <w:rsid w:val="0008502C"/>
    <w:rsid w:val="000870E5"/>
    <w:rsid w:val="000A1FE7"/>
    <w:rsid w:val="000E0C82"/>
    <w:rsid w:val="000E31F3"/>
    <w:rsid w:val="00102C83"/>
    <w:rsid w:val="001C143C"/>
    <w:rsid w:val="001C4A53"/>
    <w:rsid w:val="001D7E09"/>
    <w:rsid w:val="001E42B8"/>
    <w:rsid w:val="00205B9D"/>
    <w:rsid w:val="00227CD2"/>
    <w:rsid w:val="0023126F"/>
    <w:rsid w:val="00297F58"/>
    <w:rsid w:val="002C2266"/>
    <w:rsid w:val="00337C84"/>
    <w:rsid w:val="00394654"/>
    <w:rsid w:val="003B5B06"/>
    <w:rsid w:val="003C1F61"/>
    <w:rsid w:val="00407A44"/>
    <w:rsid w:val="00452578"/>
    <w:rsid w:val="0046777D"/>
    <w:rsid w:val="00472FAD"/>
    <w:rsid w:val="00476C93"/>
    <w:rsid w:val="004939D8"/>
    <w:rsid w:val="00503BB0"/>
    <w:rsid w:val="00514D4F"/>
    <w:rsid w:val="0052113F"/>
    <w:rsid w:val="00522C62"/>
    <w:rsid w:val="00547268"/>
    <w:rsid w:val="00565426"/>
    <w:rsid w:val="00570C45"/>
    <w:rsid w:val="00582291"/>
    <w:rsid w:val="00587380"/>
    <w:rsid w:val="005904B1"/>
    <w:rsid w:val="005B06FB"/>
    <w:rsid w:val="005B1591"/>
    <w:rsid w:val="005B4351"/>
    <w:rsid w:val="005D6DAE"/>
    <w:rsid w:val="005D7B40"/>
    <w:rsid w:val="005E0328"/>
    <w:rsid w:val="00603EC1"/>
    <w:rsid w:val="0061286E"/>
    <w:rsid w:val="006742BF"/>
    <w:rsid w:val="006B780E"/>
    <w:rsid w:val="007439AF"/>
    <w:rsid w:val="00745372"/>
    <w:rsid w:val="00745B0B"/>
    <w:rsid w:val="0075220F"/>
    <w:rsid w:val="00771854"/>
    <w:rsid w:val="007A3BF8"/>
    <w:rsid w:val="007C30E8"/>
    <w:rsid w:val="007C576B"/>
    <w:rsid w:val="007D14D2"/>
    <w:rsid w:val="007F0BC9"/>
    <w:rsid w:val="00802925"/>
    <w:rsid w:val="0082591C"/>
    <w:rsid w:val="00825BA6"/>
    <w:rsid w:val="008330F6"/>
    <w:rsid w:val="00896A8E"/>
    <w:rsid w:val="0091151B"/>
    <w:rsid w:val="009B7B02"/>
    <w:rsid w:val="009D5FD0"/>
    <w:rsid w:val="00A270E7"/>
    <w:rsid w:val="00A379A9"/>
    <w:rsid w:val="00A9164F"/>
    <w:rsid w:val="00AE4EB1"/>
    <w:rsid w:val="00B04613"/>
    <w:rsid w:val="00B313E0"/>
    <w:rsid w:val="00B411F0"/>
    <w:rsid w:val="00B94EA2"/>
    <w:rsid w:val="00BA336B"/>
    <w:rsid w:val="00BC2B2C"/>
    <w:rsid w:val="00C040C6"/>
    <w:rsid w:val="00C04815"/>
    <w:rsid w:val="00C644E5"/>
    <w:rsid w:val="00C6771F"/>
    <w:rsid w:val="00C8006B"/>
    <w:rsid w:val="00CB0ECD"/>
    <w:rsid w:val="00D002CE"/>
    <w:rsid w:val="00D665AB"/>
    <w:rsid w:val="00D70FA2"/>
    <w:rsid w:val="00D81041"/>
    <w:rsid w:val="00D97DEA"/>
    <w:rsid w:val="00DB04AB"/>
    <w:rsid w:val="00DE1B47"/>
    <w:rsid w:val="00E02111"/>
    <w:rsid w:val="00E110C2"/>
    <w:rsid w:val="00E15E25"/>
    <w:rsid w:val="00E16BAB"/>
    <w:rsid w:val="00E225E2"/>
    <w:rsid w:val="00E547A0"/>
    <w:rsid w:val="00E8467B"/>
    <w:rsid w:val="00ED4735"/>
    <w:rsid w:val="00EF6F1E"/>
    <w:rsid w:val="00F035B5"/>
    <w:rsid w:val="00F45F28"/>
    <w:rsid w:val="00F47381"/>
    <w:rsid w:val="00F54AFA"/>
    <w:rsid w:val="00F57DE5"/>
    <w:rsid w:val="00F76CB2"/>
    <w:rsid w:val="00F9513E"/>
    <w:rsid w:val="00F95ED6"/>
    <w:rsid w:val="00F96E6D"/>
    <w:rsid w:val="00FD0103"/>
    <w:rsid w:val="00FD46BF"/>
    <w:rsid w:val="00FE1124"/>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val="en-GB" w:eastAsia="en-GB" w:bidi="en-GB"/>
    </w:rPr>
  </w:style>
  <w:style w:type="character" w:styleId="Hyperlink">
    <w:name w:val="Hyperlink"/>
    <w:basedOn w:val="DefaultParagraphFont"/>
    <w:uiPriority w:val="99"/>
    <w:unhideWhenUsed/>
    <w:rsid w:val="007A3BF8"/>
    <w:rPr>
      <w:color w:val="0000FF"/>
      <w:u w:val="single"/>
    </w:rPr>
  </w:style>
  <w:style w:type="character" w:styleId="UnresolvedMention">
    <w:name w:val="Unresolved Mention"/>
    <w:basedOn w:val="DefaultParagraphFont"/>
    <w:uiPriority w:val="99"/>
    <w:semiHidden/>
    <w:unhideWhenUsed/>
    <w:rsid w:val="00B04613"/>
    <w:rPr>
      <w:color w:val="808080"/>
      <w:shd w:val="clear" w:color="auto" w:fill="E6E6E6"/>
    </w:rPr>
  </w:style>
  <w:style w:type="character" w:styleId="FollowedHyperlink">
    <w:name w:val="FollowedHyperlink"/>
    <w:basedOn w:val="DefaultParagraphFont"/>
    <w:uiPriority w:val="99"/>
    <w:semiHidden/>
    <w:unhideWhenUsed/>
    <w:rsid w:val="00547268"/>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irstaidchampions.redcross.org.uk/primary/kindness-and-coping/thinking-about-help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yperlink" Target="http://www.firstaidchampions.redcross.org.uk/primary/kindness-and-coping/thinking-about-hel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irstaidchampions.redcross.org.uk/primary/kindness-and-coping/thinking-about-helping" TargetMode="External"/><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2DDE-666C-4CC3-AB47-A0A77D5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DA283F6</Template>
  <TotalTime>45</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21</cp:revision>
  <dcterms:created xsi:type="dcterms:W3CDTF">2019-09-18T14:57:00Z</dcterms:created>
  <dcterms:modified xsi:type="dcterms:W3CDTF">2019-12-20T10:43:00Z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