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BC40" w14:textId="533E4B17" w:rsidR="00582868" w:rsidRPr="00582868" w:rsidRDefault="00390FB4" w:rsidP="00582868">
      <w:pPr>
        <w:pStyle w:val="Documentname"/>
      </w:pPr>
      <w:r>
        <w:t>Cerdyn chwarae rôl - ymarfer</w:t>
      </w:r>
    </w:p>
    <w:p w14:paraId="1746C7C3" w14:textId="77777777" w:rsidR="00F21C48" w:rsidRDefault="00F21C48" w:rsidP="305F0124">
      <w:pPr>
        <w:pStyle w:val="Title"/>
        <w:spacing w:after="0"/>
      </w:pPr>
      <w:r>
        <w:t xml:space="preserve">Ffonio </w:t>
      </w:r>
    </w:p>
    <w:p w14:paraId="37A1C748" w14:textId="1B7FF781" w:rsidR="00582868" w:rsidRDefault="00F21C48" w:rsidP="00582868">
      <w:pPr>
        <w:pStyle w:val="Title"/>
      </w:pPr>
      <w:r>
        <w:t>999</w:t>
      </w:r>
      <w:r>
        <w:rPr>
          <w:rStyle w:val="Red"/>
        </w:rPr>
        <w:t>.</w:t>
      </w:r>
    </w:p>
    <w:p w14:paraId="5466DB70" w14:textId="116A4AA6" w:rsidR="00582868" w:rsidRPr="005B46B5" w:rsidRDefault="00582868" w:rsidP="00582868">
      <w:pPr>
        <w:pStyle w:val="BodyText"/>
        <w:rPr>
          <w:rFonts w:asciiTheme="majorHAnsi" w:hAnsiTheme="majorHAnsi"/>
          <w:b/>
          <w:color w:val="auto"/>
          <w:sz w:val="30"/>
        </w:rPr>
      </w:pPr>
      <w:r>
        <w:rPr>
          <w:rFonts w:asciiTheme="majorHAnsi" w:hAnsiTheme="majorHAnsi"/>
          <w:b/>
          <w:color w:val="auto"/>
          <w:sz w:val="30"/>
        </w:rPr>
        <w:t>Y golygfeydd</w:t>
      </w:r>
    </w:p>
    <w:p w14:paraId="08FD4011" w14:textId="5A6A330D" w:rsidR="00582868" w:rsidRPr="00582868" w:rsidRDefault="00F21C48" w:rsidP="00582868">
      <w:pPr>
        <w:pStyle w:val="BodyText"/>
        <w:rPr>
          <w:color w:val="auto"/>
        </w:rPr>
      </w:pPr>
      <w:r>
        <w:rPr>
          <w:color w:val="auto"/>
        </w:rPr>
        <w:t xml:space="preserve">Mae pedair golygfa isod, gyda phob un yn seiliedig ar sefyllfa wahanol o argyfwng. </w:t>
      </w:r>
      <w:r w:rsidR="00D91E7A">
        <w:rPr>
          <w:color w:val="auto"/>
        </w:rPr>
        <w:br/>
      </w:r>
      <w:r>
        <w:rPr>
          <w:color w:val="auto"/>
        </w:rPr>
        <w:t xml:space="preserve">Mae’r rôl yn canolbwyntio ar y sgiliau cymorth cyntaf a ganlyn: ddim yn ymateb nac </w:t>
      </w:r>
      <w:r w:rsidR="00D91E7A">
        <w:rPr>
          <w:color w:val="auto"/>
        </w:rPr>
        <w:br/>
      </w:r>
      <w:r>
        <w:rPr>
          <w:color w:val="auto"/>
        </w:rPr>
        <w:t xml:space="preserve">yn anadlu, gwenwyno/sylwedd niweidiol, strôc ac adwaith alergaidd difrifol. </w:t>
      </w:r>
    </w:p>
    <w:p w14:paraId="768F809F" w14:textId="77777777" w:rsidR="00582868" w:rsidRPr="00582868" w:rsidRDefault="00582868" w:rsidP="00582868">
      <w:pPr>
        <w:pStyle w:val="BodyText"/>
        <w:rPr>
          <w:color w:val="auto"/>
        </w:rPr>
      </w:pPr>
    </w:p>
    <w:p w14:paraId="7A4659A8" w14:textId="77777777" w:rsidR="00582868" w:rsidRPr="005B46B5" w:rsidRDefault="00582868" w:rsidP="00582868">
      <w:pPr>
        <w:pStyle w:val="BodyText"/>
        <w:rPr>
          <w:rFonts w:asciiTheme="majorHAnsi" w:hAnsiTheme="majorHAnsi"/>
          <w:b/>
          <w:color w:val="auto"/>
          <w:sz w:val="30"/>
          <w:szCs w:val="28"/>
        </w:rPr>
      </w:pPr>
      <w:r>
        <w:rPr>
          <w:rFonts w:asciiTheme="majorHAnsi" w:hAnsiTheme="majorHAnsi"/>
          <w:b/>
          <w:color w:val="auto"/>
          <w:sz w:val="30"/>
        </w:rPr>
        <w:t>Awgrymiadau ar gyfer llwyfannu a phropiau</w:t>
      </w:r>
    </w:p>
    <w:p w14:paraId="783D2471" w14:textId="32F281C9" w:rsidR="00582868" w:rsidRPr="00582868" w:rsidRDefault="006100E6" w:rsidP="005B46B5">
      <w:pPr>
        <w:pStyle w:val="BodyText"/>
        <w:tabs>
          <w:tab w:val="left" w:pos="4536"/>
        </w:tabs>
        <w:rPr>
          <w:color w:val="auto"/>
        </w:rPr>
      </w:pPr>
      <w:r>
        <w:rPr>
          <w:color w:val="auto"/>
        </w:rPr>
        <w:t>Bydd angen prop arnoch i gynrychioli ffôn ar gyfer y cynorthwyydd a desg a phrop i gynrychioli ffôn a chyfrifiadur ar gyfer y sawl sy’n delio â’r alwad. Ar gyfer y chwarae rôl adwaith alergaidd difrifol, mae’n bosibl yr hoffech chi gael prop i weithredu fel yr epi-pen.</w:t>
      </w:r>
    </w:p>
    <w:p w14:paraId="5CABF0AB" w14:textId="77777777" w:rsidR="00582868" w:rsidRPr="00582868" w:rsidRDefault="00582868" w:rsidP="00582868">
      <w:pPr>
        <w:pStyle w:val="BodyText"/>
        <w:rPr>
          <w:color w:val="auto"/>
        </w:rPr>
      </w:pPr>
    </w:p>
    <w:p w14:paraId="4B3CC66F" w14:textId="77777777" w:rsidR="00582868" w:rsidRPr="005B46B5" w:rsidRDefault="00582868" w:rsidP="00582868">
      <w:pPr>
        <w:pStyle w:val="BodyText"/>
        <w:rPr>
          <w:rFonts w:asciiTheme="majorHAnsi" w:hAnsiTheme="majorHAnsi"/>
          <w:b/>
          <w:color w:val="auto"/>
          <w:sz w:val="30"/>
        </w:rPr>
      </w:pPr>
      <w:r>
        <w:rPr>
          <w:rFonts w:asciiTheme="majorHAnsi" w:hAnsiTheme="majorHAnsi"/>
          <w:b/>
          <w:color w:val="auto"/>
          <w:sz w:val="30"/>
        </w:rPr>
        <w:t>Y rolau</w:t>
      </w:r>
    </w:p>
    <w:p w14:paraId="6B817E5B" w14:textId="01974E43" w:rsidR="005B46B5" w:rsidRPr="005B46B5" w:rsidRDefault="00A00AAD" w:rsidP="005B46B5">
      <w:pPr>
        <w:pStyle w:val="BodyText"/>
      </w:pPr>
      <w:r>
        <w:t>Mae pob sesiwn chwarae rôl yn cynnwys cynorthwyydd a thrafodwr galwadau. Mae’r sawl sy’n delio â’r alwad yn cymryd rôl y gweithredwr galwadau ar ddechrau pob sesiwn chwarae rôl. Mae pob sesiwn chwarae rôl yn dechrau ar dudalen ar wahân. Gwnewch yn siŵr bod pob un yn y grŵp yn cael cyfle i chwarae rôl pob cymeriad. Neu gall dysgwyr ddarllen drwy’r trawsgrifiad a’i drafod gyda’i gilydd.</w:t>
      </w:r>
    </w:p>
    <w:p w14:paraId="61D95D58" w14:textId="77777777" w:rsidR="005B46B5" w:rsidRDefault="005B46B5" w:rsidP="005B46B5">
      <w:pPr>
        <w:pStyle w:val="BodyText"/>
        <w:rPr>
          <w:rFonts w:asciiTheme="majorHAnsi" w:hAnsiTheme="majorHAnsi"/>
          <w:color w:val="auto"/>
          <w:sz w:val="22"/>
          <w:szCs w:val="22"/>
        </w:rPr>
      </w:pPr>
    </w:p>
    <w:p w14:paraId="6ADEF592" w14:textId="77777777" w:rsidR="005B46B5" w:rsidRPr="005B46B5" w:rsidRDefault="005B46B5" w:rsidP="005B46B5">
      <w:pPr>
        <w:pStyle w:val="BodyText"/>
      </w:pPr>
      <w:r>
        <w:t xml:space="preserve">Treuliwch amser yn mynd i mewn ac allan o’r rôl. I gael arweiniad ar sut mae gwneud hyn, darllenwch y canllawiau ar greu amgylchedd dysgu diogel, cynhwysol a chefnogol. </w:t>
      </w:r>
    </w:p>
    <w:p w14:paraId="067FE4DE" w14:textId="77777777" w:rsidR="005B46B5" w:rsidRDefault="005B46B5" w:rsidP="005B46B5">
      <w:pPr>
        <w:pStyle w:val="BodyText"/>
        <w:rPr>
          <w:rFonts w:asciiTheme="majorHAnsi" w:hAnsiTheme="majorHAnsi"/>
          <w:color w:val="auto"/>
          <w:sz w:val="22"/>
          <w:szCs w:val="22"/>
        </w:rPr>
      </w:pPr>
    </w:p>
    <w:p w14:paraId="737BD1D1" w14:textId="77777777" w:rsidR="005B46B5" w:rsidRDefault="005B46B5" w:rsidP="005B46B5">
      <w:pPr>
        <w:pStyle w:val="BodyText"/>
        <w:rPr>
          <w:rFonts w:asciiTheme="majorHAnsi" w:hAnsiTheme="majorHAnsi"/>
          <w:b/>
          <w:color w:val="auto"/>
          <w:sz w:val="28"/>
          <w:szCs w:val="22"/>
        </w:rPr>
      </w:pPr>
      <w:r>
        <w:rPr>
          <w:rFonts w:asciiTheme="majorHAnsi" w:hAnsiTheme="majorHAnsi"/>
          <w:b/>
          <w:color w:val="auto"/>
          <w:sz w:val="28"/>
        </w:rPr>
        <w:t>Ôl-drafodaeth</w:t>
      </w:r>
    </w:p>
    <w:p w14:paraId="702D2F77" w14:textId="77777777" w:rsidR="005B46B5" w:rsidRPr="005B46B5" w:rsidRDefault="005B46B5" w:rsidP="005B46B5">
      <w:pPr>
        <w:pStyle w:val="BodyText"/>
      </w:pPr>
      <w:r>
        <w:t>Ar ôl i’r dysgwyr chwarae rôl neu ddarllen drwy’r straeon, treuliwch rywfaint o amser yn ôl-drafod. Rhowch gyfle iddyn nhw rannu eu meddyliau a gofyn unrhyw gwestiynau sydd ganddyn nhw. Atgoffwch nhw o’r blwch cwestiynau dienw a ble gallan nhw ddod o hyd i ragor o gymorth os oes angen.</w:t>
      </w:r>
    </w:p>
    <w:p w14:paraId="1082E1D8" w14:textId="325E7C08" w:rsidR="005B46B5" w:rsidRDefault="005B46B5" w:rsidP="005B46B5">
      <w:pPr>
        <w:pStyle w:val="BodyText"/>
        <w:rPr>
          <w:rFonts w:asciiTheme="majorHAnsi" w:hAnsiTheme="majorHAnsi"/>
          <w:color w:val="auto"/>
          <w:sz w:val="22"/>
          <w:szCs w:val="22"/>
        </w:rPr>
      </w:pPr>
    </w:p>
    <w:p w14:paraId="5974F5DB" w14:textId="1CDAFC90" w:rsidR="305F0124" w:rsidRDefault="305F0124" w:rsidP="305F0124">
      <w:pPr>
        <w:pStyle w:val="BodyText"/>
        <w:rPr>
          <w:b/>
          <w:bCs/>
          <w:color w:val="FF0000"/>
        </w:rPr>
      </w:pPr>
    </w:p>
    <w:p w14:paraId="362DCA88" w14:textId="0C8B0CBB" w:rsidR="00582868" w:rsidRPr="0089070C" w:rsidRDefault="00272E55" w:rsidP="005B46B5">
      <w:pPr>
        <w:rPr>
          <w:rFonts w:ascii="HelveticaNeueLT Pro 55 Roman" w:hAnsi="HelveticaNeueLT Pro 55 Roman"/>
          <w:b/>
          <w:bCs/>
          <w:sz w:val="24"/>
          <w:szCs w:val="24"/>
        </w:rPr>
      </w:pPr>
      <w:r w:rsidRPr="0089070C">
        <w:rPr>
          <w:rFonts w:ascii="HelveticaNeueLT Pro 55 Roman" w:hAnsi="HelveticaNeueLT Pro 55 Roman"/>
          <w:b/>
          <w:bCs/>
          <w:color w:val="FF0000"/>
          <w:sz w:val="24"/>
        </w:rPr>
        <w:t>Chwarae rôl un – ddim yn ymateb ond yn anadlu</w:t>
      </w:r>
    </w:p>
    <w:p w14:paraId="15DCFE7E" w14:textId="083B4274" w:rsidR="00A00AAD" w:rsidRDefault="00A00AAD" w:rsidP="0042778A">
      <w:pPr>
        <w:pStyle w:val="BodyText"/>
      </w:pPr>
      <w:bookmarkStart w:id="0" w:name="_Hlk19881754"/>
    </w:p>
    <w:p w14:paraId="2855C78B" w14:textId="746AFC3F" w:rsidR="00FF3FB9" w:rsidRDefault="00FF3FB9" w:rsidP="00FF3FB9">
      <w:pPr>
        <w:pStyle w:val="BodyText"/>
      </w:pPr>
      <w:r>
        <w:t>Gweithredwr yr alwad: Helo, y gwasanaethau brys. Pa wasanaeth sydd ei angen arnoch? Tân, heddlu neu ambiwlans?</w:t>
      </w:r>
    </w:p>
    <w:p w14:paraId="500B984F" w14:textId="5B4E0763" w:rsidR="00FF3FB9" w:rsidRPr="00FF3FB9" w:rsidRDefault="00FF3FB9" w:rsidP="00FF3FB9">
      <w:pPr>
        <w:pStyle w:val="BodyText"/>
      </w:pPr>
    </w:p>
    <w:p w14:paraId="7DD4E793" w14:textId="67DEE4DD" w:rsidR="00FF3FB9" w:rsidRDefault="00FF3FB9" w:rsidP="00FF3FB9">
      <w:pPr>
        <w:pStyle w:val="BodyText"/>
      </w:pPr>
      <w:r>
        <w:t>Helpwr: Ambiwlans</w:t>
      </w:r>
    </w:p>
    <w:p w14:paraId="6CFEEE24" w14:textId="77777777" w:rsidR="00FF3FB9" w:rsidRPr="00FF3FB9" w:rsidRDefault="00FF3FB9" w:rsidP="00FF3FB9">
      <w:pPr>
        <w:pStyle w:val="BodyText"/>
      </w:pPr>
    </w:p>
    <w:p w14:paraId="6BC4E890" w14:textId="0A134C60" w:rsidR="00FF3FB9" w:rsidRPr="00FF3FB9" w:rsidRDefault="005B46B5" w:rsidP="00FF3FB9">
      <w:pPr>
        <w:pStyle w:val="BodyText"/>
      </w:pPr>
      <w:r>
        <w:t>*Mae’r gweithredwr galwadau’n cysylltu*</w:t>
      </w:r>
    </w:p>
    <w:p w14:paraId="7C1AC762" w14:textId="09E0E1D5" w:rsidR="00FF3FB9" w:rsidRDefault="00FF3FB9" w:rsidP="00FF3FB9">
      <w:pPr>
        <w:pStyle w:val="BodyText"/>
      </w:pPr>
      <w:r>
        <w:t>Trafodwr galwadau: Gwasanaeth ambiwlans, beth yw cyfeiriad yr argyfwng?</w:t>
      </w:r>
    </w:p>
    <w:p w14:paraId="03563C5D" w14:textId="6D9001B3" w:rsidR="00FF3FB9" w:rsidRPr="00FF3FB9" w:rsidRDefault="00FF3FB9" w:rsidP="00FF3FB9">
      <w:pPr>
        <w:pStyle w:val="BodyText"/>
      </w:pPr>
    </w:p>
    <w:p w14:paraId="2A5FEA2C" w14:textId="2FF4DF15" w:rsidR="00FF3FB9" w:rsidRDefault="00FF3FB9" w:rsidP="00FF3FB9">
      <w:pPr>
        <w:pStyle w:val="BodyText"/>
      </w:pPr>
      <w:r>
        <w:t>Cynorthwyydd: yn rhoi’r cyfeiriad</w:t>
      </w:r>
    </w:p>
    <w:p w14:paraId="75B7C658" w14:textId="4F09D323" w:rsidR="00FF3FB9" w:rsidRPr="00FF3FB9" w:rsidRDefault="00FF3FB9" w:rsidP="00FF3FB9">
      <w:pPr>
        <w:pStyle w:val="BodyText"/>
      </w:pPr>
    </w:p>
    <w:p w14:paraId="3CA75F4B" w14:textId="1AEC73B0" w:rsidR="00FF3FB9" w:rsidRDefault="00FF3FB9" w:rsidP="00FF3FB9">
      <w:pPr>
        <w:pStyle w:val="BodyText"/>
      </w:pPr>
      <w:r>
        <w:t>Trafodwr galwadau: Allwch chi roi’r cyfeiriad llawn i mi eto i gadarnhau?</w:t>
      </w:r>
    </w:p>
    <w:p w14:paraId="29FBBD7F" w14:textId="0E5EAF14" w:rsidR="00FF3FB9" w:rsidRPr="00FF3FB9" w:rsidRDefault="00FF3FB9" w:rsidP="00FF3FB9">
      <w:pPr>
        <w:pStyle w:val="BodyText"/>
      </w:pPr>
    </w:p>
    <w:p w14:paraId="7BFF9AC2" w14:textId="41F3CFD7" w:rsidR="00FF3FB9" w:rsidRDefault="00FF3FB9" w:rsidP="00FF3FB9">
      <w:pPr>
        <w:pStyle w:val="BodyText"/>
      </w:pPr>
      <w:r>
        <w:t>Cynorthwyydd: yn rhoi’r cyfeiriad</w:t>
      </w:r>
    </w:p>
    <w:p w14:paraId="0263ACC5" w14:textId="44487F82" w:rsidR="00FF3FB9" w:rsidRPr="00FF3FB9" w:rsidRDefault="00FF3FB9" w:rsidP="00FF3FB9">
      <w:pPr>
        <w:pStyle w:val="BodyText"/>
      </w:pPr>
    </w:p>
    <w:p w14:paraId="17E0EE81" w14:textId="44E7A023" w:rsidR="00FF3FB9" w:rsidRDefault="00FF3FB9" w:rsidP="00FF3FB9">
      <w:pPr>
        <w:pStyle w:val="BodyText"/>
      </w:pPr>
      <w:r>
        <w:t>Trafodwr galwadau: Alla i gymryd eich rhif ffôn cyswllt os gwelwch yn dda?</w:t>
      </w:r>
    </w:p>
    <w:p w14:paraId="04F73CC2" w14:textId="77777777" w:rsidR="00FF3FB9" w:rsidRPr="00FF3FB9" w:rsidRDefault="00FF3FB9" w:rsidP="00FF3FB9">
      <w:pPr>
        <w:pStyle w:val="BodyText"/>
      </w:pPr>
    </w:p>
    <w:p w14:paraId="2B2A7F3D" w14:textId="1BE28105" w:rsidR="00FF3FB9" w:rsidRDefault="00FF3FB9" w:rsidP="00FF3FB9">
      <w:pPr>
        <w:pStyle w:val="BodyText"/>
      </w:pPr>
      <w:r>
        <w:t>Helpwr: yn rhoi’r rhif ffôn</w:t>
      </w:r>
    </w:p>
    <w:p w14:paraId="5B7C6C8A" w14:textId="77777777" w:rsidR="00FF3FB9" w:rsidRPr="00FF3FB9" w:rsidRDefault="00FF3FB9" w:rsidP="00FF3FB9">
      <w:pPr>
        <w:pStyle w:val="BodyText"/>
      </w:pPr>
    </w:p>
    <w:p w14:paraId="18601FBA" w14:textId="4F5CCE29" w:rsidR="00FF3FB9" w:rsidRDefault="00FF3FB9" w:rsidP="00FF3FB9">
      <w:pPr>
        <w:pStyle w:val="BodyText"/>
      </w:pPr>
      <w:r>
        <w:t>Trafodwr galwadau: Ai ffonio amdanoch chi eich hun neu rywun arall ydych chi?</w:t>
      </w:r>
    </w:p>
    <w:p w14:paraId="365DE78B" w14:textId="77777777" w:rsidR="00FF3FB9" w:rsidRPr="00FF3FB9" w:rsidRDefault="00FF3FB9" w:rsidP="00FF3FB9">
      <w:pPr>
        <w:pStyle w:val="BodyText"/>
      </w:pPr>
    </w:p>
    <w:p w14:paraId="3AADF0DF" w14:textId="20A90857" w:rsidR="00FF3FB9" w:rsidRDefault="00FF3FB9" w:rsidP="00FF3FB9">
      <w:pPr>
        <w:pStyle w:val="BodyText"/>
      </w:pPr>
      <w:r>
        <w:t xml:space="preserve">Helpwr: Rhywun arall </w:t>
      </w:r>
    </w:p>
    <w:p w14:paraId="4EDD330A" w14:textId="77777777" w:rsidR="00FF3FB9" w:rsidRPr="00FF3FB9" w:rsidRDefault="00FF3FB9" w:rsidP="00FF3FB9">
      <w:pPr>
        <w:pStyle w:val="BodyText"/>
      </w:pPr>
    </w:p>
    <w:p w14:paraId="3DFE6DBC" w14:textId="19183D91" w:rsidR="00FF3FB9" w:rsidRDefault="00FF3FB9" w:rsidP="00FF3FB9">
      <w:pPr>
        <w:pStyle w:val="BodyText"/>
        <w:rPr>
          <w:i/>
        </w:rPr>
      </w:pPr>
      <w:r>
        <w:t xml:space="preserve">Trafodwr galwadau: Ydyn nhw’n wryw ynteu’n fenyw? </w:t>
      </w:r>
      <w:r>
        <w:rPr>
          <w:i/>
        </w:rPr>
        <w:t>(Mae'r athro</w:t>
      </w:r>
      <w:r w:rsidR="00BF4DE4">
        <w:rPr>
          <w:i/>
        </w:rPr>
        <w:t>’</w:t>
      </w:r>
      <w:r>
        <w:rPr>
          <w:i/>
        </w:rPr>
        <w:t>n cadarnhau i</w:t>
      </w:r>
      <w:r w:rsidR="00BF4DE4">
        <w:rPr>
          <w:i/>
        </w:rPr>
        <w:t>’</w:t>
      </w:r>
      <w:r>
        <w:rPr>
          <w:i/>
        </w:rPr>
        <w:t>r grŵp fod hwn yn gwestiwn pwysig ar gyfer gweddill galwad 999 - er enghraifft, os yw</w:t>
      </w:r>
      <w:r w:rsidR="00BF4DE4">
        <w:rPr>
          <w:i/>
        </w:rPr>
        <w:t>’</w:t>
      </w:r>
      <w:r>
        <w:rPr>
          <w:i/>
        </w:rPr>
        <w:t>r unigolyn yn fenyw gyda phoen yn yr abdomen, byddai</w:t>
      </w:r>
      <w:r w:rsidR="00BF4DE4">
        <w:rPr>
          <w:i/>
        </w:rPr>
        <w:t>’</w:t>
      </w:r>
      <w:r>
        <w:rPr>
          <w:i/>
        </w:rPr>
        <w:t>r cwestiynau a ganlyn yn wahanol ar gyfer dyn sydd â phoen yn yr abdomen).</w:t>
      </w:r>
    </w:p>
    <w:p w14:paraId="58B9C9CD" w14:textId="77777777" w:rsidR="00FF3FB9" w:rsidRPr="00FF3FB9" w:rsidRDefault="00FF3FB9" w:rsidP="00FF3FB9">
      <w:pPr>
        <w:pStyle w:val="BodyText"/>
        <w:rPr>
          <w:i/>
        </w:rPr>
      </w:pPr>
    </w:p>
    <w:p w14:paraId="64C48D27" w14:textId="6A7F9091" w:rsidR="00FF3FB9" w:rsidRDefault="00FF3FB9" w:rsidP="00FF3FB9">
      <w:pPr>
        <w:pStyle w:val="BodyText"/>
      </w:pPr>
      <w:r>
        <w:t>Helpwr: Gwryw</w:t>
      </w:r>
    </w:p>
    <w:p w14:paraId="3AD9F560" w14:textId="77777777" w:rsidR="00FF3FB9" w:rsidRPr="00FF3FB9" w:rsidRDefault="00FF3FB9" w:rsidP="00FF3FB9">
      <w:pPr>
        <w:pStyle w:val="BodyText"/>
      </w:pPr>
    </w:p>
    <w:p w14:paraId="6367F26C" w14:textId="56A73087" w:rsidR="00FF3FB9" w:rsidRDefault="00FF3FB9" w:rsidP="00FF3FB9">
      <w:pPr>
        <w:pStyle w:val="BodyText"/>
      </w:pPr>
      <w:r>
        <w:t>Trafodwr galwadau: Beth sydd wedi digwydd heddiw?</w:t>
      </w:r>
    </w:p>
    <w:p w14:paraId="66FD7DE9" w14:textId="77777777" w:rsidR="00FF3FB9" w:rsidRPr="00FF3FB9" w:rsidRDefault="00FF3FB9" w:rsidP="00FF3FB9">
      <w:pPr>
        <w:pStyle w:val="BodyText"/>
      </w:pPr>
    </w:p>
    <w:p w14:paraId="25CC1099" w14:textId="37355BA8" w:rsidR="00FF3FB9" w:rsidRDefault="00FF3FB9" w:rsidP="00FF3FB9">
      <w:pPr>
        <w:pStyle w:val="BodyText"/>
      </w:pPr>
      <w:r>
        <w:t xml:space="preserve">Helpwr: Rydw i a fy ffrindiau wedi bod yn dathlu ein harholiadau ac rydyn ni wedi cael tipyn </w:t>
      </w:r>
      <w:r w:rsidR="00D91E7A">
        <w:br/>
      </w:r>
      <w:r>
        <w:t xml:space="preserve">o ddiod i’w yfed. Roedd fy ffrind yn sâl ond erbyn hyn mae ar y llawr ac nid yw’n deffro. </w:t>
      </w:r>
    </w:p>
    <w:p w14:paraId="1850694C" w14:textId="77777777" w:rsidR="00FF3FB9" w:rsidRPr="00FF3FB9" w:rsidRDefault="00FF3FB9" w:rsidP="00FF3FB9">
      <w:pPr>
        <w:pStyle w:val="BodyText"/>
      </w:pPr>
    </w:p>
    <w:p w14:paraId="534099E3" w14:textId="77777777" w:rsidR="00FF3FB9" w:rsidRDefault="00FF3FB9" w:rsidP="00FF3FB9">
      <w:pPr>
        <w:pStyle w:val="BodyText"/>
      </w:pPr>
      <w:r>
        <w:t>Trafodwr galwadau: Ydi o’n ymatebol?</w:t>
      </w:r>
    </w:p>
    <w:p w14:paraId="20A57E9F" w14:textId="5FE4453A" w:rsidR="00FF3FB9" w:rsidRPr="00FF3FB9" w:rsidRDefault="00FF3FB9" w:rsidP="00FF3FB9">
      <w:pPr>
        <w:pStyle w:val="BodyText"/>
      </w:pPr>
      <w:r>
        <w:t xml:space="preserve"> </w:t>
      </w:r>
    </w:p>
    <w:p w14:paraId="07F766B8" w14:textId="705C6ECE" w:rsidR="00FF3FB9" w:rsidRDefault="00FF3FB9" w:rsidP="00FF3FB9">
      <w:pPr>
        <w:pStyle w:val="BodyText"/>
      </w:pPr>
      <w:r>
        <w:t>Helpwr: Na – fel gwnes i ddweud, nid yw’n deffro.</w:t>
      </w:r>
    </w:p>
    <w:p w14:paraId="2513D0C5" w14:textId="77777777" w:rsidR="00FF3FB9" w:rsidRPr="00FF3FB9" w:rsidRDefault="00FF3FB9" w:rsidP="00FF3FB9">
      <w:pPr>
        <w:pStyle w:val="BodyText"/>
      </w:pPr>
    </w:p>
    <w:p w14:paraId="392C42DD" w14:textId="1B6A0AFD" w:rsidR="00FF3FB9" w:rsidRDefault="00FF3FB9" w:rsidP="00FF3FB9">
      <w:pPr>
        <w:pStyle w:val="BodyText"/>
      </w:pPr>
      <w:r>
        <w:lastRenderedPageBreak/>
        <w:t>Trafodwr galwadau: Ydi o’n anadlu’n normal?</w:t>
      </w:r>
    </w:p>
    <w:p w14:paraId="2D7D5FB3" w14:textId="6EC0746E" w:rsidR="00FF3FB9" w:rsidRPr="00FF3FB9" w:rsidRDefault="00FF3FB9" w:rsidP="00FF3FB9">
      <w:pPr>
        <w:pStyle w:val="BodyText"/>
      </w:pPr>
    </w:p>
    <w:p w14:paraId="720DDD97" w14:textId="44B422AA" w:rsidR="00FF3FB9" w:rsidRDefault="00FF3FB9" w:rsidP="00FF3FB9">
      <w:pPr>
        <w:pStyle w:val="BodyText"/>
      </w:pPr>
      <w:r>
        <w:t>Helpwr: Ydi</w:t>
      </w:r>
    </w:p>
    <w:p w14:paraId="0344EE3D" w14:textId="458F8EDD" w:rsidR="00FF3FB9" w:rsidRPr="00FF3FB9" w:rsidRDefault="00FF3FB9" w:rsidP="00FF3FB9">
      <w:pPr>
        <w:pStyle w:val="BodyText"/>
      </w:pPr>
    </w:p>
    <w:p w14:paraId="18FAEABC" w14:textId="11449FAF" w:rsidR="00FF3FB9" w:rsidRDefault="00FF3FB9" w:rsidP="00FF3FB9">
      <w:pPr>
        <w:pStyle w:val="BodyText"/>
      </w:pPr>
      <w:r>
        <w:t>Trafodwr galwadau: Felly mae’n anadlu’n braf ac yn rheolaidd?</w:t>
      </w:r>
    </w:p>
    <w:p w14:paraId="373AB33C" w14:textId="1E1B0176" w:rsidR="00FF3FB9" w:rsidRPr="00FF3FB9" w:rsidRDefault="00FF3FB9" w:rsidP="00FF3FB9">
      <w:pPr>
        <w:pStyle w:val="BodyText"/>
      </w:pPr>
    </w:p>
    <w:p w14:paraId="6D0BF1F4" w14:textId="1ED4E027" w:rsidR="00FF3FB9" w:rsidRDefault="00FF3FB9" w:rsidP="00FF3FB9">
      <w:pPr>
        <w:pStyle w:val="BodyText"/>
      </w:pPr>
      <w:r>
        <w:t>Helpwr: Ydi</w:t>
      </w:r>
    </w:p>
    <w:p w14:paraId="6EA07B5E" w14:textId="25768705" w:rsidR="00FF3FB9" w:rsidRPr="00FF3FB9" w:rsidRDefault="00FF3FB9" w:rsidP="00FF3FB9">
      <w:pPr>
        <w:pStyle w:val="BodyText"/>
      </w:pPr>
    </w:p>
    <w:p w14:paraId="7E4E1EAA" w14:textId="1DA9AA4E" w:rsidR="00FF3FB9" w:rsidRDefault="00FF3FB9" w:rsidP="00FF3FB9">
      <w:pPr>
        <w:pStyle w:val="BodyText"/>
      </w:pPr>
      <w:r>
        <w:t>Trafodwr galwadau: Ydi ei anadlu’n swnllyd?</w:t>
      </w:r>
    </w:p>
    <w:p w14:paraId="10F72E35" w14:textId="77777777" w:rsidR="00FF3FB9" w:rsidRPr="00FF3FB9" w:rsidRDefault="00FF3FB9" w:rsidP="00FF3FB9">
      <w:pPr>
        <w:pStyle w:val="BodyText"/>
      </w:pPr>
    </w:p>
    <w:p w14:paraId="15FB57DF" w14:textId="75B45FBF" w:rsidR="00FF3FB9" w:rsidRDefault="00FF3FB9" w:rsidP="00FF3FB9">
      <w:pPr>
        <w:pStyle w:val="BodyText"/>
      </w:pPr>
      <w:r>
        <w:t>Helpwr: Nac ydi</w:t>
      </w:r>
    </w:p>
    <w:p w14:paraId="23CA20F1" w14:textId="77777777" w:rsidR="00FF3FB9" w:rsidRPr="00FF3FB9" w:rsidRDefault="00FF3FB9" w:rsidP="00FF3FB9">
      <w:pPr>
        <w:pStyle w:val="BodyText"/>
      </w:pPr>
    </w:p>
    <w:p w14:paraId="72B1F6B5" w14:textId="305265FB" w:rsidR="00FF3FB9" w:rsidRPr="00FF3FB9" w:rsidRDefault="00FF3FB9" w:rsidP="00FF3FB9">
      <w:pPr>
        <w:pStyle w:val="BodyText"/>
      </w:pPr>
      <w:r>
        <w:t>Trafodwr galwadau: Mae’r ambiwlans yn cael ei drefnu i chi’n awr.</w:t>
      </w:r>
    </w:p>
    <w:p w14:paraId="0EE3B6B4" w14:textId="641F1B22" w:rsidR="00FF3FB9" w:rsidRDefault="00FF3FB9" w:rsidP="00FF3FB9">
      <w:pPr>
        <w:pStyle w:val="BodyText"/>
      </w:pPr>
      <w:r>
        <w:t>Felly, dyma’r cyfeiriad y byddwn yn anfon yr ambiwlans ato: (</w:t>
      </w:r>
      <w:r>
        <w:rPr>
          <w:i/>
        </w:rPr>
        <w:t>yn darllen y cyfeiriad yn ôl).</w:t>
      </w:r>
      <w:r>
        <w:t xml:space="preserve"> Allwch chi gadarnhau bod hynny’n gywir?</w:t>
      </w:r>
    </w:p>
    <w:p w14:paraId="1860D619" w14:textId="77777777" w:rsidR="00FF3FB9" w:rsidRPr="00FF3FB9" w:rsidRDefault="00FF3FB9" w:rsidP="00FF3FB9">
      <w:pPr>
        <w:pStyle w:val="BodyText"/>
      </w:pPr>
    </w:p>
    <w:p w14:paraId="50E4DF65" w14:textId="56024264" w:rsidR="00FF3FB9" w:rsidRDefault="00FF3FB9" w:rsidP="00FF3FB9">
      <w:pPr>
        <w:pStyle w:val="BodyText"/>
      </w:pPr>
      <w:r>
        <w:t>Helpwr: Ydi</w:t>
      </w:r>
    </w:p>
    <w:p w14:paraId="2FB9D0D8" w14:textId="77777777" w:rsidR="00FF3FB9" w:rsidRPr="00FF3FB9" w:rsidRDefault="00FF3FB9" w:rsidP="00FF3FB9">
      <w:pPr>
        <w:pStyle w:val="BodyText"/>
      </w:pPr>
    </w:p>
    <w:p w14:paraId="775B14E2" w14:textId="1509FF05" w:rsidR="00FF3FB9" w:rsidRDefault="00FF3FB9" w:rsidP="00FF3FB9">
      <w:pPr>
        <w:pStyle w:val="BodyText"/>
      </w:pPr>
      <w:r>
        <w:t xml:space="preserve">Trafodwr galwadau: A oes unrhyw wybodaeth bellach a fydd yn helpu’r criw i ddod o hyd </w:t>
      </w:r>
      <w:r w:rsidR="00D91E7A">
        <w:br/>
      </w:r>
      <w:r>
        <w:t>i’r cyfeiriad?</w:t>
      </w:r>
    </w:p>
    <w:p w14:paraId="04F776A8" w14:textId="77777777" w:rsidR="00FF3FB9" w:rsidRPr="00FF3FB9" w:rsidRDefault="00FF3FB9" w:rsidP="00FF3FB9">
      <w:pPr>
        <w:pStyle w:val="BodyText"/>
      </w:pPr>
    </w:p>
    <w:p w14:paraId="7C3D1138" w14:textId="248FB644" w:rsidR="00FF3FB9" w:rsidRDefault="00FF3FB9" w:rsidP="00FF3FB9">
      <w:pPr>
        <w:pStyle w:val="BodyText"/>
      </w:pPr>
      <w:r>
        <w:t>Helpwr: Nac oes</w:t>
      </w:r>
    </w:p>
    <w:p w14:paraId="38502120" w14:textId="77777777" w:rsidR="00FF3FB9" w:rsidRPr="00FF3FB9" w:rsidRDefault="00FF3FB9" w:rsidP="00FF3FB9">
      <w:pPr>
        <w:pStyle w:val="BodyText"/>
      </w:pPr>
    </w:p>
    <w:p w14:paraId="4DCA7992" w14:textId="75139AF8" w:rsidR="00FF3FB9" w:rsidRDefault="00FF3FB9" w:rsidP="00FF3FB9">
      <w:pPr>
        <w:pStyle w:val="BodyText"/>
      </w:pPr>
      <w:r>
        <w:t>Trafodwr galwadau: Ac a yw’r lle’n ddiogel?</w:t>
      </w:r>
    </w:p>
    <w:p w14:paraId="0C2D0DD7" w14:textId="77777777" w:rsidR="00FF3FB9" w:rsidRPr="00FF3FB9" w:rsidRDefault="00FF3FB9" w:rsidP="00FF3FB9">
      <w:pPr>
        <w:pStyle w:val="BodyText"/>
      </w:pPr>
    </w:p>
    <w:p w14:paraId="6BA6A2FD" w14:textId="37789A64" w:rsidR="00FF3FB9" w:rsidRDefault="00FF3FB9" w:rsidP="00FF3FB9">
      <w:pPr>
        <w:pStyle w:val="BodyText"/>
      </w:pPr>
      <w:r>
        <w:t>Helpwr: Ydi</w:t>
      </w:r>
    </w:p>
    <w:p w14:paraId="28C7CB64" w14:textId="77777777" w:rsidR="00FF3FB9" w:rsidRPr="00FF3FB9" w:rsidRDefault="00FF3FB9" w:rsidP="00FF3FB9">
      <w:pPr>
        <w:pStyle w:val="BodyText"/>
      </w:pPr>
    </w:p>
    <w:p w14:paraId="72C7B2A7" w14:textId="3B892521" w:rsidR="00FF3FB9" w:rsidRDefault="00FF3FB9" w:rsidP="00FF3FB9">
      <w:pPr>
        <w:pStyle w:val="BodyText"/>
      </w:pPr>
      <w:r>
        <w:t xml:space="preserve">Trafodwr galwadau: Mae’r ambiwlans yn cael ei drefnu ar hyn o bryd, ond mae angen </w:t>
      </w:r>
      <w:r w:rsidR="00D91E7A">
        <w:br/>
      </w:r>
      <w:r>
        <w:t>i mi ofyn ychydig mwy o gwestiynau i chi, ond ni fydd hyn yn arafu’r ambiwlans rhag eich cyrraedd. Iawn?</w:t>
      </w:r>
    </w:p>
    <w:p w14:paraId="0E613EF0" w14:textId="77777777" w:rsidR="00FF3FB9" w:rsidRPr="00FF3FB9" w:rsidRDefault="00FF3FB9" w:rsidP="00FF3FB9">
      <w:pPr>
        <w:pStyle w:val="BodyText"/>
      </w:pPr>
    </w:p>
    <w:p w14:paraId="721D9C7D" w14:textId="43B83529" w:rsidR="00FF3FB9" w:rsidRDefault="00FF3FB9" w:rsidP="00FF3FB9">
      <w:pPr>
        <w:pStyle w:val="BodyText"/>
      </w:pPr>
      <w:r>
        <w:t>Helpwr: Iawn</w:t>
      </w:r>
    </w:p>
    <w:p w14:paraId="0CDC33AC" w14:textId="77777777" w:rsidR="00FF3FB9" w:rsidRPr="00FF3FB9" w:rsidRDefault="00FF3FB9" w:rsidP="00FF3FB9">
      <w:pPr>
        <w:pStyle w:val="BodyText"/>
      </w:pPr>
    </w:p>
    <w:p w14:paraId="75094FEF" w14:textId="17623350" w:rsidR="00FF3FB9" w:rsidRDefault="00FF3FB9" w:rsidP="00FF3FB9">
      <w:pPr>
        <w:pStyle w:val="BodyText"/>
      </w:pPr>
      <w:r>
        <w:t xml:space="preserve">Trafodwr galwadau: Yr hyn rydw i eisiau i chi ei wneud yn awr yw ei droi ar ei ochr yn araf </w:t>
      </w:r>
      <w:r w:rsidR="00D91E7A">
        <w:br/>
      </w:r>
      <w:r>
        <w:t>gan gynnal ei ben - allwch chi wneud hynny i mi?</w:t>
      </w:r>
    </w:p>
    <w:p w14:paraId="68CBCB16" w14:textId="77777777" w:rsidR="00FF3FB9" w:rsidRPr="00FF3FB9" w:rsidRDefault="00FF3FB9" w:rsidP="00FF3FB9">
      <w:pPr>
        <w:pStyle w:val="BodyText"/>
      </w:pPr>
    </w:p>
    <w:p w14:paraId="014C6CA7" w14:textId="6D3AE9A0" w:rsidR="00FF3FB9" w:rsidRDefault="00FF3FB9" w:rsidP="00FF3FB9">
      <w:pPr>
        <w:pStyle w:val="BodyText"/>
      </w:pPr>
      <w:r>
        <w:t>Helpwr: Gallaf – rydyn ni wedi ei roi ar ei ochr yn barod.</w:t>
      </w:r>
    </w:p>
    <w:p w14:paraId="082188C7" w14:textId="77777777" w:rsidR="00FF3FB9" w:rsidRPr="00FF3FB9" w:rsidRDefault="00FF3FB9" w:rsidP="00FF3FB9">
      <w:pPr>
        <w:pStyle w:val="BodyText"/>
      </w:pPr>
    </w:p>
    <w:p w14:paraId="6BF0FAA3" w14:textId="2D57531D" w:rsidR="00FF3FB9" w:rsidRDefault="00FF3FB9" w:rsidP="00FF3FB9">
      <w:pPr>
        <w:pStyle w:val="BodyText"/>
      </w:pPr>
      <w:r>
        <w:t xml:space="preserve">Trafodwr galwadau: Da iawn. Yn awr, rydw i eisiau i chi aros gydag ef a gwneud yn siŵr </w:t>
      </w:r>
      <w:r w:rsidR="00D91E7A">
        <w:br/>
      </w:r>
      <w:r>
        <w:t>ei fod yn parhau i anadlu drwy’r amser. Allwch chi wneud hynny i mi?</w:t>
      </w:r>
    </w:p>
    <w:p w14:paraId="65C2E87A" w14:textId="77777777" w:rsidR="00FF3FB9" w:rsidRPr="00FF3FB9" w:rsidRDefault="00FF3FB9" w:rsidP="00FF3FB9">
      <w:pPr>
        <w:pStyle w:val="BodyText"/>
      </w:pPr>
    </w:p>
    <w:p w14:paraId="16CC335C" w14:textId="015D7EFE" w:rsidR="00FF3FB9" w:rsidRDefault="00FF3FB9" w:rsidP="00FF3FB9">
      <w:pPr>
        <w:pStyle w:val="BodyText"/>
      </w:pPr>
      <w:r>
        <w:t>Helpwr: Iawn</w:t>
      </w:r>
    </w:p>
    <w:p w14:paraId="7ADD949C" w14:textId="011B9D31" w:rsidR="00FF3FB9" w:rsidRPr="00FF3FB9" w:rsidRDefault="00FF3FB9" w:rsidP="00FF3FB9">
      <w:pPr>
        <w:pStyle w:val="BodyText"/>
      </w:pPr>
    </w:p>
    <w:p w14:paraId="32DAFDE8" w14:textId="3679D823" w:rsidR="00FF3FB9" w:rsidRDefault="00FF3FB9" w:rsidP="00FF3FB9">
      <w:pPr>
        <w:pStyle w:val="BodyText"/>
      </w:pPr>
      <w:r>
        <w:t>Trafodwr galwadau: A gwnewch yn siŵr nad yw’n mynd yn rhy oer nac yn gorboethi?</w:t>
      </w:r>
    </w:p>
    <w:p w14:paraId="589A7A62" w14:textId="73472A01" w:rsidR="00FF3FB9" w:rsidRPr="00FF3FB9" w:rsidRDefault="00FF3FB9" w:rsidP="00FF3FB9">
      <w:pPr>
        <w:pStyle w:val="BodyText"/>
      </w:pPr>
    </w:p>
    <w:p w14:paraId="164B6A93" w14:textId="3A57B78C" w:rsidR="00FF3FB9" w:rsidRDefault="00FF3FB9" w:rsidP="00FF3FB9">
      <w:pPr>
        <w:pStyle w:val="BodyText"/>
      </w:pPr>
      <w:r>
        <w:t>Helpwr: Iawn</w:t>
      </w:r>
    </w:p>
    <w:p w14:paraId="2F5A1E02" w14:textId="3DA5B54E" w:rsidR="00FF3FB9" w:rsidRPr="00FF3FB9" w:rsidRDefault="00FF3FB9" w:rsidP="00FF3FB9">
      <w:pPr>
        <w:pStyle w:val="BodyText"/>
      </w:pPr>
    </w:p>
    <w:p w14:paraId="66445334" w14:textId="42C324FD" w:rsidR="00FF3FB9" w:rsidRDefault="00FF3FB9" w:rsidP="00FF3FB9">
      <w:pPr>
        <w:pStyle w:val="BodyText"/>
      </w:pPr>
      <w:r>
        <w:t>Trafodwr galwadau: Rydw i eisiau i chi gadw llygad arno. Os bydd yn datblygu symptomau newydd, os bydd ei gyflwr yn gwaethygu, os bydd pethau’n newid neu os bydd gennych chi bryderon eraill, ffoniwch 999 ar unwaith a rhoi gwybod i ni.  Allwch chi wneud hynny?</w:t>
      </w:r>
    </w:p>
    <w:p w14:paraId="7644B895" w14:textId="0D6B5719" w:rsidR="00FF3FB9" w:rsidRPr="00FF3FB9" w:rsidRDefault="00FF3FB9" w:rsidP="00FF3FB9">
      <w:pPr>
        <w:pStyle w:val="BodyText"/>
      </w:pPr>
    </w:p>
    <w:p w14:paraId="6638EEDE" w14:textId="456A2E81" w:rsidR="00FF3FB9" w:rsidRDefault="00FF3FB9" w:rsidP="00FF3FB9">
      <w:pPr>
        <w:pStyle w:val="BodyText"/>
      </w:pPr>
      <w:r>
        <w:t>Helpwr: Iawn</w:t>
      </w:r>
    </w:p>
    <w:p w14:paraId="1586E6CE" w14:textId="77777777" w:rsidR="00FF3FB9" w:rsidRPr="00FF3FB9" w:rsidRDefault="00FF3FB9" w:rsidP="00FF3FB9">
      <w:pPr>
        <w:pStyle w:val="BodyText"/>
      </w:pPr>
    </w:p>
    <w:p w14:paraId="3130B9F4" w14:textId="73511B70" w:rsidR="00FF3FB9" w:rsidRDefault="00FF3FB9" w:rsidP="00FF3FB9">
      <w:pPr>
        <w:pStyle w:val="BodyText"/>
      </w:pPr>
      <w:r>
        <w:t>Trafodwr galwadau: A pheidiwch â ffonio unrhyw un arall ar y rhif hwn rhag ofn y bydd angen i ni eich ffonio’n ôl.</w:t>
      </w:r>
    </w:p>
    <w:p w14:paraId="09969725" w14:textId="77777777" w:rsidR="00FF3FB9" w:rsidRPr="00FF3FB9" w:rsidRDefault="00FF3FB9" w:rsidP="00FF3FB9">
      <w:pPr>
        <w:pStyle w:val="BodyText"/>
      </w:pPr>
    </w:p>
    <w:p w14:paraId="355A906C" w14:textId="713118DE" w:rsidR="00FF3FB9" w:rsidRDefault="00FF3FB9" w:rsidP="00FF3FB9">
      <w:pPr>
        <w:pStyle w:val="BodyText"/>
      </w:pPr>
      <w:r>
        <w:t xml:space="preserve">Helpwr: Iawn </w:t>
      </w:r>
    </w:p>
    <w:p w14:paraId="0393DFDC" w14:textId="77777777" w:rsidR="00FF3FB9" w:rsidRPr="00FF3FB9" w:rsidRDefault="00FF3FB9" w:rsidP="00FF3FB9">
      <w:pPr>
        <w:pStyle w:val="BodyText"/>
      </w:pPr>
    </w:p>
    <w:p w14:paraId="6E633D59" w14:textId="77777777" w:rsidR="00FF3FB9" w:rsidRPr="00FF3FB9" w:rsidRDefault="00FF3FB9" w:rsidP="00FF3FB9">
      <w:pPr>
        <w:pStyle w:val="BodyText"/>
      </w:pPr>
      <w:r>
        <w:t>Trafodwr galwadau: A oes unrhyw un arall yno a fuasai’n gallu mynd i gyfarfod a chyfarwyddo’r cerbyd?</w:t>
      </w:r>
    </w:p>
    <w:p w14:paraId="1AE6F25B" w14:textId="77777777" w:rsidR="00FF3FB9" w:rsidRDefault="00FF3FB9" w:rsidP="00FF3FB9">
      <w:pPr>
        <w:pStyle w:val="BodyText"/>
      </w:pPr>
    </w:p>
    <w:p w14:paraId="70356F6C" w14:textId="5AFF9AEA" w:rsidR="00FF3FB9" w:rsidRPr="00FF3FB9" w:rsidRDefault="00FF3FB9" w:rsidP="00FF3FB9">
      <w:pPr>
        <w:pStyle w:val="BodyText"/>
      </w:pPr>
      <w:r>
        <w:t xml:space="preserve">Helpwr: Oes </w:t>
      </w:r>
    </w:p>
    <w:p w14:paraId="09FBDEE0" w14:textId="77777777" w:rsidR="00FF3FB9" w:rsidRDefault="00FF3FB9" w:rsidP="00FF3FB9">
      <w:pPr>
        <w:pStyle w:val="BodyText"/>
      </w:pPr>
    </w:p>
    <w:p w14:paraId="4D00783F" w14:textId="28EC3D64" w:rsidR="00FF3FB9" w:rsidRPr="00FF3FB9" w:rsidRDefault="00FF3FB9" w:rsidP="00FF3FB9">
      <w:pPr>
        <w:pStyle w:val="BodyText"/>
      </w:pPr>
      <w:r>
        <w:t>Trafodwr galwadau: Iawn, gwych.</w:t>
      </w:r>
    </w:p>
    <w:p w14:paraId="2611E606" w14:textId="0A1C4B37" w:rsidR="00FF3FB9" w:rsidRPr="00FF3FB9" w:rsidRDefault="00FF3FB9" w:rsidP="00FF3FB9">
      <w:pPr>
        <w:pStyle w:val="BodyText"/>
        <w:rPr>
          <w:i/>
        </w:rPr>
      </w:pPr>
      <w:r>
        <w:rPr>
          <w:i/>
        </w:rPr>
        <w:t xml:space="preserve">(Efallai y bydd y sawl sy’n delio â’r alwad yn gofyn rhai cwestiynau ychwanegol yma </w:t>
      </w:r>
      <w:r w:rsidR="00D91E7A">
        <w:rPr>
          <w:i/>
        </w:rPr>
        <w:br/>
      </w:r>
      <w:r>
        <w:rPr>
          <w:i/>
        </w:rPr>
        <w:t>am y lleoliad/cyfeiriad)</w:t>
      </w:r>
    </w:p>
    <w:p w14:paraId="17B2458E" w14:textId="2E68C80D" w:rsidR="00FF3FB9" w:rsidRPr="00FF3FB9" w:rsidRDefault="00FF3FB9" w:rsidP="00FF3FB9">
      <w:pPr>
        <w:pStyle w:val="BodyText"/>
      </w:pPr>
      <w:r>
        <w:t>Ydi o’n dal i anadlu’n braf ac yn rheolaidd?</w:t>
      </w:r>
    </w:p>
    <w:p w14:paraId="479B5DC2" w14:textId="77777777" w:rsidR="00FF3FB9" w:rsidRDefault="00FF3FB9" w:rsidP="00FF3FB9">
      <w:pPr>
        <w:pStyle w:val="BodyText"/>
      </w:pPr>
    </w:p>
    <w:p w14:paraId="2D23161B" w14:textId="1EA1FE09" w:rsidR="00FF3FB9" w:rsidRPr="00FF3FB9" w:rsidRDefault="00FF3FB9" w:rsidP="00FF3FB9">
      <w:pPr>
        <w:pStyle w:val="BodyText"/>
      </w:pPr>
      <w:r>
        <w:t>Helpwr: Ydi</w:t>
      </w:r>
    </w:p>
    <w:p w14:paraId="3613C228" w14:textId="7A7E41FC" w:rsidR="00FF3FB9" w:rsidRDefault="00FF3FB9" w:rsidP="00FF3FB9">
      <w:pPr>
        <w:pStyle w:val="BodyText"/>
        <w:rPr>
          <w:i/>
        </w:rPr>
      </w:pPr>
      <w:r>
        <w:rPr>
          <w:i/>
        </w:rPr>
        <w:t xml:space="preserve">(Yn dibynnu ar lefel y sgwrs gyda’r galwr, mae’n bosibl y bydd y sawl sy’n delio â’r alwad </w:t>
      </w:r>
      <w:r w:rsidR="00D91E7A">
        <w:rPr>
          <w:i/>
        </w:rPr>
        <w:br/>
      </w:r>
      <w:r>
        <w:rPr>
          <w:i/>
        </w:rPr>
        <w:t>yn aros ar y ffôn gyda’r cynorthwyydd neu mae’n bosibl y bydd yn dewis gorffen yr alwad.)</w:t>
      </w:r>
    </w:p>
    <w:p w14:paraId="211A1F24" w14:textId="77777777" w:rsidR="00FF3FB9" w:rsidRPr="00FF3FB9" w:rsidRDefault="00FF3FB9" w:rsidP="00FF3FB9">
      <w:pPr>
        <w:pStyle w:val="BodyText"/>
        <w:rPr>
          <w:i/>
        </w:rPr>
      </w:pPr>
    </w:p>
    <w:p w14:paraId="2F0C42C9" w14:textId="022960E1" w:rsidR="00FF3FB9" w:rsidRDefault="00FF3FB9" w:rsidP="00FF3FB9">
      <w:pPr>
        <w:pStyle w:val="BodyText"/>
      </w:pPr>
      <w:r>
        <w:t>Felly, ydych chi’n mynd i aros gydag ef?</w:t>
      </w:r>
    </w:p>
    <w:p w14:paraId="08763F14" w14:textId="77777777" w:rsidR="00FF3FB9" w:rsidRPr="00FF3FB9" w:rsidRDefault="00FF3FB9" w:rsidP="00FF3FB9">
      <w:pPr>
        <w:pStyle w:val="BodyText"/>
      </w:pPr>
    </w:p>
    <w:p w14:paraId="046AF316" w14:textId="3B5EA39B" w:rsidR="00FF3FB9" w:rsidRDefault="00FF3FB9" w:rsidP="00FF3FB9">
      <w:pPr>
        <w:pStyle w:val="BodyText"/>
      </w:pPr>
      <w:r>
        <w:t>Helpwr: Ydw</w:t>
      </w:r>
    </w:p>
    <w:p w14:paraId="38B74AC4" w14:textId="77777777" w:rsidR="00FF3FB9" w:rsidRPr="00FF3FB9" w:rsidRDefault="00FF3FB9" w:rsidP="00FF3FB9">
      <w:pPr>
        <w:pStyle w:val="BodyText"/>
      </w:pPr>
    </w:p>
    <w:p w14:paraId="15FC5335" w14:textId="58B66BEA" w:rsidR="00FF3FB9" w:rsidRDefault="00FF3FB9" w:rsidP="00FF3FB9">
      <w:pPr>
        <w:pStyle w:val="BodyText"/>
      </w:pPr>
      <w:r>
        <w:t xml:space="preserve">Trafodwr galwadau: Mae help ar y ffordd ac rwy’n mynd i’ch gadael chi yn awr, </w:t>
      </w:r>
      <w:r w:rsidR="00D91E7A">
        <w:br/>
      </w:r>
      <w:r>
        <w:t>ond peidiwch ag anghofio os bydd yn datblygu unrhyw symptomau newydd, os bydd ei gyflwr yn gwaethygu, os bydd unrhyw newid neu os bydd gennych chi unrhyw bryder arall, ffoniwch 999 ar unwaith a rhoi’r wybodaeth ddiweddaraf i ni. Ydi hynny’n iawn?</w:t>
      </w:r>
    </w:p>
    <w:p w14:paraId="4A69A911" w14:textId="77777777" w:rsidR="00FF3FB9" w:rsidRPr="00FF3FB9" w:rsidRDefault="00FF3FB9" w:rsidP="00FF3FB9">
      <w:pPr>
        <w:pStyle w:val="BodyText"/>
      </w:pPr>
    </w:p>
    <w:p w14:paraId="7B1B67E2" w14:textId="0C10E549" w:rsidR="00A00AAD" w:rsidRDefault="00FF3FB9" w:rsidP="00FF3FB9">
      <w:pPr>
        <w:pStyle w:val="BodyText"/>
      </w:pPr>
      <w:r>
        <w:t>Helpwr: Ydi</w:t>
      </w:r>
    </w:p>
    <w:bookmarkEnd w:id="0"/>
    <w:p w14:paraId="7392683F" w14:textId="195C2BC6" w:rsidR="305F0124" w:rsidRDefault="305F0124" w:rsidP="305F0124">
      <w:pPr>
        <w:pStyle w:val="BodyText"/>
      </w:pPr>
    </w:p>
    <w:p w14:paraId="72309DB1" w14:textId="0811324E" w:rsidR="305F0124" w:rsidRDefault="305F0124" w:rsidP="7CF246BB">
      <w:r>
        <w:br w:type="page"/>
      </w:r>
    </w:p>
    <w:p w14:paraId="52188875" w14:textId="6788AB2C" w:rsidR="00635CFE" w:rsidRDefault="00635CFE">
      <w:pPr>
        <w:rPr>
          <w:b/>
          <w:color w:val="FF0000"/>
          <w:sz w:val="24"/>
          <w:szCs w:val="24"/>
        </w:rPr>
      </w:pPr>
    </w:p>
    <w:p w14:paraId="1E70670B" w14:textId="6F5AFF02" w:rsidR="0042778A" w:rsidRPr="0089070C" w:rsidRDefault="00272E55" w:rsidP="0042778A">
      <w:pPr>
        <w:pStyle w:val="BodyText"/>
        <w:rPr>
          <w:rFonts w:ascii="HelveticaNeueLT Pro 55 Roman" w:hAnsi="HelveticaNeueLT Pro 55 Roman"/>
          <w:b/>
          <w:bCs/>
          <w:color w:val="FF0000"/>
        </w:rPr>
      </w:pPr>
      <w:r w:rsidRPr="0089070C">
        <w:rPr>
          <w:rFonts w:ascii="HelveticaNeueLT Pro 55 Roman" w:hAnsi="HelveticaNeueLT Pro 55 Roman"/>
          <w:b/>
          <w:bCs/>
          <w:color w:val="FF0000"/>
        </w:rPr>
        <w:t>Chwarae rôl dau – gwenwyno/sylwedd niweidiol</w:t>
      </w:r>
    </w:p>
    <w:p w14:paraId="4302D1AA" w14:textId="62F3CEE1" w:rsidR="00A540AE" w:rsidRDefault="00A540AE" w:rsidP="0042778A">
      <w:pPr>
        <w:pStyle w:val="BodyText"/>
      </w:pPr>
    </w:p>
    <w:p w14:paraId="0E0DD9EA" w14:textId="6956C426" w:rsidR="00A540AE" w:rsidRPr="00A540AE" w:rsidRDefault="00A540AE" w:rsidP="00A540AE">
      <w:pPr>
        <w:rPr>
          <w:sz w:val="24"/>
          <w:szCs w:val="24"/>
        </w:rPr>
      </w:pPr>
      <w:r>
        <w:rPr>
          <w:sz w:val="24"/>
        </w:rPr>
        <w:t xml:space="preserve">Gweithredwr yr alwad (athro): Helo, gweithredwr y gwasanaethau brys. </w:t>
      </w:r>
      <w:r w:rsidR="00D91E7A">
        <w:rPr>
          <w:sz w:val="24"/>
        </w:rPr>
        <w:br/>
      </w:r>
      <w:r>
        <w:rPr>
          <w:sz w:val="24"/>
        </w:rPr>
        <w:t>Pa wasanaeth sydd ei angen arnoch? Tân, heddlu neu ambiwlans?</w:t>
      </w:r>
    </w:p>
    <w:p w14:paraId="3C33ECA8" w14:textId="77777777" w:rsidR="00A540AE" w:rsidRPr="00A540AE" w:rsidRDefault="00A540AE" w:rsidP="00A540AE">
      <w:pPr>
        <w:rPr>
          <w:sz w:val="24"/>
          <w:szCs w:val="24"/>
        </w:rPr>
      </w:pPr>
    </w:p>
    <w:p w14:paraId="446D9DAE" w14:textId="2F0AB1CA" w:rsidR="00A540AE" w:rsidRPr="00A540AE" w:rsidRDefault="00A540AE" w:rsidP="00A540AE">
      <w:pPr>
        <w:rPr>
          <w:sz w:val="24"/>
          <w:szCs w:val="24"/>
        </w:rPr>
      </w:pPr>
      <w:r>
        <w:rPr>
          <w:sz w:val="24"/>
        </w:rPr>
        <w:t>Helpwr: Ambiwlans</w:t>
      </w:r>
    </w:p>
    <w:p w14:paraId="4853542B" w14:textId="28B536F4" w:rsidR="00A540AE" w:rsidRPr="00A540AE" w:rsidRDefault="00A540AE" w:rsidP="00A540AE">
      <w:pPr>
        <w:rPr>
          <w:sz w:val="24"/>
          <w:szCs w:val="24"/>
        </w:rPr>
      </w:pPr>
    </w:p>
    <w:p w14:paraId="3C46F47A" w14:textId="3FD0E1E5" w:rsidR="00A540AE" w:rsidRPr="00A540AE" w:rsidRDefault="00A540AE" w:rsidP="00A540AE">
      <w:pPr>
        <w:rPr>
          <w:sz w:val="24"/>
          <w:szCs w:val="24"/>
        </w:rPr>
      </w:pPr>
      <w:r>
        <w:rPr>
          <w:sz w:val="24"/>
        </w:rPr>
        <w:t>Trafodwr galwadau: Gwasanaeth ambiwlans, beth yw cyfeiriad yr argyfwng?</w:t>
      </w:r>
    </w:p>
    <w:p w14:paraId="4B76D3B9" w14:textId="3F42F1DF" w:rsidR="00A540AE" w:rsidRPr="00A540AE" w:rsidRDefault="00A540AE" w:rsidP="00A540AE">
      <w:pPr>
        <w:rPr>
          <w:sz w:val="24"/>
          <w:szCs w:val="24"/>
        </w:rPr>
      </w:pPr>
    </w:p>
    <w:p w14:paraId="091DC51D" w14:textId="6F011E11" w:rsidR="00A540AE" w:rsidRPr="00A540AE" w:rsidRDefault="00A540AE" w:rsidP="00A540AE">
      <w:pPr>
        <w:rPr>
          <w:sz w:val="24"/>
          <w:szCs w:val="24"/>
        </w:rPr>
      </w:pPr>
      <w:r>
        <w:rPr>
          <w:sz w:val="24"/>
        </w:rPr>
        <w:t>Cynorthwyydd: yn rhoi’r cyfeiriad</w:t>
      </w:r>
    </w:p>
    <w:p w14:paraId="68EC8AC8" w14:textId="2C03CAB6" w:rsidR="00A540AE" w:rsidRPr="00A540AE" w:rsidRDefault="00A540AE" w:rsidP="00A540AE">
      <w:pPr>
        <w:rPr>
          <w:sz w:val="24"/>
          <w:szCs w:val="24"/>
        </w:rPr>
      </w:pPr>
    </w:p>
    <w:p w14:paraId="561FA660" w14:textId="6714CD22" w:rsidR="00A540AE" w:rsidRPr="00A540AE" w:rsidRDefault="00A540AE" w:rsidP="00A540AE">
      <w:pPr>
        <w:rPr>
          <w:sz w:val="24"/>
          <w:szCs w:val="24"/>
        </w:rPr>
      </w:pPr>
      <w:r>
        <w:rPr>
          <w:sz w:val="24"/>
        </w:rPr>
        <w:t>Trafodwr galwadau: Allwch chi roi’r cyfeiriad llawn i mi eto i gadarnhau?</w:t>
      </w:r>
    </w:p>
    <w:p w14:paraId="547EF83B" w14:textId="0148299A" w:rsidR="00A540AE" w:rsidRPr="00A540AE" w:rsidRDefault="00A540AE" w:rsidP="00A540AE">
      <w:pPr>
        <w:rPr>
          <w:sz w:val="24"/>
          <w:szCs w:val="24"/>
        </w:rPr>
      </w:pPr>
    </w:p>
    <w:p w14:paraId="173E9D99" w14:textId="7917E1C5" w:rsidR="00A540AE" w:rsidRPr="00A540AE" w:rsidRDefault="00A540AE" w:rsidP="00A540AE">
      <w:pPr>
        <w:rPr>
          <w:sz w:val="24"/>
          <w:szCs w:val="24"/>
        </w:rPr>
      </w:pPr>
      <w:r>
        <w:rPr>
          <w:sz w:val="24"/>
        </w:rPr>
        <w:t>Cynorthwyydd: yn rhoi’r cyfeiriad</w:t>
      </w:r>
    </w:p>
    <w:p w14:paraId="4826C72B" w14:textId="00E95588" w:rsidR="00A540AE" w:rsidRPr="00A540AE" w:rsidRDefault="00A540AE" w:rsidP="00A540AE">
      <w:pPr>
        <w:rPr>
          <w:sz w:val="24"/>
          <w:szCs w:val="24"/>
        </w:rPr>
      </w:pPr>
    </w:p>
    <w:p w14:paraId="5830BF90" w14:textId="2DAD7435" w:rsidR="00A540AE" w:rsidRPr="00A540AE" w:rsidRDefault="00A540AE" w:rsidP="00A540AE">
      <w:pPr>
        <w:rPr>
          <w:sz w:val="24"/>
          <w:szCs w:val="24"/>
        </w:rPr>
      </w:pPr>
      <w:r>
        <w:rPr>
          <w:sz w:val="24"/>
        </w:rPr>
        <w:t>Trafodwr galwadau: Alla i gymryd eich rhif ffôn cyswllt os gwelwch yn dda?</w:t>
      </w:r>
    </w:p>
    <w:p w14:paraId="100A2E3F" w14:textId="70E05BC9" w:rsidR="00A540AE" w:rsidRPr="00A540AE" w:rsidRDefault="00A540AE" w:rsidP="00A540AE">
      <w:pPr>
        <w:rPr>
          <w:sz w:val="24"/>
          <w:szCs w:val="24"/>
        </w:rPr>
      </w:pPr>
    </w:p>
    <w:p w14:paraId="6131CE01" w14:textId="719CEBBE" w:rsidR="00A540AE" w:rsidRPr="00A540AE" w:rsidRDefault="00A540AE" w:rsidP="00A540AE">
      <w:pPr>
        <w:rPr>
          <w:sz w:val="24"/>
          <w:szCs w:val="24"/>
        </w:rPr>
      </w:pPr>
      <w:r>
        <w:rPr>
          <w:sz w:val="24"/>
        </w:rPr>
        <w:t>Helpwr: yn rhoi’r rhif ffôn</w:t>
      </w:r>
    </w:p>
    <w:p w14:paraId="2C0CD574" w14:textId="77777777" w:rsidR="00A540AE" w:rsidRPr="00A540AE" w:rsidRDefault="00A540AE" w:rsidP="00A540AE">
      <w:pPr>
        <w:rPr>
          <w:sz w:val="24"/>
          <w:szCs w:val="24"/>
        </w:rPr>
      </w:pPr>
    </w:p>
    <w:p w14:paraId="4EB8DC45" w14:textId="03659FAE" w:rsidR="00A540AE" w:rsidRPr="00A540AE" w:rsidRDefault="00A540AE" w:rsidP="00A540AE">
      <w:pPr>
        <w:rPr>
          <w:sz w:val="24"/>
          <w:szCs w:val="24"/>
        </w:rPr>
      </w:pPr>
      <w:r>
        <w:rPr>
          <w:sz w:val="24"/>
        </w:rPr>
        <w:t>Trafodwr galwadau: Ai ffonio amdanoch chi eich hun neu rywun arall ydych chi?</w:t>
      </w:r>
    </w:p>
    <w:p w14:paraId="6CAB9633" w14:textId="77777777" w:rsidR="00A540AE" w:rsidRPr="00A540AE" w:rsidRDefault="00A540AE" w:rsidP="00A540AE">
      <w:pPr>
        <w:rPr>
          <w:sz w:val="24"/>
          <w:szCs w:val="24"/>
        </w:rPr>
      </w:pPr>
    </w:p>
    <w:p w14:paraId="24E73017" w14:textId="33116E49" w:rsidR="00A540AE" w:rsidRPr="00A540AE" w:rsidRDefault="00A540AE" w:rsidP="00A540AE">
      <w:pPr>
        <w:rPr>
          <w:sz w:val="24"/>
          <w:szCs w:val="24"/>
        </w:rPr>
      </w:pPr>
      <w:r>
        <w:rPr>
          <w:sz w:val="24"/>
        </w:rPr>
        <w:t xml:space="preserve">Helpwr: Rhywun arall </w:t>
      </w:r>
    </w:p>
    <w:p w14:paraId="6769ABE0" w14:textId="77777777" w:rsidR="00A540AE" w:rsidRPr="00A540AE" w:rsidRDefault="00A540AE" w:rsidP="00A540AE">
      <w:pPr>
        <w:rPr>
          <w:sz w:val="24"/>
          <w:szCs w:val="24"/>
        </w:rPr>
      </w:pPr>
    </w:p>
    <w:p w14:paraId="542CA0D8" w14:textId="3614A42D" w:rsidR="00A540AE" w:rsidRPr="00A540AE" w:rsidRDefault="00A540AE" w:rsidP="00A540AE">
      <w:pPr>
        <w:rPr>
          <w:i/>
          <w:sz w:val="24"/>
          <w:szCs w:val="24"/>
        </w:rPr>
      </w:pPr>
      <w:r>
        <w:rPr>
          <w:sz w:val="24"/>
        </w:rPr>
        <w:t xml:space="preserve">Trafodwr galwadau: Ydyn nhw’n wryw ynteu’n fenyw? </w:t>
      </w:r>
      <w:r>
        <w:rPr>
          <w:i/>
          <w:sz w:val="24"/>
        </w:rPr>
        <w:t>(Mae'r athro'n cadarnhau i'r grŵp fod hwn yn gwestiwn pwysig ar gyfer gweddill galwad 999 - er enghraifft, os yw'r unigolyn yn fenyw gyda phoen yn yr abdomen, byddai'r cwestiynau a ganlyn yn wahanol ar gyfer dyn sydd â phoen yn yr abdomen).</w:t>
      </w:r>
    </w:p>
    <w:p w14:paraId="2BF86FE6" w14:textId="77777777" w:rsidR="00A540AE" w:rsidRPr="00A540AE" w:rsidRDefault="00A540AE" w:rsidP="00A540AE">
      <w:pPr>
        <w:rPr>
          <w:sz w:val="24"/>
          <w:szCs w:val="24"/>
        </w:rPr>
      </w:pPr>
    </w:p>
    <w:p w14:paraId="4F236B0A" w14:textId="74E9A285" w:rsidR="00A540AE" w:rsidRPr="00A540AE" w:rsidRDefault="00A540AE" w:rsidP="00A540AE">
      <w:pPr>
        <w:rPr>
          <w:sz w:val="24"/>
          <w:szCs w:val="24"/>
        </w:rPr>
      </w:pPr>
      <w:r>
        <w:rPr>
          <w:sz w:val="24"/>
        </w:rPr>
        <w:t>Helpwr: Menyw</w:t>
      </w:r>
    </w:p>
    <w:p w14:paraId="420CAB99" w14:textId="77777777" w:rsidR="00A540AE" w:rsidRPr="00A540AE" w:rsidRDefault="00A540AE" w:rsidP="00A540AE">
      <w:pPr>
        <w:rPr>
          <w:sz w:val="24"/>
          <w:szCs w:val="24"/>
        </w:rPr>
      </w:pPr>
    </w:p>
    <w:p w14:paraId="1CCE400B" w14:textId="7B1FD9FB" w:rsidR="00A540AE" w:rsidRPr="00A540AE" w:rsidRDefault="00A540AE" w:rsidP="00A540AE">
      <w:pPr>
        <w:rPr>
          <w:sz w:val="24"/>
          <w:szCs w:val="24"/>
        </w:rPr>
      </w:pPr>
      <w:r>
        <w:rPr>
          <w:sz w:val="24"/>
        </w:rPr>
        <w:t>Trafodwr galwadau: Beth sydd wedi digwydd heddiw?</w:t>
      </w:r>
    </w:p>
    <w:p w14:paraId="0FFA6461" w14:textId="77777777" w:rsidR="00A540AE" w:rsidRPr="00A540AE" w:rsidRDefault="00A540AE" w:rsidP="00A540AE">
      <w:pPr>
        <w:rPr>
          <w:sz w:val="24"/>
          <w:szCs w:val="24"/>
        </w:rPr>
      </w:pPr>
    </w:p>
    <w:p w14:paraId="347EFFD6" w14:textId="10090EEB" w:rsidR="00A540AE" w:rsidRPr="00A540AE" w:rsidRDefault="00A540AE" w:rsidP="00A540AE">
      <w:pPr>
        <w:rPr>
          <w:sz w:val="24"/>
          <w:szCs w:val="24"/>
        </w:rPr>
      </w:pPr>
      <w:r>
        <w:rPr>
          <w:sz w:val="24"/>
        </w:rPr>
        <w:t>Helpwr: Fe wnaeth hi fy ffonio i ac roedd hi’n swnio’n rhyfedd iawn – ...felly rydw i wedi dod draw ac mae’n ymddangos ei bod hi wedi cymryd tabledi.</w:t>
      </w:r>
    </w:p>
    <w:p w14:paraId="01591A0E" w14:textId="77777777" w:rsidR="00A540AE" w:rsidRPr="00A540AE" w:rsidRDefault="00A540AE" w:rsidP="00A540AE">
      <w:pPr>
        <w:rPr>
          <w:sz w:val="24"/>
          <w:szCs w:val="24"/>
        </w:rPr>
      </w:pPr>
    </w:p>
    <w:p w14:paraId="07298272" w14:textId="5249399E" w:rsidR="00A540AE" w:rsidRPr="00A540AE" w:rsidRDefault="00A540AE" w:rsidP="00A540AE">
      <w:pPr>
        <w:rPr>
          <w:sz w:val="24"/>
          <w:szCs w:val="24"/>
        </w:rPr>
      </w:pPr>
      <w:r>
        <w:rPr>
          <w:sz w:val="24"/>
        </w:rPr>
        <w:t>Trafodwr galwadau: Ydi hi’n ymatebol?</w:t>
      </w:r>
    </w:p>
    <w:p w14:paraId="5E343485" w14:textId="77777777" w:rsidR="00A540AE" w:rsidRPr="00A540AE" w:rsidRDefault="00A540AE" w:rsidP="00A540AE">
      <w:pPr>
        <w:rPr>
          <w:sz w:val="24"/>
          <w:szCs w:val="24"/>
        </w:rPr>
      </w:pPr>
    </w:p>
    <w:p w14:paraId="5E7E10C0" w14:textId="4BBA5C19" w:rsidR="00A540AE" w:rsidRPr="00A540AE" w:rsidRDefault="00A540AE" w:rsidP="00A540AE">
      <w:pPr>
        <w:rPr>
          <w:sz w:val="24"/>
          <w:szCs w:val="24"/>
        </w:rPr>
      </w:pPr>
      <w:r>
        <w:rPr>
          <w:sz w:val="24"/>
        </w:rPr>
        <w:t>Helpwr: Rywfaint</w:t>
      </w:r>
    </w:p>
    <w:p w14:paraId="2337133F" w14:textId="77777777" w:rsidR="00A540AE" w:rsidRPr="00A540AE" w:rsidRDefault="00A540AE" w:rsidP="00A540AE">
      <w:pPr>
        <w:rPr>
          <w:sz w:val="24"/>
          <w:szCs w:val="24"/>
        </w:rPr>
      </w:pPr>
    </w:p>
    <w:p w14:paraId="25557E94" w14:textId="12EA152E" w:rsidR="00A540AE" w:rsidRPr="00A540AE" w:rsidRDefault="00A540AE" w:rsidP="00A540AE">
      <w:pPr>
        <w:rPr>
          <w:sz w:val="24"/>
          <w:szCs w:val="24"/>
        </w:rPr>
      </w:pPr>
      <w:r>
        <w:rPr>
          <w:sz w:val="24"/>
        </w:rPr>
        <w:t>Trafodwr galwadau: Alla i siarad â hi?</w:t>
      </w:r>
    </w:p>
    <w:p w14:paraId="393B4F84" w14:textId="77777777" w:rsidR="00A540AE" w:rsidRPr="00A540AE" w:rsidRDefault="00A540AE" w:rsidP="00A540AE">
      <w:pPr>
        <w:rPr>
          <w:sz w:val="24"/>
          <w:szCs w:val="24"/>
        </w:rPr>
      </w:pPr>
    </w:p>
    <w:p w14:paraId="5BE5ABA9" w14:textId="33665192" w:rsidR="00A540AE" w:rsidRPr="00A540AE" w:rsidRDefault="00A540AE" w:rsidP="00A540AE">
      <w:pPr>
        <w:rPr>
          <w:sz w:val="24"/>
          <w:szCs w:val="24"/>
        </w:rPr>
      </w:pPr>
      <w:r>
        <w:rPr>
          <w:sz w:val="24"/>
        </w:rPr>
        <w:t>Helpwr: Na. Ni all hi siarad â chi</w:t>
      </w:r>
    </w:p>
    <w:p w14:paraId="775426FA" w14:textId="77777777" w:rsidR="00A540AE" w:rsidRPr="00A540AE" w:rsidRDefault="00A540AE" w:rsidP="00A540AE">
      <w:pPr>
        <w:rPr>
          <w:sz w:val="24"/>
          <w:szCs w:val="24"/>
        </w:rPr>
      </w:pPr>
    </w:p>
    <w:p w14:paraId="14F75F91" w14:textId="726835F6" w:rsidR="00A540AE" w:rsidRPr="00A540AE" w:rsidRDefault="00A540AE" w:rsidP="00A540AE">
      <w:pPr>
        <w:rPr>
          <w:sz w:val="24"/>
          <w:szCs w:val="24"/>
        </w:rPr>
      </w:pPr>
      <w:r>
        <w:rPr>
          <w:sz w:val="24"/>
        </w:rPr>
        <w:t>Trafodwr galwadau: Beth yw'r rheswm dros hynny?</w:t>
      </w:r>
    </w:p>
    <w:p w14:paraId="22EB02FF" w14:textId="77777777" w:rsidR="00A540AE" w:rsidRPr="00A540AE" w:rsidRDefault="00A540AE" w:rsidP="00A540AE">
      <w:pPr>
        <w:rPr>
          <w:sz w:val="24"/>
          <w:szCs w:val="24"/>
        </w:rPr>
      </w:pPr>
    </w:p>
    <w:p w14:paraId="711A0A1A" w14:textId="43CE9721" w:rsidR="00A540AE" w:rsidRPr="00A540AE" w:rsidRDefault="00A540AE" w:rsidP="00A540AE">
      <w:pPr>
        <w:rPr>
          <w:sz w:val="24"/>
          <w:szCs w:val="24"/>
        </w:rPr>
      </w:pPr>
      <w:r>
        <w:rPr>
          <w:sz w:val="24"/>
        </w:rPr>
        <w:lastRenderedPageBreak/>
        <w:t>Helpwr: Mae hi’n gysglyd iawn</w:t>
      </w:r>
    </w:p>
    <w:p w14:paraId="02EBBA62" w14:textId="77777777" w:rsidR="00A540AE" w:rsidRPr="00A540AE" w:rsidRDefault="00A540AE" w:rsidP="00A540AE">
      <w:pPr>
        <w:rPr>
          <w:sz w:val="24"/>
          <w:szCs w:val="24"/>
        </w:rPr>
      </w:pPr>
    </w:p>
    <w:p w14:paraId="0F026BC7" w14:textId="63AF3562" w:rsidR="00A540AE" w:rsidRPr="00A540AE" w:rsidRDefault="00A540AE" w:rsidP="00A540AE">
      <w:pPr>
        <w:rPr>
          <w:sz w:val="24"/>
          <w:szCs w:val="24"/>
        </w:rPr>
      </w:pPr>
      <w:r>
        <w:rPr>
          <w:sz w:val="24"/>
        </w:rPr>
        <w:t>Trafodwr galwadau: Oes modd ei deffro hi?</w:t>
      </w:r>
    </w:p>
    <w:p w14:paraId="79B9FF9C" w14:textId="3C37F9B9" w:rsidR="00A540AE" w:rsidRPr="00A540AE" w:rsidRDefault="00A540AE" w:rsidP="00A540AE">
      <w:pPr>
        <w:rPr>
          <w:sz w:val="24"/>
          <w:szCs w:val="24"/>
        </w:rPr>
      </w:pPr>
    </w:p>
    <w:p w14:paraId="6AED6D29" w14:textId="2A598936" w:rsidR="00A540AE" w:rsidRPr="00A540AE" w:rsidRDefault="00A540AE" w:rsidP="00A540AE">
      <w:pPr>
        <w:rPr>
          <w:sz w:val="24"/>
          <w:szCs w:val="24"/>
        </w:rPr>
      </w:pPr>
      <w:r>
        <w:rPr>
          <w:sz w:val="24"/>
        </w:rPr>
        <w:t>Helpwr: Ydi, mae hi’n effro.</w:t>
      </w:r>
    </w:p>
    <w:p w14:paraId="2054F856" w14:textId="4300AF38" w:rsidR="00A540AE" w:rsidRPr="00A540AE" w:rsidRDefault="00A540AE" w:rsidP="00A540AE">
      <w:pPr>
        <w:rPr>
          <w:sz w:val="24"/>
          <w:szCs w:val="24"/>
        </w:rPr>
      </w:pPr>
    </w:p>
    <w:p w14:paraId="31819CC1" w14:textId="76C7BAEE" w:rsidR="00A540AE" w:rsidRPr="00A540AE" w:rsidRDefault="00A540AE" w:rsidP="00A540AE">
      <w:pPr>
        <w:rPr>
          <w:sz w:val="24"/>
          <w:szCs w:val="24"/>
        </w:rPr>
      </w:pPr>
      <w:r>
        <w:rPr>
          <w:sz w:val="24"/>
        </w:rPr>
        <w:t>Trafodwr galwadau: Ydi hi’n brwydro’n daer am bob anadl?</w:t>
      </w:r>
    </w:p>
    <w:p w14:paraId="675B256F" w14:textId="15A04EFB" w:rsidR="00A540AE" w:rsidRPr="00A540AE" w:rsidRDefault="00A540AE" w:rsidP="00A540AE">
      <w:pPr>
        <w:rPr>
          <w:sz w:val="24"/>
          <w:szCs w:val="24"/>
        </w:rPr>
      </w:pPr>
    </w:p>
    <w:p w14:paraId="54677074" w14:textId="4604BBA9" w:rsidR="00A540AE" w:rsidRPr="00A540AE" w:rsidRDefault="00A540AE" w:rsidP="00A540AE">
      <w:pPr>
        <w:rPr>
          <w:sz w:val="24"/>
          <w:szCs w:val="24"/>
        </w:rPr>
      </w:pPr>
      <w:r>
        <w:rPr>
          <w:sz w:val="24"/>
        </w:rPr>
        <w:t>Helpwr: Nac ydi. Mae hi’n anadlu’n iawn</w:t>
      </w:r>
    </w:p>
    <w:p w14:paraId="63D5561D" w14:textId="398BACB9" w:rsidR="00A540AE" w:rsidRPr="00A540AE" w:rsidRDefault="00A540AE" w:rsidP="00A540AE">
      <w:pPr>
        <w:rPr>
          <w:sz w:val="24"/>
          <w:szCs w:val="24"/>
        </w:rPr>
      </w:pPr>
    </w:p>
    <w:p w14:paraId="1F51F1E7" w14:textId="78A29987" w:rsidR="00A540AE" w:rsidRPr="00A540AE" w:rsidRDefault="00A540AE" w:rsidP="00A540AE">
      <w:pPr>
        <w:rPr>
          <w:sz w:val="24"/>
          <w:szCs w:val="24"/>
        </w:rPr>
      </w:pPr>
      <w:r>
        <w:rPr>
          <w:sz w:val="24"/>
        </w:rPr>
        <w:t xml:space="preserve">Trafodwr galwadau: Fe ddywedoch chi ei bod hi’n effro. Ydi hi’n gallu siarad â chi? </w:t>
      </w:r>
    </w:p>
    <w:p w14:paraId="0E00BF4E" w14:textId="77777777" w:rsidR="00A540AE" w:rsidRPr="00A540AE" w:rsidRDefault="00A540AE" w:rsidP="00A540AE">
      <w:pPr>
        <w:rPr>
          <w:i/>
          <w:sz w:val="24"/>
          <w:szCs w:val="24"/>
        </w:rPr>
      </w:pPr>
    </w:p>
    <w:p w14:paraId="25B9E3A4" w14:textId="28E41F5F" w:rsidR="00A540AE" w:rsidRPr="00A540AE" w:rsidRDefault="00A540AE" w:rsidP="00A540AE">
      <w:pPr>
        <w:rPr>
          <w:sz w:val="24"/>
          <w:szCs w:val="24"/>
        </w:rPr>
      </w:pPr>
      <w:r>
        <w:rPr>
          <w:sz w:val="24"/>
        </w:rPr>
        <w:t>Helpwr: rywfaint...mae hi’n ymddwyn yn rhyfedd iawn.</w:t>
      </w:r>
    </w:p>
    <w:p w14:paraId="1E9DA7E0" w14:textId="77777777" w:rsidR="00A540AE" w:rsidRPr="00A540AE" w:rsidRDefault="00A540AE" w:rsidP="00A540AE">
      <w:pPr>
        <w:rPr>
          <w:sz w:val="24"/>
          <w:szCs w:val="24"/>
        </w:rPr>
      </w:pPr>
    </w:p>
    <w:p w14:paraId="675ED14F" w14:textId="213DF759" w:rsidR="00A540AE" w:rsidRPr="00A540AE" w:rsidRDefault="00A540AE" w:rsidP="00A540AE">
      <w:pPr>
        <w:rPr>
          <w:sz w:val="24"/>
          <w:szCs w:val="24"/>
        </w:rPr>
      </w:pPr>
      <w:r>
        <w:rPr>
          <w:sz w:val="24"/>
        </w:rPr>
        <w:t>Trafodwr galwadau: Ond mae hi’n effro?</w:t>
      </w:r>
    </w:p>
    <w:p w14:paraId="6146C2EF" w14:textId="77777777" w:rsidR="00A540AE" w:rsidRPr="00A540AE" w:rsidRDefault="00A540AE" w:rsidP="00A540AE">
      <w:pPr>
        <w:rPr>
          <w:sz w:val="24"/>
          <w:szCs w:val="24"/>
        </w:rPr>
      </w:pPr>
    </w:p>
    <w:p w14:paraId="3B90AF86" w14:textId="459E9865" w:rsidR="00A540AE" w:rsidRPr="00A540AE" w:rsidRDefault="00A540AE" w:rsidP="00A540AE">
      <w:pPr>
        <w:rPr>
          <w:sz w:val="24"/>
          <w:szCs w:val="24"/>
        </w:rPr>
      </w:pPr>
      <w:r>
        <w:rPr>
          <w:sz w:val="24"/>
        </w:rPr>
        <w:t xml:space="preserve">Helpwr: Ydi </w:t>
      </w:r>
    </w:p>
    <w:p w14:paraId="12428F23" w14:textId="77777777" w:rsidR="00A540AE" w:rsidRPr="00A540AE" w:rsidRDefault="00A540AE" w:rsidP="00A540AE">
      <w:pPr>
        <w:rPr>
          <w:sz w:val="24"/>
          <w:szCs w:val="24"/>
        </w:rPr>
      </w:pPr>
    </w:p>
    <w:p w14:paraId="38AA69C4" w14:textId="77777777" w:rsidR="00A540AE" w:rsidRPr="00A540AE" w:rsidRDefault="00A540AE" w:rsidP="00A540AE">
      <w:pPr>
        <w:rPr>
          <w:i/>
          <w:sz w:val="24"/>
          <w:szCs w:val="24"/>
        </w:rPr>
      </w:pPr>
      <w:r>
        <w:rPr>
          <w:i/>
          <w:sz w:val="24"/>
        </w:rPr>
        <w:t>(Mae’r triniwr galwadau bellach yn fodlon bod y claf yn ymatebol ac yn anadlu)</w:t>
      </w:r>
    </w:p>
    <w:p w14:paraId="7CA865FB" w14:textId="1E79F694" w:rsidR="00A540AE" w:rsidRPr="00A540AE" w:rsidRDefault="00A540AE" w:rsidP="00A540AE">
      <w:pPr>
        <w:rPr>
          <w:sz w:val="24"/>
          <w:szCs w:val="24"/>
        </w:rPr>
      </w:pPr>
      <w:r>
        <w:rPr>
          <w:i/>
          <w:sz w:val="24"/>
        </w:rPr>
        <w:t xml:space="preserve"> </w:t>
      </w:r>
      <w:r>
        <w:rPr>
          <w:sz w:val="24"/>
        </w:rPr>
        <w:t>Trafodwr galwadau: Pa dabledi mae hi wedi eu cymryd?</w:t>
      </w:r>
    </w:p>
    <w:p w14:paraId="47F53C78" w14:textId="77777777" w:rsidR="00A540AE" w:rsidRPr="00A540AE" w:rsidRDefault="00A540AE" w:rsidP="00A540AE">
      <w:pPr>
        <w:rPr>
          <w:sz w:val="24"/>
          <w:szCs w:val="24"/>
        </w:rPr>
      </w:pPr>
    </w:p>
    <w:p w14:paraId="635D4FF5" w14:textId="63DEC9FB" w:rsidR="00A540AE" w:rsidRPr="00A540AE" w:rsidRDefault="00A540AE" w:rsidP="00A540AE">
      <w:pPr>
        <w:rPr>
          <w:sz w:val="24"/>
          <w:szCs w:val="24"/>
        </w:rPr>
      </w:pPr>
      <w:r>
        <w:rPr>
          <w:sz w:val="24"/>
        </w:rPr>
        <w:t xml:space="preserve">Helpwr: Mae’r botel yn dweud co-codamol, dwi’n meddwl. </w:t>
      </w:r>
    </w:p>
    <w:p w14:paraId="5A28AC99" w14:textId="7126B3B8" w:rsidR="00A540AE" w:rsidRPr="00A540AE" w:rsidRDefault="00A540AE" w:rsidP="00A540AE">
      <w:pPr>
        <w:rPr>
          <w:sz w:val="24"/>
          <w:szCs w:val="24"/>
        </w:rPr>
      </w:pPr>
    </w:p>
    <w:p w14:paraId="0DD15AED" w14:textId="6572504F" w:rsidR="00A540AE" w:rsidRPr="00A540AE" w:rsidRDefault="00A540AE" w:rsidP="00A540AE">
      <w:pPr>
        <w:rPr>
          <w:sz w:val="24"/>
          <w:szCs w:val="24"/>
        </w:rPr>
      </w:pPr>
      <w:r>
        <w:rPr>
          <w:sz w:val="24"/>
        </w:rPr>
        <w:t>Trafodwr galwadau: Faint mae hi wedi eu cymryd?</w:t>
      </w:r>
    </w:p>
    <w:p w14:paraId="6D7FC1A9" w14:textId="77777777" w:rsidR="00A540AE" w:rsidRPr="00A540AE" w:rsidRDefault="00A540AE" w:rsidP="00A540AE">
      <w:pPr>
        <w:rPr>
          <w:sz w:val="24"/>
          <w:szCs w:val="24"/>
        </w:rPr>
      </w:pPr>
    </w:p>
    <w:p w14:paraId="3399DF4F" w14:textId="59355DDD" w:rsidR="00A540AE" w:rsidRPr="00A540AE" w:rsidRDefault="00A540AE" w:rsidP="00A540AE">
      <w:pPr>
        <w:rPr>
          <w:sz w:val="24"/>
          <w:szCs w:val="24"/>
        </w:rPr>
      </w:pPr>
      <w:r>
        <w:rPr>
          <w:sz w:val="24"/>
        </w:rPr>
        <w:t xml:space="preserve">Helpwr: Mae’n edrych fel tua 15 neu 16 efallai. </w:t>
      </w:r>
    </w:p>
    <w:p w14:paraId="6F5ECFA8" w14:textId="77777777" w:rsidR="00A540AE" w:rsidRPr="00A540AE" w:rsidRDefault="00A540AE" w:rsidP="00A540AE">
      <w:pPr>
        <w:rPr>
          <w:sz w:val="24"/>
          <w:szCs w:val="24"/>
        </w:rPr>
      </w:pPr>
    </w:p>
    <w:p w14:paraId="3118AFCB" w14:textId="23516136" w:rsidR="00A540AE" w:rsidRPr="00A540AE" w:rsidRDefault="00A540AE" w:rsidP="00A540AE">
      <w:pPr>
        <w:rPr>
          <w:sz w:val="24"/>
          <w:szCs w:val="24"/>
        </w:rPr>
      </w:pPr>
      <w:r>
        <w:rPr>
          <w:sz w:val="24"/>
        </w:rPr>
        <w:t>Trafodwr galwadau: Wnaeth hi eu cymryd nhw’n ddamweiniol?</w:t>
      </w:r>
    </w:p>
    <w:p w14:paraId="040B0DCB" w14:textId="77777777" w:rsidR="00A540AE" w:rsidRPr="00A540AE" w:rsidRDefault="00A540AE" w:rsidP="00A540AE">
      <w:pPr>
        <w:rPr>
          <w:sz w:val="24"/>
          <w:szCs w:val="24"/>
        </w:rPr>
      </w:pPr>
    </w:p>
    <w:p w14:paraId="1B1CCD46" w14:textId="7D9DFCFA" w:rsidR="00A540AE" w:rsidRPr="00A540AE" w:rsidRDefault="00A540AE" w:rsidP="00A540AE">
      <w:pPr>
        <w:rPr>
          <w:i/>
          <w:sz w:val="24"/>
          <w:szCs w:val="24"/>
        </w:rPr>
      </w:pPr>
      <w:r>
        <w:rPr>
          <w:sz w:val="24"/>
        </w:rPr>
        <w:t>Helpwr: Do.</w:t>
      </w:r>
      <w:r w:rsidR="00600AAF">
        <w:rPr>
          <w:sz w:val="24"/>
        </w:rPr>
        <w:t xml:space="preserve"> </w:t>
      </w:r>
      <w:r>
        <w:rPr>
          <w:i/>
          <w:sz w:val="24"/>
        </w:rPr>
        <w:t xml:space="preserve">(Mae’r athro’n cadarnhau i’r grŵp pe bai’r ateb yn ‘na’ yma, y byddai hyn </w:t>
      </w:r>
      <w:r w:rsidR="00D91E7A">
        <w:rPr>
          <w:i/>
          <w:sz w:val="24"/>
        </w:rPr>
        <w:br/>
      </w:r>
      <w:r>
        <w:rPr>
          <w:i/>
          <w:sz w:val="24"/>
        </w:rPr>
        <w:t>yn sbarduno ambiwlans yn awtomatig. Byddai’r sawl sy’n delio â’r alwad wedyn yn gofyn cwestiynau i benderfynu a oedd y claf yn teimlo fel lladd ei hun ac a oedd unrhyw lefel o risg naill ai i’r galwr neu i griw’r ambiwlans).</w:t>
      </w:r>
    </w:p>
    <w:p w14:paraId="66470F68" w14:textId="77777777" w:rsidR="00A540AE" w:rsidRPr="00A540AE" w:rsidRDefault="00A540AE" w:rsidP="00A540AE">
      <w:pPr>
        <w:rPr>
          <w:i/>
          <w:sz w:val="24"/>
          <w:szCs w:val="24"/>
        </w:rPr>
      </w:pPr>
    </w:p>
    <w:p w14:paraId="3AFBB7B1" w14:textId="4F26F37B" w:rsidR="00A540AE" w:rsidRPr="00A540AE" w:rsidRDefault="00A540AE" w:rsidP="00A540AE">
      <w:pPr>
        <w:rPr>
          <w:sz w:val="24"/>
          <w:szCs w:val="24"/>
        </w:rPr>
      </w:pPr>
      <w:r>
        <w:rPr>
          <w:sz w:val="24"/>
        </w:rPr>
        <w:t>Trafodwr galwadau: Ydi hi wedi pesychu unrhyw waed?</w:t>
      </w:r>
    </w:p>
    <w:p w14:paraId="24578256" w14:textId="77777777" w:rsidR="00A540AE" w:rsidRPr="00A540AE" w:rsidRDefault="00A540AE" w:rsidP="00A540AE">
      <w:pPr>
        <w:rPr>
          <w:sz w:val="24"/>
          <w:szCs w:val="24"/>
        </w:rPr>
      </w:pPr>
    </w:p>
    <w:p w14:paraId="65C2E328" w14:textId="4C2FF01D" w:rsidR="00A540AE" w:rsidRPr="00A540AE" w:rsidRDefault="00A540AE" w:rsidP="00A540AE">
      <w:pPr>
        <w:rPr>
          <w:sz w:val="24"/>
          <w:szCs w:val="24"/>
        </w:rPr>
      </w:pPr>
      <w:r>
        <w:rPr>
          <w:sz w:val="24"/>
        </w:rPr>
        <w:t>Helpwr: Nac ydi</w:t>
      </w:r>
    </w:p>
    <w:p w14:paraId="661B5E53" w14:textId="77777777" w:rsidR="00A540AE" w:rsidRPr="00A540AE" w:rsidRDefault="00A540AE" w:rsidP="00A540AE">
      <w:pPr>
        <w:rPr>
          <w:i/>
          <w:sz w:val="24"/>
          <w:szCs w:val="24"/>
        </w:rPr>
      </w:pPr>
    </w:p>
    <w:p w14:paraId="009157EB" w14:textId="42FE9588" w:rsidR="00A540AE" w:rsidRPr="00A540AE" w:rsidRDefault="00A540AE" w:rsidP="00A540AE">
      <w:pPr>
        <w:rPr>
          <w:sz w:val="24"/>
          <w:szCs w:val="24"/>
        </w:rPr>
      </w:pPr>
      <w:r>
        <w:rPr>
          <w:sz w:val="24"/>
        </w:rPr>
        <w:t>Trafodwr galwadau: Ydi hi wedi taflu i fyny?</w:t>
      </w:r>
    </w:p>
    <w:p w14:paraId="3BBB5427" w14:textId="77777777" w:rsidR="00A540AE" w:rsidRPr="00A540AE" w:rsidRDefault="00A540AE" w:rsidP="00A540AE">
      <w:pPr>
        <w:rPr>
          <w:sz w:val="24"/>
          <w:szCs w:val="24"/>
        </w:rPr>
      </w:pPr>
    </w:p>
    <w:p w14:paraId="62E67270" w14:textId="30FEFADB" w:rsidR="00A540AE" w:rsidRPr="00A540AE" w:rsidRDefault="00A540AE" w:rsidP="00A540AE">
      <w:pPr>
        <w:rPr>
          <w:sz w:val="24"/>
          <w:szCs w:val="24"/>
        </w:rPr>
      </w:pPr>
      <w:r>
        <w:rPr>
          <w:sz w:val="24"/>
        </w:rPr>
        <w:t xml:space="preserve">Helpwr: ‘Carly- wyt ti wedi taflu i fyny?’  Ydi, rydw i’n meddwl ei bod hi wedi taflu i fyny </w:t>
      </w:r>
      <w:r w:rsidR="00600AAF">
        <w:rPr>
          <w:sz w:val="24"/>
        </w:rPr>
        <w:br/>
      </w:r>
      <w:r>
        <w:rPr>
          <w:sz w:val="24"/>
        </w:rPr>
        <w:t xml:space="preserve">yn gynharach, ond dydw i ddim yn gallu gweld dim yn ei hystafell hi yn awr. </w:t>
      </w:r>
    </w:p>
    <w:p w14:paraId="1756D126" w14:textId="77777777" w:rsidR="00A540AE" w:rsidRPr="00A540AE" w:rsidRDefault="00A540AE" w:rsidP="00A540AE">
      <w:pPr>
        <w:rPr>
          <w:sz w:val="24"/>
          <w:szCs w:val="24"/>
        </w:rPr>
      </w:pPr>
    </w:p>
    <w:p w14:paraId="3DC12900" w14:textId="78A26AEE" w:rsidR="00A540AE" w:rsidRPr="00A540AE" w:rsidRDefault="00A540AE" w:rsidP="00A540AE">
      <w:pPr>
        <w:rPr>
          <w:sz w:val="24"/>
          <w:szCs w:val="24"/>
        </w:rPr>
      </w:pPr>
      <w:r>
        <w:rPr>
          <w:sz w:val="24"/>
        </w:rPr>
        <w:t>Trafodwr galwadau: A oedd unrhyw waed yn yr hyn y gwnaeth hi ei daflu i fyny?</w:t>
      </w:r>
    </w:p>
    <w:p w14:paraId="09ED1B49" w14:textId="77777777" w:rsidR="00A540AE" w:rsidRPr="00A540AE" w:rsidRDefault="00A540AE" w:rsidP="00A540AE">
      <w:pPr>
        <w:rPr>
          <w:sz w:val="24"/>
          <w:szCs w:val="24"/>
        </w:rPr>
      </w:pPr>
    </w:p>
    <w:p w14:paraId="364EC309" w14:textId="36C11605" w:rsidR="00A540AE" w:rsidRPr="00A540AE" w:rsidRDefault="00A540AE" w:rsidP="00A540AE">
      <w:pPr>
        <w:rPr>
          <w:sz w:val="24"/>
          <w:szCs w:val="24"/>
        </w:rPr>
      </w:pPr>
      <w:r>
        <w:rPr>
          <w:sz w:val="24"/>
        </w:rPr>
        <w:t xml:space="preserve">Helpwr: Carly, a oedd unrhyw waed ynddo? Na, mae hi’n ysgwyd ei phen. </w:t>
      </w:r>
    </w:p>
    <w:p w14:paraId="700F0996" w14:textId="77777777" w:rsidR="00A540AE" w:rsidRPr="00A540AE" w:rsidRDefault="00A540AE" w:rsidP="00A540AE">
      <w:pPr>
        <w:rPr>
          <w:sz w:val="24"/>
          <w:szCs w:val="24"/>
        </w:rPr>
      </w:pPr>
    </w:p>
    <w:p w14:paraId="069D088A" w14:textId="0E3935B8" w:rsidR="00A540AE" w:rsidRPr="00A540AE" w:rsidRDefault="00A540AE" w:rsidP="00A540AE">
      <w:pPr>
        <w:rPr>
          <w:sz w:val="24"/>
          <w:szCs w:val="24"/>
        </w:rPr>
      </w:pPr>
      <w:r>
        <w:rPr>
          <w:sz w:val="24"/>
        </w:rPr>
        <w:lastRenderedPageBreak/>
        <w:t xml:space="preserve">Trafodwr galwadau: Allwch chi ofyn i Carly a yw hi wedi bod i’r toiled ac wedi sylwi ar unrhyw waed yn ei charthion? </w:t>
      </w:r>
    </w:p>
    <w:p w14:paraId="53074F13" w14:textId="7C259DF1" w:rsidR="00A540AE" w:rsidRPr="00A540AE" w:rsidRDefault="00A540AE" w:rsidP="00A540AE">
      <w:pPr>
        <w:rPr>
          <w:sz w:val="24"/>
          <w:szCs w:val="24"/>
        </w:rPr>
      </w:pPr>
    </w:p>
    <w:p w14:paraId="515D488F" w14:textId="5A715D6D" w:rsidR="00A540AE" w:rsidRPr="00A540AE" w:rsidRDefault="00A540AE" w:rsidP="00A540AE">
      <w:pPr>
        <w:rPr>
          <w:sz w:val="24"/>
          <w:szCs w:val="24"/>
        </w:rPr>
      </w:pPr>
      <w:r>
        <w:rPr>
          <w:sz w:val="24"/>
        </w:rPr>
        <w:t xml:space="preserve">Helpwr: Iawn... Na, mae hi’n ysgwyd ei phen eto. </w:t>
      </w:r>
    </w:p>
    <w:p w14:paraId="4A19F584" w14:textId="09BC1048" w:rsidR="00A540AE" w:rsidRPr="00A540AE" w:rsidRDefault="00A540AE" w:rsidP="00A540AE">
      <w:pPr>
        <w:rPr>
          <w:sz w:val="24"/>
          <w:szCs w:val="24"/>
        </w:rPr>
      </w:pPr>
    </w:p>
    <w:p w14:paraId="02B57929" w14:textId="4E67E336" w:rsidR="00A540AE" w:rsidRPr="00A540AE" w:rsidRDefault="00A540AE" w:rsidP="00A540AE">
      <w:pPr>
        <w:rPr>
          <w:sz w:val="24"/>
          <w:szCs w:val="24"/>
        </w:rPr>
      </w:pPr>
      <w:r>
        <w:rPr>
          <w:sz w:val="24"/>
        </w:rPr>
        <w:t>Trafodwr galwadau: Oes ganddi unrhyw boen yn ei gwddf?</w:t>
      </w:r>
    </w:p>
    <w:p w14:paraId="02846F0E" w14:textId="77777777" w:rsidR="00A540AE" w:rsidRPr="00A540AE" w:rsidRDefault="00A540AE" w:rsidP="00A540AE">
      <w:pPr>
        <w:rPr>
          <w:sz w:val="24"/>
          <w:szCs w:val="24"/>
        </w:rPr>
      </w:pPr>
    </w:p>
    <w:p w14:paraId="06F5B9E5" w14:textId="60EC9767" w:rsidR="00A540AE" w:rsidRPr="00A540AE" w:rsidRDefault="00A540AE" w:rsidP="00A540AE">
      <w:pPr>
        <w:rPr>
          <w:sz w:val="24"/>
          <w:szCs w:val="24"/>
        </w:rPr>
      </w:pPr>
      <w:r>
        <w:rPr>
          <w:sz w:val="24"/>
        </w:rPr>
        <w:t>Helpwr: Nac oes</w:t>
      </w:r>
    </w:p>
    <w:p w14:paraId="6F792B13" w14:textId="1B8B6629" w:rsidR="00A540AE" w:rsidRPr="00A540AE" w:rsidRDefault="00A540AE" w:rsidP="00A540AE">
      <w:pPr>
        <w:rPr>
          <w:sz w:val="24"/>
          <w:szCs w:val="24"/>
        </w:rPr>
      </w:pPr>
    </w:p>
    <w:p w14:paraId="1BE928D0" w14:textId="2DA516CC" w:rsidR="00A540AE" w:rsidRPr="00A540AE" w:rsidRDefault="00A540AE" w:rsidP="00A540AE">
      <w:pPr>
        <w:rPr>
          <w:sz w:val="24"/>
          <w:szCs w:val="24"/>
        </w:rPr>
      </w:pPr>
      <w:r>
        <w:rPr>
          <w:sz w:val="24"/>
        </w:rPr>
        <w:t>Trafodwr galwadau: Oes ganddi unrhyw boen yn ei brest?</w:t>
      </w:r>
    </w:p>
    <w:p w14:paraId="3168581E" w14:textId="77777777" w:rsidR="00A540AE" w:rsidRPr="00A540AE" w:rsidRDefault="00A540AE" w:rsidP="00A540AE">
      <w:pPr>
        <w:rPr>
          <w:sz w:val="24"/>
          <w:szCs w:val="24"/>
        </w:rPr>
      </w:pPr>
    </w:p>
    <w:p w14:paraId="5ACF7AE2" w14:textId="0B0956BC" w:rsidR="00A540AE" w:rsidRPr="00A540AE" w:rsidRDefault="00A540AE" w:rsidP="00A540AE">
      <w:pPr>
        <w:rPr>
          <w:sz w:val="24"/>
          <w:szCs w:val="24"/>
        </w:rPr>
      </w:pPr>
      <w:r>
        <w:rPr>
          <w:sz w:val="24"/>
        </w:rPr>
        <w:t>Helpwr: Nac oes</w:t>
      </w:r>
    </w:p>
    <w:p w14:paraId="005129FD" w14:textId="77777777" w:rsidR="00A540AE" w:rsidRPr="00A540AE" w:rsidRDefault="00A540AE" w:rsidP="00A540AE">
      <w:pPr>
        <w:rPr>
          <w:sz w:val="24"/>
          <w:szCs w:val="24"/>
        </w:rPr>
      </w:pPr>
    </w:p>
    <w:p w14:paraId="64AA1E0F" w14:textId="44C49185" w:rsidR="00A540AE" w:rsidRPr="00A540AE" w:rsidRDefault="00A540AE" w:rsidP="00A540AE">
      <w:pPr>
        <w:rPr>
          <w:sz w:val="24"/>
          <w:szCs w:val="24"/>
        </w:rPr>
      </w:pPr>
      <w:r>
        <w:rPr>
          <w:sz w:val="24"/>
        </w:rPr>
        <w:t>Trafodwr galwadau: A oes ganddi unrhyw boen yn ei chefn?</w:t>
      </w:r>
    </w:p>
    <w:p w14:paraId="440F8784" w14:textId="021F37B6" w:rsidR="00A540AE" w:rsidRPr="00A540AE" w:rsidRDefault="00A540AE" w:rsidP="00A540AE">
      <w:pPr>
        <w:rPr>
          <w:sz w:val="24"/>
          <w:szCs w:val="24"/>
        </w:rPr>
      </w:pPr>
    </w:p>
    <w:p w14:paraId="6D500175" w14:textId="22CE9FE8" w:rsidR="00A540AE" w:rsidRPr="00A540AE" w:rsidRDefault="00A540AE" w:rsidP="00A540AE">
      <w:pPr>
        <w:rPr>
          <w:sz w:val="24"/>
          <w:szCs w:val="24"/>
        </w:rPr>
      </w:pPr>
      <w:r>
        <w:rPr>
          <w:sz w:val="24"/>
        </w:rPr>
        <w:t>Helpwr: Nac oes</w:t>
      </w:r>
    </w:p>
    <w:p w14:paraId="6BD94FA9" w14:textId="77777777" w:rsidR="00A540AE" w:rsidRPr="00A540AE" w:rsidRDefault="00A540AE" w:rsidP="00A540AE">
      <w:pPr>
        <w:rPr>
          <w:sz w:val="24"/>
          <w:szCs w:val="24"/>
        </w:rPr>
      </w:pPr>
    </w:p>
    <w:p w14:paraId="3154E7CE" w14:textId="0AD1F212" w:rsidR="00A540AE" w:rsidRPr="00A540AE" w:rsidRDefault="00A540AE" w:rsidP="00A540AE">
      <w:pPr>
        <w:rPr>
          <w:sz w:val="24"/>
          <w:szCs w:val="24"/>
        </w:rPr>
      </w:pPr>
      <w:r>
        <w:rPr>
          <w:sz w:val="24"/>
        </w:rPr>
        <w:t>Trafodwr galwadau: A oes ganddi unrhyw boen yn ei bol?</w:t>
      </w:r>
    </w:p>
    <w:p w14:paraId="334050C4" w14:textId="77777777" w:rsidR="00A540AE" w:rsidRPr="00A540AE" w:rsidRDefault="00A540AE" w:rsidP="00A540AE">
      <w:pPr>
        <w:rPr>
          <w:sz w:val="24"/>
          <w:szCs w:val="24"/>
        </w:rPr>
      </w:pPr>
    </w:p>
    <w:p w14:paraId="214D9EE2" w14:textId="67F4E0CC" w:rsidR="00A540AE" w:rsidRPr="00A540AE" w:rsidRDefault="00A540AE" w:rsidP="00A540AE">
      <w:pPr>
        <w:rPr>
          <w:sz w:val="24"/>
          <w:szCs w:val="24"/>
        </w:rPr>
      </w:pPr>
      <w:r>
        <w:rPr>
          <w:sz w:val="24"/>
        </w:rPr>
        <w:t>Helpwr: Nac oes</w:t>
      </w:r>
    </w:p>
    <w:p w14:paraId="242276EC" w14:textId="0477C4DF" w:rsidR="00A540AE" w:rsidRPr="00A540AE" w:rsidRDefault="00A540AE" w:rsidP="00A540AE">
      <w:pPr>
        <w:rPr>
          <w:sz w:val="24"/>
          <w:szCs w:val="24"/>
        </w:rPr>
      </w:pPr>
    </w:p>
    <w:p w14:paraId="39D4FDCC" w14:textId="4085A866" w:rsidR="00A540AE" w:rsidRPr="00A540AE" w:rsidRDefault="00A540AE" w:rsidP="00A540AE">
      <w:pPr>
        <w:rPr>
          <w:sz w:val="24"/>
          <w:szCs w:val="24"/>
        </w:rPr>
      </w:pPr>
      <w:r>
        <w:rPr>
          <w:sz w:val="24"/>
        </w:rPr>
        <w:t xml:space="preserve">Trafodwr galwadau: Ydi hi’n teimlo bod ei chalon yn rasio’n gyflym iawn yn ei brest neu’n </w:t>
      </w:r>
      <w:r w:rsidR="00600AAF">
        <w:rPr>
          <w:sz w:val="24"/>
        </w:rPr>
        <w:br/>
      </w:r>
      <w:r>
        <w:rPr>
          <w:sz w:val="24"/>
        </w:rPr>
        <w:t>colli curiadau?</w:t>
      </w:r>
    </w:p>
    <w:p w14:paraId="30E91631" w14:textId="77777777" w:rsidR="00A540AE" w:rsidRPr="00A540AE" w:rsidRDefault="00A540AE" w:rsidP="00A540AE">
      <w:pPr>
        <w:rPr>
          <w:sz w:val="24"/>
          <w:szCs w:val="24"/>
        </w:rPr>
      </w:pPr>
    </w:p>
    <w:p w14:paraId="3B194FB4" w14:textId="79052765" w:rsidR="00A540AE" w:rsidRPr="00A540AE" w:rsidRDefault="00A540AE" w:rsidP="00A540AE">
      <w:pPr>
        <w:rPr>
          <w:sz w:val="24"/>
          <w:szCs w:val="24"/>
        </w:rPr>
      </w:pPr>
      <w:r>
        <w:rPr>
          <w:sz w:val="24"/>
        </w:rPr>
        <w:t>Helpwr: Dydw i ddim yn gwybod.</w:t>
      </w:r>
    </w:p>
    <w:p w14:paraId="55C5467A" w14:textId="77777777" w:rsidR="00A540AE" w:rsidRPr="00A540AE" w:rsidRDefault="00A540AE" w:rsidP="00A540AE">
      <w:pPr>
        <w:rPr>
          <w:sz w:val="24"/>
          <w:szCs w:val="24"/>
        </w:rPr>
      </w:pPr>
    </w:p>
    <w:p w14:paraId="55138900" w14:textId="40EA7D19" w:rsidR="00A540AE" w:rsidRPr="00A540AE" w:rsidRDefault="00A540AE" w:rsidP="00A540AE">
      <w:pPr>
        <w:rPr>
          <w:sz w:val="24"/>
          <w:szCs w:val="24"/>
        </w:rPr>
      </w:pPr>
      <w:r>
        <w:rPr>
          <w:sz w:val="24"/>
        </w:rPr>
        <w:t xml:space="preserve">Trafodwr galwadau: Fe ddywedoch chi ei bod hi’n ymddwyn yn rhyfedd iawn. </w:t>
      </w:r>
      <w:r w:rsidR="00600AAF">
        <w:rPr>
          <w:sz w:val="24"/>
        </w:rPr>
        <w:br/>
      </w:r>
      <w:r>
        <w:rPr>
          <w:sz w:val="24"/>
        </w:rPr>
        <w:t>Ydi hi’n ymddangos yn ddryslyd neu’n anodd ei deffro?</w:t>
      </w:r>
    </w:p>
    <w:p w14:paraId="49E0D380" w14:textId="77777777" w:rsidR="00A540AE" w:rsidRPr="00A540AE" w:rsidRDefault="00A540AE" w:rsidP="00A540AE">
      <w:pPr>
        <w:rPr>
          <w:sz w:val="24"/>
          <w:szCs w:val="24"/>
        </w:rPr>
      </w:pPr>
    </w:p>
    <w:p w14:paraId="697BB251" w14:textId="7ECE043E" w:rsidR="00A540AE" w:rsidRPr="00A540AE" w:rsidRDefault="00A540AE" w:rsidP="00A540AE">
      <w:pPr>
        <w:rPr>
          <w:i/>
          <w:sz w:val="24"/>
          <w:szCs w:val="24"/>
        </w:rPr>
      </w:pPr>
      <w:r>
        <w:rPr>
          <w:sz w:val="24"/>
        </w:rPr>
        <w:t xml:space="preserve">Helpwr: Ydi – dydi hi ddim yn gwneud unrhyw synnwyr. </w:t>
      </w:r>
      <w:r>
        <w:rPr>
          <w:i/>
          <w:sz w:val="24"/>
        </w:rPr>
        <w:t xml:space="preserve">(Mae’r ateb hwn yn ei gwneud </w:t>
      </w:r>
      <w:r w:rsidR="00600AAF">
        <w:rPr>
          <w:i/>
          <w:sz w:val="24"/>
        </w:rPr>
        <w:br/>
      </w:r>
      <w:r>
        <w:rPr>
          <w:i/>
          <w:sz w:val="24"/>
        </w:rPr>
        <w:t xml:space="preserve">yn glir bod angen ambiwlans). </w:t>
      </w:r>
    </w:p>
    <w:p w14:paraId="1FACC020" w14:textId="77777777" w:rsidR="00A540AE" w:rsidRPr="00A540AE" w:rsidRDefault="00A540AE" w:rsidP="00A540AE">
      <w:pPr>
        <w:rPr>
          <w:i/>
          <w:sz w:val="24"/>
          <w:szCs w:val="24"/>
        </w:rPr>
      </w:pPr>
    </w:p>
    <w:p w14:paraId="4974CE27" w14:textId="41535E45" w:rsidR="00A540AE" w:rsidRPr="00A540AE" w:rsidRDefault="00A540AE" w:rsidP="00A540AE">
      <w:pPr>
        <w:rPr>
          <w:sz w:val="24"/>
          <w:szCs w:val="24"/>
        </w:rPr>
      </w:pPr>
      <w:r>
        <w:rPr>
          <w:sz w:val="24"/>
        </w:rPr>
        <w:t>Trafodwr galwadau: Mae’r ambiwlans yn cael ei drefnu i chi’n awr.</w:t>
      </w:r>
    </w:p>
    <w:p w14:paraId="36546452" w14:textId="77777777" w:rsidR="00A540AE" w:rsidRPr="00A540AE" w:rsidRDefault="00A540AE" w:rsidP="00A540AE">
      <w:pPr>
        <w:rPr>
          <w:sz w:val="24"/>
          <w:szCs w:val="24"/>
        </w:rPr>
      </w:pPr>
    </w:p>
    <w:p w14:paraId="21158A42" w14:textId="629A1DDB" w:rsidR="00A540AE" w:rsidRPr="00A540AE" w:rsidRDefault="00A540AE" w:rsidP="00A540AE">
      <w:pPr>
        <w:rPr>
          <w:sz w:val="24"/>
          <w:szCs w:val="24"/>
        </w:rPr>
      </w:pPr>
      <w:r>
        <w:rPr>
          <w:sz w:val="24"/>
        </w:rPr>
        <w:t xml:space="preserve">Trafodwr galwadau: Felly, dyma’r cyfeiriad y byddwn yn anfon yr ambiwlans ato: </w:t>
      </w:r>
      <w:r w:rsidR="00600AAF">
        <w:rPr>
          <w:sz w:val="24"/>
        </w:rPr>
        <w:br/>
      </w:r>
      <w:r>
        <w:rPr>
          <w:sz w:val="24"/>
        </w:rPr>
        <w:t>(</w:t>
      </w:r>
      <w:r>
        <w:rPr>
          <w:i/>
          <w:sz w:val="24"/>
        </w:rPr>
        <w:t>yn darllen y cyfeiriad yn ôl).</w:t>
      </w:r>
      <w:r>
        <w:rPr>
          <w:sz w:val="24"/>
        </w:rPr>
        <w:t xml:space="preserve"> Allwch chi gadarnhau bod hynny’n gywir?</w:t>
      </w:r>
    </w:p>
    <w:p w14:paraId="3C8A1B76" w14:textId="77777777" w:rsidR="00A540AE" w:rsidRPr="00A540AE" w:rsidRDefault="00A540AE" w:rsidP="00A540AE">
      <w:pPr>
        <w:rPr>
          <w:sz w:val="24"/>
          <w:szCs w:val="24"/>
        </w:rPr>
      </w:pPr>
    </w:p>
    <w:p w14:paraId="5265C285" w14:textId="194C426E" w:rsidR="00A540AE" w:rsidRPr="00A540AE" w:rsidRDefault="00A540AE" w:rsidP="00A540AE">
      <w:pPr>
        <w:rPr>
          <w:sz w:val="24"/>
          <w:szCs w:val="24"/>
        </w:rPr>
      </w:pPr>
      <w:r>
        <w:rPr>
          <w:sz w:val="24"/>
        </w:rPr>
        <w:t>Helpwr: Ydi</w:t>
      </w:r>
    </w:p>
    <w:p w14:paraId="1D9D3128" w14:textId="77777777" w:rsidR="00A540AE" w:rsidRPr="00A540AE" w:rsidRDefault="00A540AE" w:rsidP="00A540AE">
      <w:pPr>
        <w:rPr>
          <w:sz w:val="24"/>
          <w:szCs w:val="24"/>
        </w:rPr>
      </w:pPr>
    </w:p>
    <w:p w14:paraId="24E4392A" w14:textId="4D783B5E" w:rsidR="00A540AE" w:rsidRPr="00A540AE" w:rsidRDefault="00A540AE" w:rsidP="00A540AE">
      <w:pPr>
        <w:rPr>
          <w:sz w:val="24"/>
          <w:szCs w:val="24"/>
        </w:rPr>
      </w:pPr>
      <w:r>
        <w:rPr>
          <w:sz w:val="24"/>
        </w:rPr>
        <w:t xml:space="preserve">Trafodwr galwadau: A oes unrhyw wybodaeth bellach a fydd yn helpu’r criw i ddod </w:t>
      </w:r>
      <w:r w:rsidR="00600AAF">
        <w:rPr>
          <w:sz w:val="24"/>
        </w:rPr>
        <w:br/>
      </w:r>
      <w:r>
        <w:rPr>
          <w:sz w:val="24"/>
        </w:rPr>
        <w:t>o hyd i’r cyfeiriad?</w:t>
      </w:r>
    </w:p>
    <w:p w14:paraId="16B6608D" w14:textId="77777777" w:rsidR="00A540AE" w:rsidRPr="00A540AE" w:rsidRDefault="00A540AE" w:rsidP="00A540AE">
      <w:pPr>
        <w:rPr>
          <w:sz w:val="24"/>
          <w:szCs w:val="24"/>
        </w:rPr>
      </w:pPr>
    </w:p>
    <w:p w14:paraId="6271D9B8" w14:textId="6DA2CFAC" w:rsidR="00A540AE" w:rsidRPr="00A540AE" w:rsidRDefault="00A540AE" w:rsidP="00A540AE">
      <w:pPr>
        <w:rPr>
          <w:sz w:val="24"/>
          <w:szCs w:val="24"/>
        </w:rPr>
      </w:pPr>
      <w:r>
        <w:rPr>
          <w:sz w:val="24"/>
        </w:rPr>
        <w:t>Helpwr: Nac oes</w:t>
      </w:r>
    </w:p>
    <w:p w14:paraId="1A05DA25" w14:textId="77777777" w:rsidR="00A540AE" w:rsidRPr="00A540AE" w:rsidRDefault="00A540AE" w:rsidP="00A540AE">
      <w:pPr>
        <w:rPr>
          <w:sz w:val="24"/>
          <w:szCs w:val="24"/>
        </w:rPr>
      </w:pPr>
    </w:p>
    <w:p w14:paraId="44BA6367" w14:textId="6D8E7D34" w:rsidR="00A540AE" w:rsidRPr="00A540AE" w:rsidRDefault="00A540AE" w:rsidP="00A540AE">
      <w:pPr>
        <w:rPr>
          <w:sz w:val="24"/>
          <w:szCs w:val="24"/>
        </w:rPr>
      </w:pPr>
      <w:r>
        <w:rPr>
          <w:sz w:val="24"/>
        </w:rPr>
        <w:t>Trafodwr galwadau: Ac a yw’r lle’n ddiogel?</w:t>
      </w:r>
    </w:p>
    <w:p w14:paraId="0E6623D6" w14:textId="77777777" w:rsidR="00A540AE" w:rsidRPr="00A540AE" w:rsidRDefault="00A540AE" w:rsidP="00A540AE">
      <w:pPr>
        <w:rPr>
          <w:sz w:val="24"/>
          <w:szCs w:val="24"/>
        </w:rPr>
      </w:pPr>
    </w:p>
    <w:p w14:paraId="3D842E0D" w14:textId="7F798A9A" w:rsidR="00A540AE" w:rsidRPr="00A540AE" w:rsidRDefault="00A540AE" w:rsidP="00A540AE">
      <w:pPr>
        <w:rPr>
          <w:sz w:val="24"/>
          <w:szCs w:val="24"/>
        </w:rPr>
      </w:pPr>
      <w:r>
        <w:rPr>
          <w:sz w:val="24"/>
        </w:rPr>
        <w:t>C: Ydi</w:t>
      </w:r>
    </w:p>
    <w:p w14:paraId="12E77514" w14:textId="789456AA" w:rsidR="00A540AE" w:rsidRPr="00A540AE" w:rsidRDefault="00A540AE" w:rsidP="0089070C">
      <w:pPr>
        <w:ind w:right="-564"/>
        <w:rPr>
          <w:sz w:val="24"/>
          <w:szCs w:val="24"/>
        </w:rPr>
      </w:pPr>
      <w:r>
        <w:rPr>
          <w:sz w:val="24"/>
        </w:rPr>
        <w:lastRenderedPageBreak/>
        <w:t>Trafodwr galwadau: Mae’r ambiwlans yn cael ei drefnu ar hyn o bryd, ond mae angen i mi ofyn ychydig mwy o gwestiynau i chi, ond ni fydd hyn yn arafu’r ambiwlans rhag eich cyrraedd. Iawn?</w:t>
      </w:r>
    </w:p>
    <w:p w14:paraId="15F5400B" w14:textId="735A1F36" w:rsidR="00A540AE" w:rsidRPr="00A540AE" w:rsidRDefault="00A540AE" w:rsidP="00A540AE">
      <w:pPr>
        <w:rPr>
          <w:sz w:val="24"/>
          <w:szCs w:val="24"/>
        </w:rPr>
      </w:pPr>
    </w:p>
    <w:p w14:paraId="54833743" w14:textId="18ED2BA0" w:rsidR="00A540AE" w:rsidRPr="00A540AE" w:rsidRDefault="00A540AE" w:rsidP="00A540AE">
      <w:pPr>
        <w:rPr>
          <w:sz w:val="24"/>
          <w:szCs w:val="24"/>
        </w:rPr>
      </w:pPr>
      <w:r>
        <w:rPr>
          <w:sz w:val="24"/>
        </w:rPr>
        <w:t>Helpwr: Iawn</w:t>
      </w:r>
    </w:p>
    <w:p w14:paraId="21EC9F81" w14:textId="0132D3BA" w:rsidR="00A540AE" w:rsidRPr="00A540AE" w:rsidRDefault="00A540AE" w:rsidP="00A540AE">
      <w:pPr>
        <w:rPr>
          <w:sz w:val="24"/>
          <w:szCs w:val="24"/>
        </w:rPr>
      </w:pPr>
    </w:p>
    <w:p w14:paraId="48EBEB9E" w14:textId="0D9376CB" w:rsidR="00A540AE" w:rsidRPr="00A540AE" w:rsidRDefault="00A540AE" w:rsidP="00A540AE">
      <w:pPr>
        <w:rPr>
          <w:sz w:val="24"/>
          <w:szCs w:val="24"/>
        </w:rPr>
      </w:pPr>
      <w:r>
        <w:rPr>
          <w:sz w:val="24"/>
        </w:rPr>
        <w:t xml:space="preserve">Trafodwr galwadau: Yr hyn rydw i eisiau i chi ei wneud yn awr yw casglu ynghyd yr holl feddyginiaethau a phecynnau a’u rhoi mewn bag ynghyd ag unrhyw feddyginiaeth neu gofnodion meddygol eraill a’u rhoi i’r criw cyn gynted ag y byddant yn cyrraedd. Allwch </w:t>
      </w:r>
      <w:r w:rsidR="00600AAF">
        <w:rPr>
          <w:sz w:val="24"/>
        </w:rPr>
        <w:br/>
      </w:r>
      <w:r>
        <w:rPr>
          <w:sz w:val="24"/>
        </w:rPr>
        <w:t>chi wneud hynny i mi?</w:t>
      </w:r>
    </w:p>
    <w:p w14:paraId="30DB6372" w14:textId="77777777" w:rsidR="00A540AE" w:rsidRPr="00A540AE" w:rsidRDefault="00A540AE" w:rsidP="00A540AE">
      <w:pPr>
        <w:rPr>
          <w:sz w:val="24"/>
          <w:szCs w:val="24"/>
        </w:rPr>
      </w:pPr>
    </w:p>
    <w:p w14:paraId="1DBAE3EB" w14:textId="6B82D0D2" w:rsidR="00A540AE" w:rsidRPr="00A540AE" w:rsidRDefault="00A540AE" w:rsidP="00A540AE">
      <w:pPr>
        <w:rPr>
          <w:sz w:val="24"/>
          <w:szCs w:val="24"/>
        </w:rPr>
      </w:pPr>
      <w:r>
        <w:rPr>
          <w:sz w:val="24"/>
        </w:rPr>
        <w:t>Helpwr: Gallaf</w:t>
      </w:r>
    </w:p>
    <w:p w14:paraId="14920246" w14:textId="77777777" w:rsidR="00A540AE" w:rsidRPr="00A540AE" w:rsidRDefault="00A540AE" w:rsidP="00A540AE">
      <w:pPr>
        <w:rPr>
          <w:sz w:val="24"/>
          <w:szCs w:val="24"/>
        </w:rPr>
      </w:pPr>
    </w:p>
    <w:p w14:paraId="25C667D8" w14:textId="406E062E" w:rsidR="00A540AE" w:rsidRPr="00A540AE" w:rsidRDefault="00A540AE" w:rsidP="00A540AE">
      <w:pPr>
        <w:rPr>
          <w:sz w:val="24"/>
          <w:szCs w:val="24"/>
        </w:rPr>
      </w:pPr>
      <w:r>
        <w:rPr>
          <w:sz w:val="24"/>
        </w:rPr>
        <w:t>Trafodwr galwadau: Gwnewch yn siŵr nad yw hi'n cymryd unrhyw beth i’w fwyta na’i yfed.</w:t>
      </w:r>
    </w:p>
    <w:p w14:paraId="57EFE8E1" w14:textId="77777777" w:rsidR="00A540AE" w:rsidRPr="00A540AE" w:rsidRDefault="00A540AE" w:rsidP="00A540AE">
      <w:pPr>
        <w:rPr>
          <w:sz w:val="24"/>
          <w:szCs w:val="24"/>
        </w:rPr>
      </w:pPr>
    </w:p>
    <w:p w14:paraId="478A8928" w14:textId="29C5D53C" w:rsidR="00A540AE" w:rsidRPr="00A540AE" w:rsidRDefault="00A540AE" w:rsidP="00A540AE">
      <w:pPr>
        <w:rPr>
          <w:sz w:val="24"/>
          <w:szCs w:val="24"/>
        </w:rPr>
      </w:pPr>
      <w:r>
        <w:rPr>
          <w:sz w:val="24"/>
        </w:rPr>
        <w:t>Helpwr: Iawn</w:t>
      </w:r>
    </w:p>
    <w:p w14:paraId="25921BF1" w14:textId="77777777" w:rsidR="00A540AE" w:rsidRPr="00A540AE" w:rsidRDefault="00A540AE" w:rsidP="00A540AE">
      <w:pPr>
        <w:rPr>
          <w:sz w:val="24"/>
          <w:szCs w:val="24"/>
        </w:rPr>
      </w:pPr>
    </w:p>
    <w:p w14:paraId="28BCAC82" w14:textId="7146A86A" w:rsidR="00A540AE" w:rsidRPr="00A540AE" w:rsidRDefault="00A540AE" w:rsidP="00A540AE">
      <w:pPr>
        <w:rPr>
          <w:sz w:val="24"/>
          <w:szCs w:val="24"/>
        </w:rPr>
      </w:pPr>
      <w:r>
        <w:rPr>
          <w:sz w:val="24"/>
        </w:rPr>
        <w:t>Trafodwr galwadau: A gwnewch yn siŵr nad yw hi’n mynd yn rhy oer nac wedi gorboethi.</w:t>
      </w:r>
    </w:p>
    <w:p w14:paraId="3EB7EFBB" w14:textId="77777777" w:rsidR="00A540AE" w:rsidRPr="00A540AE" w:rsidRDefault="00A540AE" w:rsidP="00A540AE">
      <w:pPr>
        <w:rPr>
          <w:sz w:val="24"/>
          <w:szCs w:val="24"/>
        </w:rPr>
      </w:pPr>
    </w:p>
    <w:p w14:paraId="6932BD0F" w14:textId="3174B146" w:rsidR="00A540AE" w:rsidRPr="00A540AE" w:rsidRDefault="00A540AE" w:rsidP="00A540AE">
      <w:pPr>
        <w:rPr>
          <w:sz w:val="24"/>
          <w:szCs w:val="24"/>
        </w:rPr>
      </w:pPr>
      <w:r>
        <w:rPr>
          <w:sz w:val="24"/>
        </w:rPr>
        <w:t>Helpwr: Iawn</w:t>
      </w:r>
    </w:p>
    <w:p w14:paraId="64C1AA30" w14:textId="77777777" w:rsidR="00A540AE" w:rsidRPr="00A540AE" w:rsidRDefault="00A540AE" w:rsidP="00A540AE">
      <w:pPr>
        <w:rPr>
          <w:sz w:val="24"/>
          <w:szCs w:val="24"/>
        </w:rPr>
      </w:pPr>
    </w:p>
    <w:p w14:paraId="5A8BCD60" w14:textId="74AAD285" w:rsidR="00A540AE" w:rsidRPr="00A540AE" w:rsidRDefault="00A540AE" w:rsidP="00A540AE">
      <w:pPr>
        <w:rPr>
          <w:sz w:val="24"/>
          <w:szCs w:val="24"/>
        </w:rPr>
      </w:pPr>
      <w:r>
        <w:rPr>
          <w:sz w:val="24"/>
        </w:rPr>
        <w:t>Trafodwr galwadau: Felly, ydych chi’n mynd i aros gyda hi?</w:t>
      </w:r>
    </w:p>
    <w:p w14:paraId="585B2569" w14:textId="77777777" w:rsidR="00A540AE" w:rsidRPr="00A540AE" w:rsidRDefault="00A540AE" w:rsidP="00A540AE">
      <w:pPr>
        <w:rPr>
          <w:sz w:val="24"/>
          <w:szCs w:val="24"/>
        </w:rPr>
      </w:pPr>
    </w:p>
    <w:p w14:paraId="4052CF6A" w14:textId="3BB718F8" w:rsidR="00A540AE" w:rsidRPr="00A540AE" w:rsidRDefault="00A540AE" w:rsidP="00A540AE">
      <w:pPr>
        <w:rPr>
          <w:sz w:val="24"/>
          <w:szCs w:val="24"/>
        </w:rPr>
      </w:pPr>
      <w:r>
        <w:rPr>
          <w:sz w:val="24"/>
        </w:rPr>
        <w:t>Helpwr: Ydw</w:t>
      </w:r>
    </w:p>
    <w:p w14:paraId="7A45A42D" w14:textId="77777777" w:rsidR="00A540AE" w:rsidRPr="00A540AE" w:rsidRDefault="00A540AE" w:rsidP="00A540AE">
      <w:pPr>
        <w:rPr>
          <w:sz w:val="24"/>
          <w:szCs w:val="24"/>
        </w:rPr>
      </w:pPr>
    </w:p>
    <w:p w14:paraId="43EBF2CB" w14:textId="4EEFA779" w:rsidR="00A540AE" w:rsidRPr="00A540AE" w:rsidRDefault="00A540AE" w:rsidP="0089070C">
      <w:pPr>
        <w:ind w:right="-423"/>
        <w:rPr>
          <w:sz w:val="24"/>
          <w:szCs w:val="24"/>
        </w:rPr>
      </w:pPr>
      <w:r>
        <w:rPr>
          <w:sz w:val="24"/>
        </w:rPr>
        <w:t>Trafodwr galwadau: Iawn, mae arnaf eisiau i chi gadw llygad arni ac os bydd hi’n datblygu symptomau newydd, os bydd ei chyflwr yn gwaethygu, os bydd pethau’n newid neu os bydd gennych chi bryderon eraill, ffoniwch 999 ar unwaith a rhoi gwybod i ni. Allwch chi wneud hynny?</w:t>
      </w:r>
    </w:p>
    <w:p w14:paraId="27746F43" w14:textId="77777777" w:rsidR="00A540AE" w:rsidRPr="00A540AE" w:rsidRDefault="00A540AE" w:rsidP="00A540AE">
      <w:pPr>
        <w:rPr>
          <w:sz w:val="24"/>
          <w:szCs w:val="24"/>
        </w:rPr>
      </w:pPr>
    </w:p>
    <w:p w14:paraId="4DCE350E" w14:textId="38DD2EDD" w:rsidR="00A540AE" w:rsidRPr="00A540AE" w:rsidRDefault="00A540AE" w:rsidP="00A540AE">
      <w:pPr>
        <w:rPr>
          <w:sz w:val="24"/>
          <w:szCs w:val="24"/>
        </w:rPr>
      </w:pPr>
      <w:r>
        <w:rPr>
          <w:sz w:val="24"/>
        </w:rPr>
        <w:t>Helpwr: Gallaf</w:t>
      </w:r>
    </w:p>
    <w:p w14:paraId="185B9FBE" w14:textId="77777777" w:rsidR="00A540AE" w:rsidRPr="00A540AE" w:rsidRDefault="00A540AE" w:rsidP="00A540AE">
      <w:pPr>
        <w:rPr>
          <w:sz w:val="24"/>
          <w:szCs w:val="24"/>
        </w:rPr>
      </w:pPr>
    </w:p>
    <w:p w14:paraId="7AD635B8" w14:textId="0E0BEC21" w:rsidR="00A540AE" w:rsidRPr="00A540AE" w:rsidRDefault="00A540AE" w:rsidP="00A540AE">
      <w:pPr>
        <w:rPr>
          <w:sz w:val="24"/>
          <w:szCs w:val="24"/>
        </w:rPr>
      </w:pPr>
      <w:r>
        <w:rPr>
          <w:sz w:val="24"/>
        </w:rPr>
        <w:t>Trafodwr galwadau: A pheidiwch â ffonio unrhyw un arall ar y rhif hwn rhag ofn y bydd angen i ni eich ffonio’n ôl.</w:t>
      </w:r>
    </w:p>
    <w:p w14:paraId="7A6E78FD" w14:textId="77777777" w:rsidR="00A540AE" w:rsidRPr="00A540AE" w:rsidRDefault="00A540AE" w:rsidP="00A540AE">
      <w:pPr>
        <w:rPr>
          <w:sz w:val="24"/>
          <w:szCs w:val="24"/>
        </w:rPr>
      </w:pPr>
    </w:p>
    <w:p w14:paraId="06D7D9AB" w14:textId="7B247B4A" w:rsidR="00A540AE" w:rsidRPr="00A540AE" w:rsidRDefault="00A540AE" w:rsidP="00A540AE">
      <w:pPr>
        <w:rPr>
          <w:sz w:val="24"/>
          <w:szCs w:val="24"/>
        </w:rPr>
      </w:pPr>
      <w:r>
        <w:rPr>
          <w:sz w:val="24"/>
        </w:rPr>
        <w:t xml:space="preserve">Helpwr: Iawn </w:t>
      </w:r>
    </w:p>
    <w:p w14:paraId="419ACFFA" w14:textId="77777777" w:rsidR="00A540AE" w:rsidRPr="00A540AE" w:rsidRDefault="00A540AE" w:rsidP="00A540AE">
      <w:pPr>
        <w:rPr>
          <w:sz w:val="24"/>
          <w:szCs w:val="24"/>
        </w:rPr>
      </w:pPr>
    </w:p>
    <w:p w14:paraId="21C6387C" w14:textId="77777777" w:rsidR="00A540AE" w:rsidRPr="00A540AE" w:rsidRDefault="00A540AE" w:rsidP="00A540AE">
      <w:pPr>
        <w:rPr>
          <w:i/>
          <w:sz w:val="24"/>
          <w:szCs w:val="24"/>
        </w:rPr>
      </w:pPr>
      <w:r>
        <w:rPr>
          <w:i/>
          <w:sz w:val="24"/>
        </w:rPr>
        <w:t>(Efallai y bydd y sawl sy’n delio â’r alwad yn gofyn rhai cwestiynau ychwanegol yma am y lleoliad/cyfeiriad)</w:t>
      </w:r>
    </w:p>
    <w:p w14:paraId="4C71ABD6" w14:textId="76B60ED5" w:rsidR="00A540AE" w:rsidRPr="00A540AE" w:rsidRDefault="00A540AE" w:rsidP="00A540AE">
      <w:pPr>
        <w:rPr>
          <w:i/>
          <w:sz w:val="24"/>
          <w:szCs w:val="24"/>
        </w:rPr>
      </w:pPr>
      <w:r>
        <w:rPr>
          <w:i/>
          <w:sz w:val="24"/>
        </w:rPr>
        <w:t>(Yn dibynnu ar lefel y sgwrs gyda’r cynorthwyydd, mae’n bosibl y bydd y sawl sy’n delio â’r alwad yn aros ar y ffôn gyda’r galwr neu mae’n bosibl y bydd yn dewis gorffen yr alwad.)</w:t>
      </w:r>
    </w:p>
    <w:p w14:paraId="4163FD50" w14:textId="77777777" w:rsidR="00A540AE" w:rsidRPr="00A540AE" w:rsidRDefault="00A540AE" w:rsidP="00A540AE">
      <w:pPr>
        <w:rPr>
          <w:i/>
          <w:sz w:val="24"/>
          <w:szCs w:val="24"/>
        </w:rPr>
      </w:pPr>
    </w:p>
    <w:p w14:paraId="3FDA12D3" w14:textId="6D411472" w:rsidR="00A540AE" w:rsidRPr="00A540AE" w:rsidRDefault="00A540AE" w:rsidP="00A540AE">
      <w:pPr>
        <w:rPr>
          <w:sz w:val="24"/>
          <w:szCs w:val="24"/>
        </w:rPr>
      </w:pPr>
      <w:r>
        <w:rPr>
          <w:sz w:val="24"/>
        </w:rPr>
        <w:t xml:space="preserve">Trafodwr galwadau: Mae help ar y ffordd ac rwy’n mynd i’ch gadael chi yn awr, ond peidiwch ag anghofio os bydd hi’n datblygu symptomau newydd, os bydd ei chyflwr yn gwaethygu, </w:t>
      </w:r>
      <w:r w:rsidR="00600AAF">
        <w:rPr>
          <w:sz w:val="24"/>
        </w:rPr>
        <w:br/>
      </w:r>
      <w:r>
        <w:rPr>
          <w:sz w:val="24"/>
        </w:rPr>
        <w:t>os bydd unrhyw newid neu os bydd gennych chi unrhyw bryder arall, ffoniwch 999 ar unwaith a rhoi’r wybodaeth ddiweddaraf i ni. Ydi hynny’n iawn?</w:t>
      </w:r>
    </w:p>
    <w:p w14:paraId="3153CB96" w14:textId="753A4FBA" w:rsidR="00A540AE" w:rsidRPr="00A540AE" w:rsidRDefault="00A540AE" w:rsidP="00A540AE">
      <w:pPr>
        <w:rPr>
          <w:sz w:val="24"/>
          <w:szCs w:val="24"/>
        </w:rPr>
      </w:pPr>
    </w:p>
    <w:p w14:paraId="46FF351C" w14:textId="2706CB8F" w:rsidR="00A540AE" w:rsidRPr="00A540AE" w:rsidRDefault="00A540AE" w:rsidP="00A540AE">
      <w:pPr>
        <w:pStyle w:val="BodyText"/>
      </w:pPr>
      <w:r>
        <w:t>Helpwr: Ydi</w:t>
      </w:r>
    </w:p>
    <w:p w14:paraId="48BA54D9" w14:textId="0190DE06" w:rsidR="305F0124" w:rsidRDefault="305F0124" w:rsidP="305F0124">
      <w:pPr>
        <w:pStyle w:val="BodyText"/>
        <w:rPr>
          <w:b/>
          <w:bCs/>
          <w:color w:val="FF0000"/>
        </w:rPr>
      </w:pPr>
    </w:p>
    <w:p w14:paraId="093A6490" w14:textId="3D344D62" w:rsidR="00582868" w:rsidRPr="0089070C" w:rsidRDefault="00272E55" w:rsidP="00582868">
      <w:pPr>
        <w:pStyle w:val="BodyText"/>
        <w:rPr>
          <w:rFonts w:ascii="HelveticaNeueLT Pro 55 Roman" w:hAnsi="HelveticaNeueLT Pro 55 Roman"/>
          <w:b/>
          <w:bCs/>
          <w:color w:val="FF0000"/>
        </w:rPr>
      </w:pPr>
      <w:r w:rsidRPr="0089070C">
        <w:rPr>
          <w:rFonts w:ascii="HelveticaNeueLT Pro 55 Roman" w:hAnsi="HelveticaNeueLT Pro 55 Roman"/>
          <w:b/>
          <w:bCs/>
          <w:color w:val="FF0000"/>
        </w:rPr>
        <w:t>Rôl tri – strôc</w:t>
      </w:r>
    </w:p>
    <w:p w14:paraId="56923365" w14:textId="77777777" w:rsidR="00801A09" w:rsidRDefault="00801A09" w:rsidP="00801A09">
      <w:pPr>
        <w:pStyle w:val="BodyText"/>
      </w:pPr>
    </w:p>
    <w:p w14:paraId="6FD60EAB" w14:textId="74BA5D49" w:rsidR="00801A09" w:rsidRDefault="00801A09" w:rsidP="00801A09">
      <w:pPr>
        <w:pStyle w:val="BodyText"/>
      </w:pPr>
      <w:r>
        <w:t xml:space="preserve">Gweithredwr yr alwad (athro): Helo, gweithredwr y gwasanaethau brys. </w:t>
      </w:r>
      <w:r w:rsidR="00600AAF">
        <w:br/>
      </w:r>
      <w:r>
        <w:t>Pa wasanaeth sydd ei angen arnoch? Tân, heddlu neu ambiwlans?</w:t>
      </w:r>
    </w:p>
    <w:p w14:paraId="21B12471" w14:textId="77777777" w:rsidR="00D74C58" w:rsidRPr="00801A09" w:rsidRDefault="00D74C58" w:rsidP="00801A09">
      <w:pPr>
        <w:pStyle w:val="BodyText"/>
      </w:pPr>
    </w:p>
    <w:p w14:paraId="01FDAADD" w14:textId="0D5AB8D1" w:rsidR="00801A09" w:rsidRDefault="00801A09" w:rsidP="00801A09">
      <w:pPr>
        <w:pStyle w:val="BodyText"/>
      </w:pPr>
      <w:r>
        <w:t>Helpwr: Ambiwlans</w:t>
      </w:r>
    </w:p>
    <w:p w14:paraId="6C70F2E7" w14:textId="77777777" w:rsidR="00D74C58" w:rsidRPr="00801A09" w:rsidRDefault="00D74C58" w:rsidP="00801A09">
      <w:pPr>
        <w:pStyle w:val="BodyText"/>
      </w:pPr>
    </w:p>
    <w:p w14:paraId="7B9093C2" w14:textId="112E4295" w:rsidR="00801A09" w:rsidRDefault="00801A09" w:rsidP="00801A09">
      <w:pPr>
        <w:pStyle w:val="BodyText"/>
      </w:pPr>
      <w:r>
        <w:t>Mae’r gweithredwr galwadau’n cysylltu.</w:t>
      </w:r>
    </w:p>
    <w:p w14:paraId="36BD0AF9" w14:textId="0E04F6F9" w:rsidR="00D74C58" w:rsidRPr="00801A09" w:rsidRDefault="00D74C58" w:rsidP="00801A09">
      <w:pPr>
        <w:pStyle w:val="BodyText"/>
      </w:pPr>
    </w:p>
    <w:p w14:paraId="74817183" w14:textId="4E138B66" w:rsidR="00801A09" w:rsidRDefault="00801A09" w:rsidP="00801A09">
      <w:pPr>
        <w:pStyle w:val="BodyText"/>
      </w:pPr>
      <w:r>
        <w:t>Trafodwr galwadau: Gwasanaeth ambiwlans, beth yw cyfeiriad yr argyfwng?</w:t>
      </w:r>
    </w:p>
    <w:p w14:paraId="5ED7A052" w14:textId="204A1ECB" w:rsidR="00D74C58" w:rsidRPr="00801A09" w:rsidRDefault="00D74C58" w:rsidP="00801A09">
      <w:pPr>
        <w:pStyle w:val="BodyText"/>
      </w:pPr>
    </w:p>
    <w:p w14:paraId="24EC9F0F" w14:textId="42474B56" w:rsidR="00801A09" w:rsidRDefault="00801A09" w:rsidP="00801A09">
      <w:pPr>
        <w:pStyle w:val="BodyText"/>
      </w:pPr>
      <w:r>
        <w:t>Cynorthwyydd: yn rhoi’r cyfeiriad</w:t>
      </w:r>
    </w:p>
    <w:p w14:paraId="1ECA3302" w14:textId="6542CC59" w:rsidR="00D74C58" w:rsidRPr="00801A09" w:rsidRDefault="00D74C58" w:rsidP="00801A09">
      <w:pPr>
        <w:pStyle w:val="BodyText"/>
      </w:pPr>
    </w:p>
    <w:p w14:paraId="249ECEA7" w14:textId="7AA8DAF8" w:rsidR="00801A09" w:rsidRDefault="00801A09" w:rsidP="00801A09">
      <w:pPr>
        <w:pStyle w:val="BodyText"/>
      </w:pPr>
      <w:r>
        <w:t>Trafodwr galwadau: Allwch chi roi’r cyfeiriad llawn i mi eto i gadarnhau?</w:t>
      </w:r>
    </w:p>
    <w:p w14:paraId="11A98A0D" w14:textId="0611BA1D" w:rsidR="00D74C58" w:rsidRPr="00801A09" w:rsidRDefault="00D74C58" w:rsidP="00801A09">
      <w:pPr>
        <w:pStyle w:val="BodyText"/>
      </w:pPr>
    </w:p>
    <w:p w14:paraId="7B6AAC17" w14:textId="66F477C9" w:rsidR="00801A09" w:rsidRDefault="00801A09" w:rsidP="00801A09">
      <w:pPr>
        <w:pStyle w:val="BodyText"/>
      </w:pPr>
      <w:r>
        <w:t>Cynorthwyydd: yn rhoi’r cyfeiriad</w:t>
      </w:r>
    </w:p>
    <w:p w14:paraId="21B170A6" w14:textId="5EB3E3A3" w:rsidR="00D74C58" w:rsidRPr="00801A09" w:rsidRDefault="00D74C58" w:rsidP="00801A09">
      <w:pPr>
        <w:pStyle w:val="BodyText"/>
      </w:pPr>
    </w:p>
    <w:p w14:paraId="4658DCE0" w14:textId="6C2BD3FA" w:rsidR="00801A09" w:rsidRDefault="00801A09" w:rsidP="00801A09">
      <w:pPr>
        <w:pStyle w:val="BodyText"/>
      </w:pPr>
      <w:r>
        <w:t>Trafodwr galwadau: Alla i gymryd eich rhif ffôn cyswllt os gwelwch yn dda?</w:t>
      </w:r>
    </w:p>
    <w:p w14:paraId="2CA961D6" w14:textId="7FB9A6D9" w:rsidR="00D74C58" w:rsidRPr="00801A09" w:rsidRDefault="00D74C58" w:rsidP="00801A09">
      <w:pPr>
        <w:pStyle w:val="BodyText"/>
      </w:pPr>
    </w:p>
    <w:p w14:paraId="5A1E5437" w14:textId="3C55E0DA" w:rsidR="00801A09" w:rsidRDefault="00801A09" w:rsidP="00801A09">
      <w:pPr>
        <w:pStyle w:val="BodyText"/>
      </w:pPr>
      <w:r>
        <w:t>Helpwr: yn rhoi’r rhif ffôn</w:t>
      </w:r>
    </w:p>
    <w:p w14:paraId="459FEEB3" w14:textId="77777777" w:rsidR="00D74C58" w:rsidRPr="00801A09" w:rsidRDefault="00D74C58" w:rsidP="00801A09">
      <w:pPr>
        <w:pStyle w:val="BodyText"/>
      </w:pPr>
    </w:p>
    <w:p w14:paraId="5891AFD3" w14:textId="18601856" w:rsidR="00801A09" w:rsidRDefault="00801A09" w:rsidP="00801A09">
      <w:pPr>
        <w:pStyle w:val="BodyText"/>
      </w:pPr>
      <w:r>
        <w:t>Trafodwr galwadau: Ai ffonio amdanoch chi eich hun neu rywun arall ydych chi?</w:t>
      </w:r>
    </w:p>
    <w:p w14:paraId="39924B0C" w14:textId="77777777" w:rsidR="00D74C58" w:rsidRPr="00801A09" w:rsidRDefault="00D74C58" w:rsidP="00801A09">
      <w:pPr>
        <w:pStyle w:val="BodyText"/>
      </w:pPr>
    </w:p>
    <w:p w14:paraId="6813166E" w14:textId="52300C99" w:rsidR="00801A09" w:rsidRDefault="00801A09" w:rsidP="00801A09">
      <w:pPr>
        <w:pStyle w:val="BodyText"/>
      </w:pPr>
      <w:r>
        <w:t xml:space="preserve">Helpwr: Rhywun arall </w:t>
      </w:r>
    </w:p>
    <w:p w14:paraId="6069DC63" w14:textId="77777777" w:rsidR="00D74C58" w:rsidRPr="00801A09" w:rsidRDefault="00D74C58" w:rsidP="00801A09">
      <w:pPr>
        <w:pStyle w:val="BodyText"/>
      </w:pPr>
    </w:p>
    <w:p w14:paraId="3F505F90" w14:textId="6C06A768" w:rsidR="00801A09" w:rsidRPr="00801A09" w:rsidRDefault="00801A09" w:rsidP="00801A09">
      <w:pPr>
        <w:pStyle w:val="BodyText"/>
        <w:rPr>
          <w:i/>
        </w:rPr>
      </w:pPr>
      <w:r>
        <w:t xml:space="preserve">Trafodwr galwadau: Ydyn nhw’n wryw ynteu’n fenyw? </w:t>
      </w:r>
      <w:r>
        <w:rPr>
          <w:i/>
        </w:rPr>
        <w:t>(Mae</w:t>
      </w:r>
      <w:r w:rsidR="0089070C">
        <w:rPr>
          <w:i/>
        </w:rPr>
        <w:t>’</w:t>
      </w:r>
      <w:r>
        <w:rPr>
          <w:i/>
        </w:rPr>
        <w:t>r athro'n cadarnhau i</w:t>
      </w:r>
      <w:r w:rsidR="0089070C">
        <w:rPr>
          <w:i/>
        </w:rPr>
        <w:t>’</w:t>
      </w:r>
      <w:r>
        <w:rPr>
          <w:i/>
        </w:rPr>
        <w:t>r grŵp fod hwn yn gwestiwn pwysig ar gyfer gweddill galwad 999 - er enghraifft, os yw</w:t>
      </w:r>
      <w:r w:rsidR="0089070C">
        <w:rPr>
          <w:i/>
        </w:rPr>
        <w:t>’</w:t>
      </w:r>
      <w:r>
        <w:rPr>
          <w:i/>
        </w:rPr>
        <w:t>r unigolyn yn fenyw gyda phoen yn yr abdomen, byddai</w:t>
      </w:r>
      <w:r w:rsidR="00BF4DE4">
        <w:rPr>
          <w:i/>
        </w:rPr>
        <w:t>’</w:t>
      </w:r>
      <w:r>
        <w:rPr>
          <w:i/>
        </w:rPr>
        <w:t>r cwestiynau a ganlyn yn wahanol ar gyfer dyn sydd â phoen yn yr abdomen).</w:t>
      </w:r>
    </w:p>
    <w:p w14:paraId="1380C8AD" w14:textId="77777777" w:rsidR="00D74C58" w:rsidRDefault="00D74C58" w:rsidP="00801A09">
      <w:pPr>
        <w:pStyle w:val="BodyText"/>
      </w:pPr>
    </w:p>
    <w:p w14:paraId="096EFCD8" w14:textId="5838BB93" w:rsidR="00801A09" w:rsidRDefault="00801A09" w:rsidP="00801A09">
      <w:pPr>
        <w:pStyle w:val="BodyText"/>
      </w:pPr>
      <w:r>
        <w:t>Helpwr: Gwryw</w:t>
      </w:r>
    </w:p>
    <w:p w14:paraId="37564B56" w14:textId="77777777" w:rsidR="00D74C58" w:rsidRPr="00801A09" w:rsidRDefault="00D74C58" w:rsidP="00801A09">
      <w:pPr>
        <w:pStyle w:val="BodyText"/>
      </w:pPr>
    </w:p>
    <w:p w14:paraId="01E6A2AB" w14:textId="5914C43D" w:rsidR="00801A09" w:rsidRDefault="00801A09" w:rsidP="00801A09">
      <w:pPr>
        <w:pStyle w:val="BodyText"/>
      </w:pPr>
      <w:r>
        <w:t>Trafodwr galwadau: Beth sydd wedi digwydd heddiw?</w:t>
      </w:r>
    </w:p>
    <w:p w14:paraId="0CB940C3" w14:textId="77777777" w:rsidR="00D74C58" w:rsidRPr="00801A09" w:rsidRDefault="00D74C58" w:rsidP="00801A09">
      <w:pPr>
        <w:pStyle w:val="BodyText"/>
      </w:pPr>
    </w:p>
    <w:p w14:paraId="07FB3671" w14:textId="2FB86988" w:rsidR="00801A09" w:rsidRDefault="00801A09" w:rsidP="00801A09">
      <w:pPr>
        <w:pStyle w:val="BodyText"/>
      </w:pPr>
      <w:r>
        <w:t>Helpwr: Rydw i yn y parc gyda fy nhaid ac nid yw’n teimlo’n dda. Dwi’n meddwl ei fod yn cael strôc.</w:t>
      </w:r>
    </w:p>
    <w:p w14:paraId="50B55F45" w14:textId="77777777" w:rsidR="00D74C58" w:rsidRPr="00801A09" w:rsidRDefault="00D74C58" w:rsidP="00801A09">
      <w:pPr>
        <w:pStyle w:val="BodyText"/>
      </w:pPr>
    </w:p>
    <w:p w14:paraId="4B6448FF" w14:textId="2C8E8429" w:rsidR="00801A09" w:rsidRDefault="00801A09" w:rsidP="00801A09">
      <w:pPr>
        <w:pStyle w:val="BodyText"/>
      </w:pPr>
      <w:r>
        <w:t xml:space="preserve">Trafodwr galwadau: Ydi o’n ymatebol? </w:t>
      </w:r>
    </w:p>
    <w:p w14:paraId="7270ECE3" w14:textId="77777777" w:rsidR="00D74C58" w:rsidRPr="00801A09" w:rsidRDefault="00D74C58" w:rsidP="00801A09">
      <w:pPr>
        <w:pStyle w:val="BodyText"/>
      </w:pPr>
    </w:p>
    <w:p w14:paraId="61513518" w14:textId="713CB20E" w:rsidR="00801A09" w:rsidRDefault="00801A09" w:rsidP="00801A09">
      <w:pPr>
        <w:pStyle w:val="BodyText"/>
      </w:pPr>
      <w:r>
        <w:t>Helpwr: Ydi</w:t>
      </w:r>
    </w:p>
    <w:p w14:paraId="4087AB03" w14:textId="77777777" w:rsidR="00D74C58" w:rsidRPr="00801A09" w:rsidRDefault="00D74C58" w:rsidP="00801A09">
      <w:pPr>
        <w:pStyle w:val="BodyText"/>
      </w:pPr>
    </w:p>
    <w:p w14:paraId="036EBBCE" w14:textId="5B45920F" w:rsidR="00801A09" w:rsidRDefault="00801A09" w:rsidP="00801A09">
      <w:pPr>
        <w:pStyle w:val="BodyText"/>
      </w:pPr>
      <w:r>
        <w:lastRenderedPageBreak/>
        <w:t>Trafodwr galwadau: Ydi o’n anadlu’n normal?</w:t>
      </w:r>
    </w:p>
    <w:p w14:paraId="17012E01" w14:textId="77777777" w:rsidR="00D74C58" w:rsidRPr="00801A09" w:rsidRDefault="00D74C58" w:rsidP="00801A09">
      <w:pPr>
        <w:pStyle w:val="BodyText"/>
      </w:pPr>
    </w:p>
    <w:p w14:paraId="4A277865" w14:textId="07CEEBAE" w:rsidR="00801A09" w:rsidRDefault="00801A09" w:rsidP="00801A09">
      <w:pPr>
        <w:pStyle w:val="BodyText"/>
      </w:pPr>
      <w:r>
        <w:t xml:space="preserve">Helpwr: Ydi. Mae’n anadlu’n iawn. </w:t>
      </w:r>
    </w:p>
    <w:p w14:paraId="1BD1D0D7" w14:textId="40E97A5E" w:rsidR="00D74C58" w:rsidRPr="00801A09" w:rsidRDefault="00D74C58" w:rsidP="00801A09">
      <w:pPr>
        <w:pStyle w:val="BodyText"/>
      </w:pPr>
    </w:p>
    <w:p w14:paraId="67429B1F" w14:textId="7E375B28" w:rsidR="00801A09" w:rsidRDefault="00801A09" w:rsidP="00801A09">
      <w:pPr>
        <w:pStyle w:val="BodyText"/>
        <w:rPr>
          <w:i/>
        </w:rPr>
      </w:pPr>
      <w:r>
        <w:t xml:space="preserve">Trafodwr galwadau: A yw wedi colli mwy na llond mwg o waed yn ystod yr 20 munud diwethaf? </w:t>
      </w:r>
      <w:r>
        <w:rPr>
          <w:i/>
        </w:rPr>
        <w:t>(does dim trawma mawr wedi digwydd)</w:t>
      </w:r>
    </w:p>
    <w:p w14:paraId="5881397F" w14:textId="6616AF9A" w:rsidR="00D74C58" w:rsidRPr="00801A09" w:rsidRDefault="00D74C58" w:rsidP="00801A09">
      <w:pPr>
        <w:pStyle w:val="BodyText"/>
        <w:rPr>
          <w:i/>
        </w:rPr>
      </w:pPr>
    </w:p>
    <w:p w14:paraId="0145EBB4" w14:textId="70DF13EA" w:rsidR="00801A09" w:rsidRDefault="00801A09" w:rsidP="00801A09">
      <w:pPr>
        <w:pStyle w:val="BodyText"/>
      </w:pPr>
      <w:r>
        <w:t>Helpwr: Naddo</w:t>
      </w:r>
    </w:p>
    <w:p w14:paraId="39109CCB" w14:textId="1248C3DD" w:rsidR="00D74C58" w:rsidRPr="00801A09" w:rsidRDefault="00D74C58" w:rsidP="00801A09">
      <w:pPr>
        <w:pStyle w:val="BodyText"/>
      </w:pPr>
    </w:p>
    <w:p w14:paraId="726FFA08" w14:textId="10436169" w:rsidR="00801A09" w:rsidRDefault="00801A09" w:rsidP="00801A09">
      <w:pPr>
        <w:pStyle w:val="BodyText"/>
        <w:rPr>
          <w:i/>
        </w:rPr>
      </w:pPr>
      <w:r>
        <w:t>Trafodwr galwadau: Alla i siarad ag ef os gwelwch yn dda? (</w:t>
      </w:r>
      <w:r>
        <w:rPr>
          <w:i/>
        </w:rPr>
        <w:t>gwirio lefel yr ymateb)</w:t>
      </w:r>
    </w:p>
    <w:p w14:paraId="03FCAB33" w14:textId="4CE8296C" w:rsidR="00D74C58" w:rsidRPr="00801A09" w:rsidRDefault="00D74C58" w:rsidP="00801A09">
      <w:pPr>
        <w:pStyle w:val="BodyText"/>
        <w:rPr>
          <w:i/>
        </w:rPr>
      </w:pPr>
    </w:p>
    <w:p w14:paraId="4CD7F41A" w14:textId="179B1EEB" w:rsidR="00801A09" w:rsidRPr="00801A09" w:rsidRDefault="00801A09" w:rsidP="00801A09">
      <w:pPr>
        <w:pStyle w:val="BodyText"/>
      </w:pPr>
      <w:r>
        <w:t>Helpwr: Dydw i ddim yn meddwl. Mae’n siarad yn rhyfedd. Mae’n siarad yn aneglur iawn.</w:t>
      </w:r>
    </w:p>
    <w:p w14:paraId="13BC5DBE" w14:textId="0D02FB19" w:rsidR="00801A09" w:rsidRDefault="00801A09" w:rsidP="00801A09">
      <w:pPr>
        <w:pStyle w:val="BodyText"/>
      </w:pPr>
      <w:r>
        <w:t>Trafodwr galwadau: Ond mae’n dal yn ymateb ac yn anadlu?</w:t>
      </w:r>
    </w:p>
    <w:p w14:paraId="46679EC9" w14:textId="77777777" w:rsidR="00D74C58" w:rsidRPr="00801A09" w:rsidRDefault="00D74C58" w:rsidP="00801A09">
      <w:pPr>
        <w:pStyle w:val="BodyText"/>
      </w:pPr>
    </w:p>
    <w:p w14:paraId="3C6502C3" w14:textId="5A20ECF7" w:rsidR="00801A09" w:rsidRDefault="00801A09" w:rsidP="00801A09">
      <w:pPr>
        <w:pStyle w:val="BodyText"/>
      </w:pPr>
      <w:r>
        <w:t>Helpwr: Ydi</w:t>
      </w:r>
    </w:p>
    <w:p w14:paraId="3C2FB36C" w14:textId="77777777" w:rsidR="00D74C58" w:rsidRPr="00801A09" w:rsidRDefault="00D74C58" w:rsidP="00801A09">
      <w:pPr>
        <w:pStyle w:val="BodyText"/>
      </w:pPr>
    </w:p>
    <w:p w14:paraId="0A27CA49" w14:textId="2C99ADBC" w:rsidR="00801A09" w:rsidRDefault="00801A09" w:rsidP="00801A09">
      <w:pPr>
        <w:pStyle w:val="BodyText"/>
      </w:pPr>
      <w:r>
        <w:t>Trafodwr galwadau: Iawn. Alla i ofyn i chi roi eich llaw ar ei frest, ei gefn neu ei stumog</w:t>
      </w:r>
      <w:r>
        <w:rPr>
          <w:i/>
        </w:rPr>
        <w:t>,</w:t>
      </w:r>
      <w:r>
        <w:t xml:space="preserve"> </w:t>
      </w:r>
      <w:r w:rsidR="00600AAF">
        <w:br/>
      </w:r>
      <w:r>
        <w:t>a dweud wrthyf sut mae’r tymheredd yn teimlo os gwelwch yn dda?</w:t>
      </w:r>
    </w:p>
    <w:p w14:paraId="3E3A3570" w14:textId="77777777" w:rsidR="00D74C58" w:rsidRPr="00801A09" w:rsidRDefault="00D74C58" w:rsidP="00801A09">
      <w:pPr>
        <w:pStyle w:val="BodyText"/>
      </w:pPr>
    </w:p>
    <w:p w14:paraId="33880506" w14:textId="6BEC4D20" w:rsidR="00801A09" w:rsidRDefault="00801A09" w:rsidP="00801A09">
      <w:pPr>
        <w:pStyle w:val="BodyText"/>
      </w:pPr>
      <w:r>
        <w:t xml:space="preserve">Helpwr: Mae’n gynnes. </w:t>
      </w:r>
    </w:p>
    <w:p w14:paraId="6357B2D8" w14:textId="77777777" w:rsidR="00D74C58" w:rsidRPr="00801A09" w:rsidRDefault="00D74C58" w:rsidP="00801A09">
      <w:pPr>
        <w:pStyle w:val="BodyText"/>
      </w:pPr>
    </w:p>
    <w:p w14:paraId="04357AFE" w14:textId="4B01D277" w:rsidR="00801A09" w:rsidRDefault="00801A09" w:rsidP="00801A09">
      <w:pPr>
        <w:pStyle w:val="BodyText"/>
      </w:pPr>
      <w:r>
        <w:t>Trafodwr galwadau: Ydi eich taid yn welw iawn, yn las neu’n lliw marwol?</w:t>
      </w:r>
    </w:p>
    <w:p w14:paraId="1FF3ED88" w14:textId="77777777" w:rsidR="00D74C58" w:rsidRPr="00801A09" w:rsidRDefault="00D74C58" w:rsidP="00801A09">
      <w:pPr>
        <w:pStyle w:val="BodyText"/>
      </w:pPr>
    </w:p>
    <w:p w14:paraId="12BC2483" w14:textId="2946A5D5" w:rsidR="00801A09" w:rsidRDefault="00801A09" w:rsidP="00801A09">
      <w:pPr>
        <w:pStyle w:val="BodyText"/>
      </w:pPr>
      <w:r>
        <w:t>Helpwr: Mae’n edrych ychydig yn welw</w:t>
      </w:r>
    </w:p>
    <w:p w14:paraId="1654B71F" w14:textId="77777777" w:rsidR="00D74C58" w:rsidRPr="00801A09" w:rsidRDefault="00D74C58" w:rsidP="00801A09">
      <w:pPr>
        <w:pStyle w:val="BodyText"/>
      </w:pPr>
    </w:p>
    <w:p w14:paraId="56D17EF2" w14:textId="0F2CA941" w:rsidR="00801A09" w:rsidRPr="00801A09" w:rsidRDefault="00801A09" w:rsidP="00801A09">
      <w:pPr>
        <w:pStyle w:val="BodyText"/>
      </w:pPr>
      <w:r>
        <w:t>Trafodwr galwadau: Iawn... (</w:t>
      </w:r>
      <w:r>
        <w:rPr>
          <w:i/>
        </w:rPr>
        <w:t>gan gwestiynu ym</w:t>
      </w:r>
      <w:r w:rsidR="00B17E6A">
        <w:rPr>
          <w:i/>
        </w:rPr>
        <w:t>h</w:t>
      </w:r>
      <w:r>
        <w:rPr>
          <w:i/>
        </w:rPr>
        <w:t xml:space="preserve">ellach) </w:t>
      </w:r>
      <w:r>
        <w:t>ydi o’n welw iawn neu’n las?</w:t>
      </w:r>
    </w:p>
    <w:p w14:paraId="3DFFDD16" w14:textId="313D32EE" w:rsidR="00801A09" w:rsidRDefault="00801A09" w:rsidP="00801A09">
      <w:pPr>
        <w:pStyle w:val="BodyText"/>
      </w:pPr>
      <w:r>
        <w:t>Helpwr: Nac ydi. Dim ond ychydig yn welw.</w:t>
      </w:r>
    </w:p>
    <w:p w14:paraId="13D7AC5B" w14:textId="77777777" w:rsidR="00D74C58" w:rsidRPr="00801A09" w:rsidRDefault="00D74C58" w:rsidP="00801A09">
      <w:pPr>
        <w:pStyle w:val="BodyText"/>
      </w:pPr>
    </w:p>
    <w:p w14:paraId="1BD1604C" w14:textId="3721AD32" w:rsidR="00801A09" w:rsidRDefault="00801A09" w:rsidP="00801A09">
      <w:pPr>
        <w:pStyle w:val="BodyText"/>
      </w:pPr>
      <w:r>
        <w:t>Trafodwr galwadau: A ydi o erioed wedi cael diagnosis o drawiad ar y galon neu angina?</w:t>
      </w:r>
    </w:p>
    <w:p w14:paraId="21FE3B7F" w14:textId="77777777" w:rsidR="00D74C58" w:rsidRPr="00801A09" w:rsidRDefault="00D74C58" w:rsidP="00801A09">
      <w:pPr>
        <w:pStyle w:val="BodyText"/>
      </w:pPr>
    </w:p>
    <w:p w14:paraId="4A680C24" w14:textId="384BE202" w:rsidR="00801A09" w:rsidRDefault="00801A09" w:rsidP="00801A09">
      <w:pPr>
        <w:pStyle w:val="BodyText"/>
      </w:pPr>
      <w:r>
        <w:t>Helpwr: Naddo</w:t>
      </w:r>
    </w:p>
    <w:p w14:paraId="522A2D88" w14:textId="77777777" w:rsidR="00D74C58" w:rsidRPr="00801A09" w:rsidRDefault="00D74C58" w:rsidP="00801A09">
      <w:pPr>
        <w:pStyle w:val="BodyText"/>
      </w:pPr>
    </w:p>
    <w:p w14:paraId="14A69454" w14:textId="764961F2" w:rsidR="00801A09" w:rsidRDefault="00801A09" w:rsidP="00801A09">
      <w:pPr>
        <w:pStyle w:val="BodyText"/>
      </w:pPr>
      <w:r>
        <w:t>Trafodwr galwadau: A ydi o wedi cael unrhyw boen yn ei frest, rhan uchaf ei gefn neu ei stumog?</w:t>
      </w:r>
    </w:p>
    <w:p w14:paraId="783F87DB" w14:textId="77777777" w:rsidR="00D74C58" w:rsidRPr="00801A09" w:rsidRDefault="00D74C58" w:rsidP="00801A09">
      <w:pPr>
        <w:pStyle w:val="BodyText"/>
        <w:rPr>
          <w:i/>
        </w:rPr>
      </w:pPr>
    </w:p>
    <w:p w14:paraId="5595066C" w14:textId="33770EAD" w:rsidR="00801A09" w:rsidRDefault="00801A09" w:rsidP="00801A09">
      <w:pPr>
        <w:pStyle w:val="BodyText"/>
      </w:pPr>
      <w:r>
        <w:t>Helpwr: Naddo</w:t>
      </w:r>
    </w:p>
    <w:p w14:paraId="797AC7A1" w14:textId="77777777" w:rsidR="00D74C58" w:rsidRPr="00801A09" w:rsidRDefault="00D74C58" w:rsidP="00801A09">
      <w:pPr>
        <w:pStyle w:val="BodyText"/>
      </w:pPr>
    </w:p>
    <w:p w14:paraId="51244802" w14:textId="7720C4C3" w:rsidR="00801A09" w:rsidRDefault="00801A09" w:rsidP="00801A09">
      <w:pPr>
        <w:pStyle w:val="BodyText"/>
      </w:pPr>
      <w:r>
        <w:t xml:space="preserve">Trafodwr galwadau: A oes ganddo unrhyw boen yn ei fraich, ei wddf neu ei ysgwydd? </w:t>
      </w:r>
    </w:p>
    <w:p w14:paraId="3F296E3E" w14:textId="77777777" w:rsidR="00D74C58" w:rsidRPr="00801A09" w:rsidRDefault="00D74C58" w:rsidP="00801A09">
      <w:pPr>
        <w:pStyle w:val="BodyText"/>
      </w:pPr>
    </w:p>
    <w:p w14:paraId="77EB4858" w14:textId="343418BE" w:rsidR="00801A09" w:rsidRDefault="00801A09" w:rsidP="00801A09">
      <w:pPr>
        <w:pStyle w:val="BodyText"/>
      </w:pPr>
      <w:r>
        <w:t>Helpwr: Nac oes</w:t>
      </w:r>
    </w:p>
    <w:p w14:paraId="4DA61281" w14:textId="77777777" w:rsidR="00D74C58" w:rsidRPr="00801A09" w:rsidRDefault="00D74C58" w:rsidP="00801A09">
      <w:pPr>
        <w:pStyle w:val="BodyText"/>
      </w:pPr>
    </w:p>
    <w:p w14:paraId="18434D16" w14:textId="319AFE71" w:rsidR="00801A09" w:rsidRDefault="00801A09" w:rsidP="00801A09">
      <w:pPr>
        <w:pStyle w:val="BodyText"/>
      </w:pPr>
      <w:r>
        <w:t>Trafodwr galwadau: Ydi o’n cael trafferth o</w:t>
      </w:r>
      <w:r w:rsidR="00BF4DE4">
        <w:t>’</w:t>
      </w:r>
      <w:r>
        <w:t>r newydd codi ei ddwy fraich?</w:t>
      </w:r>
    </w:p>
    <w:p w14:paraId="7A4B421C" w14:textId="77777777" w:rsidR="00D74C58" w:rsidRPr="00801A09" w:rsidRDefault="00D74C58" w:rsidP="00801A09">
      <w:pPr>
        <w:pStyle w:val="BodyText"/>
      </w:pPr>
    </w:p>
    <w:p w14:paraId="68F0F4DF" w14:textId="77211F96" w:rsidR="00801A09" w:rsidRDefault="00801A09" w:rsidP="00801A09">
      <w:pPr>
        <w:pStyle w:val="BodyText"/>
      </w:pPr>
      <w:r>
        <w:t>Helpwr: Ydi</w:t>
      </w:r>
    </w:p>
    <w:p w14:paraId="4CC5C569" w14:textId="77777777" w:rsidR="00D74C58" w:rsidRPr="00801A09" w:rsidRDefault="00D74C58" w:rsidP="00801A09">
      <w:pPr>
        <w:pStyle w:val="BodyText"/>
      </w:pPr>
    </w:p>
    <w:p w14:paraId="7EEEEB78" w14:textId="1EAAD4A6" w:rsidR="00801A09" w:rsidRDefault="00801A09" w:rsidP="00801A09">
      <w:pPr>
        <w:pStyle w:val="BodyText"/>
      </w:pPr>
      <w:r>
        <w:t xml:space="preserve">Trafodwr galwadau: Fe wnaethoch chi sôn fod ei leferydd yn aneglur. </w:t>
      </w:r>
      <w:r w:rsidR="00600AAF">
        <w:br/>
      </w:r>
      <w:r>
        <w:t>Ydi hynny’n normal iddo?</w:t>
      </w:r>
    </w:p>
    <w:p w14:paraId="4C1906A7" w14:textId="77777777" w:rsidR="00D74C58" w:rsidRPr="00801A09" w:rsidRDefault="00D74C58" w:rsidP="00801A09">
      <w:pPr>
        <w:pStyle w:val="BodyText"/>
      </w:pPr>
    </w:p>
    <w:p w14:paraId="2ECC6058" w14:textId="5289FD4F" w:rsidR="00801A09" w:rsidRDefault="00801A09" w:rsidP="00801A09">
      <w:pPr>
        <w:pStyle w:val="BodyText"/>
      </w:pPr>
      <w:r>
        <w:t xml:space="preserve">Helpwr: Nac ydi </w:t>
      </w:r>
    </w:p>
    <w:p w14:paraId="12C7A6F4" w14:textId="77777777" w:rsidR="00D74C58" w:rsidRPr="00801A09" w:rsidRDefault="00D74C58" w:rsidP="00801A09">
      <w:pPr>
        <w:pStyle w:val="BodyText"/>
        <w:rPr>
          <w:i/>
        </w:rPr>
      </w:pPr>
    </w:p>
    <w:p w14:paraId="7198CC49" w14:textId="3B9108BA" w:rsidR="00801A09" w:rsidRDefault="00801A09" w:rsidP="00801A09">
      <w:pPr>
        <w:pStyle w:val="BodyText"/>
      </w:pPr>
      <w:r>
        <w:t>Trafodwr galwadau: Ac a yw ei leferydd yn dal yn aneglur ar hyn o bryd?</w:t>
      </w:r>
    </w:p>
    <w:p w14:paraId="460896B2" w14:textId="77777777" w:rsidR="00D74C58" w:rsidRPr="00801A09" w:rsidRDefault="00D74C58" w:rsidP="00801A09">
      <w:pPr>
        <w:pStyle w:val="BodyText"/>
      </w:pPr>
    </w:p>
    <w:p w14:paraId="0DE1EED4" w14:textId="07122396" w:rsidR="00801A09" w:rsidRDefault="00801A09" w:rsidP="00801A09">
      <w:pPr>
        <w:pStyle w:val="BodyText"/>
      </w:pPr>
      <w:r>
        <w:t xml:space="preserve">Helpwr: Ydi </w:t>
      </w:r>
    </w:p>
    <w:p w14:paraId="5DEBD681" w14:textId="77777777" w:rsidR="00D74C58" w:rsidRPr="00801A09" w:rsidRDefault="00D74C58" w:rsidP="00801A09">
      <w:pPr>
        <w:pStyle w:val="BodyText"/>
        <w:rPr>
          <w:i/>
        </w:rPr>
      </w:pPr>
    </w:p>
    <w:p w14:paraId="2F93FA7B" w14:textId="6FA617FF" w:rsidR="00801A09" w:rsidRDefault="00801A09" w:rsidP="00801A09">
      <w:pPr>
        <w:pStyle w:val="BodyText"/>
      </w:pPr>
      <w:r>
        <w:t>Trafodwr galwadau: A gafodd anaf i’w ben yn ystod y 7 diwrnod diwethaf?</w:t>
      </w:r>
    </w:p>
    <w:p w14:paraId="51F38A6C" w14:textId="77777777" w:rsidR="00D74C58" w:rsidRPr="00801A09" w:rsidRDefault="00D74C58" w:rsidP="00801A09">
      <w:pPr>
        <w:pStyle w:val="BodyText"/>
      </w:pPr>
    </w:p>
    <w:p w14:paraId="5AFD14C0" w14:textId="1AACA57F" w:rsidR="00801A09" w:rsidRDefault="00801A09" w:rsidP="00801A09">
      <w:pPr>
        <w:pStyle w:val="BodyText"/>
      </w:pPr>
      <w:r>
        <w:t xml:space="preserve">Helpwr: Naddo…. Am wn i. ‘Taid, ydych chi wedi taro eich pen yn ddiweddar?’ </w:t>
      </w:r>
      <w:r w:rsidR="00600AAF">
        <w:br/>
      </w:r>
      <w:r>
        <w:t xml:space="preserve">Dydw i ddim yn meddwl. Mae’n ymddangos ei fod yn ysgwyd ei ben. </w:t>
      </w:r>
    </w:p>
    <w:p w14:paraId="0DFE4B94" w14:textId="77777777" w:rsidR="00D74C58" w:rsidRPr="00801A09" w:rsidRDefault="00D74C58" w:rsidP="00801A09">
      <w:pPr>
        <w:pStyle w:val="BodyText"/>
      </w:pPr>
    </w:p>
    <w:p w14:paraId="3A12024F" w14:textId="2B6B7360" w:rsidR="00801A09" w:rsidRDefault="00801A09" w:rsidP="00801A09">
      <w:pPr>
        <w:pStyle w:val="BodyText"/>
      </w:pPr>
      <w:r>
        <w:t>Trafodwr galwadau: A yw wedi cael y symptomau hynny am fwy na 5 awr?</w:t>
      </w:r>
    </w:p>
    <w:p w14:paraId="54360463" w14:textId="77777777" w:rsidR="00D74C58" w:rsidRPr="00801A09" w:rsidRDefault="00D74C58" w:rsidP="00801A09">
      <w:pPr>
        <w:pStyle w:val="BodyText"/>
      </w:pPr>
    </w:p>
    <w:p w14:paraId="66D24344" w14:textId="77777777" w:rsidR="00D74C58" w:rsidRDefault="00801A09" w:rsidP="00801A09">
      <w:pPr>
        <w:pStyle w:val="BodyText"/>
      </w:pPr>
      <w:r>
        <w:t>Helpwr: Na, dim ond newydd ddigwydd, fel y dywedais wrthych.</w:t>
      </w:r>
    </w:p>
    <w:p w14:paraId="5FEF7481" w14:textId="766DA14F" w:rsidR="00801A09" w:rsidRPr="00801A09" w:rsidRDefault="00801A09" w:rsidP="00801A09">
      <w:pPr>
        <w:pStyle w:val="BodyText"/>
        <w:rPr>
          <w:i/>
        </w:rPr>
      </w:pPr>
      <w:r>
        <w:t xml:space="preserve"> </w:t>
      </w:r>
    </w:p>
    <w:p w14:paraId="0055509C" w14:textId="77777777" w:rsidR="00801A09" w:rsidRPr="00801A09" w:rsidRDefault="00801A09" w:rsidP="00801A09">
      <w:pPr>
        <w:pStyle w:val="BodyText"/>
      </w:pPr>
      <w:r>
        <w:t>Trafodwr galwadau: Mae’r ambiwlans yn cael ei drefnu i chi’n awr.</w:t>
      </w:r>
    </w:p>
    <w:p w14:paraId="640218AF" w14:textId="4883E2FE" w:rsidR="00801A09" w:rsidRDefault="00801A09" w:rsidP="00801A09">
      <w:pPr>
        <w:pStyle w:val="BodyText"/>
      </w:pPr>
      <w:r>
        <w:t>Felly, dyma’r cyfeiriad y byddwn yn anfon yr ambiwlans ato: (</w:t>
      </w:r>
      <w:r>
        <w:rPr>
          <w:i/>
        </w:rPr>
        <w:t>yn darllen y cyfeiriad yn ôl).</w:t>
      </w:r>
      <w:r>
        <w:t xml:space="preserve"> Allwch chi gadarnhau bod hynny’n gywir?</w:t>
      </w:r>
    </w:p>
    <w:p w14:paraId="06A80251" w14:textId="77777777" w:rsidR="00D74C58" w:rsidRPr="00801A09" w:rsidRDefault="00D74C58" w:rsidP="00801A09">
      <w:pPr>
        <w:pStyle w:val="BodyText"/>
      </w:pPr>
    </w:p>
    <w:p w14:paraId="3F79CB44" w14:textId="4BDD3238" w:rsidR="00801A09" w:rsidRDefault="00801A09" w:rsidP="00801A09">
      <w:pPr>
        <w:pStyle w:val="BodyText"/>
      </w:pPr>
      <w:r>
        <w:t>Helpwr: Ydi, mae’n gywir</w:t>
      </w:r>
    </w:p>
    <w:p w14:paraId="7FDC7BBC" w14:textId="77777777" w:rsidR="00D74C58" w:rsidRPr="00801A09" w:rsidRDefault="00D74C58" w:rsidP="00801A09">
      <w:pPr>
        <w:pStyle w:val="BodyText"/>
      </w:pPr>
    </w:p>
    <w:p w14:paraId="3E77C1D3" w14:textId="6C55ADA9" w:rsidR="00801A09" w:rsidRDefault="00801A09" w:rsidP="00801A09">
      <w:pPr>
        <w:pStyle w:val="BodyText"/>
      </w:pPr>
      <w:r>
        <w:t xml:space="preserve">Trafodwr galwadau: A oes unrhyw wybodaeth bellach a fydd yn helpu’r criw i ddod </w:t>
      </w:r>
      <w:r w:rsidR="00600AAF">
        <w:br/>
      </w:r>
      <w:r>
        <w:t>o hyd i’r cyfeiriad?</w:t>
      </w:r>
    </w:p>
    <w:p w14:paraId="068F8B3C" w14:textId="77777777" w:rsidR="00D74C58" w:rsidRPr="00801A09" w:rsidRDefault="00D74C58" w:rsidP="00801A09">
      <w:pPr>
        <w:pStyle w:val="BodyText"/>
      </w:pPr>
    </w:p>
    <w:p w14:paraId="1353987E" w14:textId="5EB3644C" w:rsidR="00801A09" w:rsidRDefault="00801A09" w:rsidP="00801A09">
      <w:pPr>
        <w:pStyle w:val="BodyText"/>
      </w:pPr>
      <w:r>
        <w:t>Helpwr: Nac oes</w:t>
      </w:r>
    </w:p>
    <w:p w14:paraId="231B9426" w14:textId="77777777" w:rsidR="00D74C58" w:rsidRPr="00801A09" w:rsidRDefault="00D74C58" w:rsidP="00801A09">
      <w:pPr>
        <w:pStyle w:val="BodyText"/>
      </w:pPr>
    </w:p>
    <w:p w14:paraId="090DCF47" w14:textId="0EC65FCE" w:rsidR="00801A09" w:rsidRDefault="00801A09" w:rsidP="00801A09">
      <w:pPr>
        <w:pStyle w:val="BodyText"/>
      </w:pPr>
      <w:r>
        <w:t>Trafodwr galwadau: Ac a yw’r lle’n ddiogel?</w:t>
      </w:r>
    </w:p>
    <w:p w14:paraId="6B560965" w14:textId="77777777" w:rsidR="00D74C58" w:rsidRPr="00801A09" w:rsidRDefault="00D74C58" w:rsidP="00801A09">
      <w:pPr>
        <w:pStyle w:val="BodyText"/>
      </w:pPr>
    </w:p>
    <w:p w14:paraId="71D57E6D" w14:textId="7B19073C" w:rsidR="00801A09" w:rsidRDefault="00801A09" w:rsidP="00801A09">
      <w:pPr>
        <w:pStyle w:val="BodyText"/>
      </w:pPr>
      <w:r>
        <w:t>Helpwr: Ydi</w:t>
      </w:r>
    </w:p>
    <w:p w14:paraId="0A3783C2" w14:textId="77777777" w:rsidR="00D74C58" w:rsidRPr="00801A09" w:rsidRDefault="00D74C58" w:rsidP="00801A09">
      <w:pPr>
        <w:pStyle w:val="BodyText"/>
      </w:pPr>
    </w:p>
    <w:p w14:paraId="26601F2C" w14:textId="2DF412E6" w:rsidR="00801A09" w:rsidRDefault="00801A09" w:rsidP="00801A09">
      <w:pPr>
        <w:pStyle w:val="BodyText"/>
      </w:pPr>
      <w:r>
        <w:t xml:space="preserve">Trafodwr galwadau: Mae’r ambiwlans yn cael ei drefnu ar hyn o bryd, ond mae angen </w:t>
      </w:r>
      <w:r w:rsidR="00600AAF">
        <w:br/>
      </w:r>
      <w:r>
        <w:t>i mi ofyn ychydig mwy o gwestiynau i chi, ond ni fydd hyn yn arafu’r ambiwlans rhag eich cyrraedd. Iawn?</w:t>
      </w:r>
    </w:p>
    <w:p w14:paraId="42E23506" w14:textId="77777777" w:rsidR="00D74C58" w:rsidRPr="00801A09" w:rsidRDefault="00D74C58" w:rsidP="00801A09">
      <w:pPr>
        <w:pStyle w:val="BodyText"/>
      </w:pPr>
    </w:p>
    <w:p w14:paraId="5098B353" w14:textId="69CE8143" w:rsidR="00801A09" w:rsidRDefault="00801A09" w:rsidP="00801A09">
      <w:pPr>
        <w:pStyle w:val="BodyText"/>
      </w:pPr>
      <w:r>
        <w:t>Helpwr: Iawn</w:t>
      </w:r>
    </w:p>
    <w:p w14:paraId="3241D616" w14:textId="77777777" w:rsidR="00D74C58" w:rsidRPr="00801A09" w:rsidRDefault="00D74C58" w:rsidP="00801A09">
      <w:pPr>
        <w:pStyle w:val="BodyText"/>
      </w:pPr>
    </w:p>
    <w:p w14:paraId="0D2456EA" w14:textId="6CE105E1" w:rsidR="00801A09" w:rsidRDefault="00801A09" w:rsidP="00801A09">
      <w:pPr>
        <w:pStyle w:val="BodyText"/>
      </w:pPr>
      <w:r>
        <w:lastRenderedPageBreak/>
        <w:t>Trafodwr galwadau: Yr hyn rydw i eisiau i chi ei wneud yn awr yw aros gydag ef ac os yw’n dechrau peidio ymateb neu os nad yw’n gallu dal ei ben i fyny, rhowch ef i orwedd yn ofalus a’i droi ar ei ochr neu gynnal ei ben - allwch chi wneud hynny i mi?</w:t>
      </w:r>
    </w:p>
    <w:p w14:paraId="025AA091" w14:textId="77777777" w:rsidR="00D74C58" w:rsidRPr="00801A09" w:rsidRDefault="00D74C58" w:rsidP="00801A09">
      <w:pPr>
        <w:pStyle w:val="BodyText"/>
      </w:pPr>
    </w:p>
    <w:p w14:paraId="462707BA" w14:textId="0AFE3F25" w:rsidR="00801A09" w:rsidRDefault="00801A09" w:rsidP="00801A09">
      <w:pPr>
        <w:pStyle w:val="BodyText"/>
      </w:pPr>
      <w:r>
        <w:t>Helpwr: Ydi.</w:t>
      </w:r>
    </w:p>
    <w:p w14:paraId="56C92955" w14:textId="77777777" w:rsidR="00D74C58" w:rsidRPr="00801A09" w:rsidRDefault="00D74C58" w:rsidP="00801A09">
      <w:pPr>
        <w:pStyle w:val="BodyText"/>
      </w:pPr>
    </w:p>
    <w:p w14:paraId="626057AA" w14:textId="74666B95" w:rsidR="00801A09" w:rsidRDefault="00801A09" w:rsidP="00801A09">
      <w:pPr>
        <w:pStyle w:val="BodyText"/>
      </w:pPr>
      <w:r>
        <w:t>Trafodwr galwadau: A gwnewch yn siŵr nad yw’n mynd yn rhy oer nac yn gorboethi?</w:t>
      </w:r>
    </w:p>
    <w:p w14:paraId="183A2DDD" w14:textId="77777777" w:rsidR="00D74C58" w:rsidRPr="00801A09" w:rsidRDefault="00D74C58" w:rsidP="00801A09">
      <w:pPr>
        <w:pStyle w:val="BodyText"/>
      </w:pPr>
    </w:p>
    <w:p w14:paraId="25100095" w14:textId="54A15BE5" w:rsidR="00801A09" w:rsidRDefault="00801A09" w:rsidP="00801A09">
      <w:pPr>
        <w:pStyle w:val="BodyText"/>
      </w:pPr>
      <w:r>
        <w:t>Helpwr: Iawn</w:t>
      </w:r>
    </w:p>
    <w:p w14:paraId="4D4F4066" w14:textId="77777777" w:rsidR="00D74C58" w:rsidRPr="00801A09" w:rsidRDefault="00D74C58" w:rsidP="00801A09">
      <w:pPr>
        <w:pStyle w:val="BodyText"/>
      </w:pPr>
    </w:p>
    <w:p w14:paraId="71F31637" w14:textId="221FF44B" w:rsidR="00801A09" w:rsidRDefault="00801A09" w:rsidP="00801A09">
      <w:pPr>
        <w:pStyle w:val="BodyText"/>
      </w:pPr>
      <w:r>
        <w:t>Trafodwr galwadau: Rydw i eisiau i chi gadw llygad aro ac os bydd yn datblygu symptomau newydd, os bydd ei gyflwr yn gwaethygu, os bydd pethau’n newid neu os bydd gennych chi bryderon eraill, ffoniwch 999 ar unwaith a rhoi gwybod i ni. Allwch chi wneud hynny?</w:t>
      </w:r>
    </w:p>
    <w:p w14:paraId="4D7D2280" w14:textId="77777777" w:rsidR="00D74C58" w:rsidRPr="00801A09" w:rsidRDefault="00D74C58" w:rsidP="00801A09">
      <w:pPr>
        <w:pStyle w:val="BodyText"/>
      </w:pPr>
    </w:p>
    <w:p w14:paraId="15A81DC4" w14:textId="13B2D04B" w:rsidR="00801A09" w:rsidRDefault="00801A09" w:rsidP="00801A09">
      <w:pPr>
        <w:pStyle w:val="BodyText"/>
      </w:pPr>
      <w:r>
        <w:t>Helpwr: Iawn</w:t>
      </w:r>
    </w:p>
    <w:p w14:paraId="4DED8B70" w14:textId="77777777" w:rsidR="00D74C58" w:rsidRPr="00801A09" w:rsidRDefault="00D74C58" w:rsidP="00801A09">
      <w:pPr>
        <w:pStyle w:val="BodyText"/>
      </w:pPr>
    </w:p>
    <w:p w14:paraId="6D8A9D53" w14:textId="2D0B1863" w:rsidR="00801A09" w:rsidRDefault="00801A09" w:rsidP="00801A09">
      <w:pPr>
        <w:pStyle w:val="BodyText"/>
      </w:pPr>
      <w:r>
        <w:t>Trafodwr galwadau: A pheidiwch â ffonio unrhyw un arall ar y rhif hwn rhag ofn y bydd angen i ni eich ffonio’n ôl.</w:t>
      </w:r>
    </w:p>
    <w:p w14:paraId="1DB3597F" w14:textId="77777777" w:rsidR="00D74C58" w:rsidRPr="00801A09" w:rsidRDefault="00D74C58" w:rsidP="00801A09">
      <w:pPr>
        <w:pStyle w:val="BodyText"/>
      </w:pPr>
    </w:p>
    <w:p w14:paraId="79C27109" w14:textId="46DA40BC" w:rsidR="00801A09" w:rsidRDefault="00801A09" w:rsidP="00801A09">
      <w:pPr>
        <w:pStyle w:val="BodyText"/>
      </w:pPr>
      <w:r>
        <w:t xml:space="preserve">Helpwr: Iawn </w:t>
      </w:r>
    </w:p>
    <w:p w14:paraId="3DF24E4E" w14:textId="77777777" w:rsidR="00D74C58" w:rsidRPr="00801A09" w:rsidRDefault="00D74C58" w:rsidP="00801A09">
      <w:pPr>
        <w:pStyle w:val="BodyText"/>
      </w:pPr>
    </w:p>
    <w:p w14:paraId="33775816" w14:textId="7958C3FA" w:rsidR="00801A09" w:rsidRDefault="00801A09" w:rsidP="00801A09">
      <w:pPr>
        <w:pStyle w:val="BodyText"/>
      </w:pPr>
      <w:r>
        <w:t>Trafodwr galwadau: Ydi o’n dal i anadlu’n braf ac yn rheolaidd?</w:t>
      </w:r>
    </w:p>
    <w:p w14:paraId="5D6355AA" w14:textId="77777777" w:rsidR="00D74C58" w:rsidRPr="00801A09" w:rsidRDefault="00D74C58" w:rsidP="00801A09">
      <w:pPr>
        <w:pStyle w:val="BodyText"/>
      </w:pPr>
    </w:p>
    <w:p w14:paraId="047B1A8A" w14:textId="5C5E4673" w:rsidR="00801A09" w:rsidRDefault="00801A09" w:rsidP="00801A09">
      <w:pPr>
        <w:pStyle w:val="BodyText"/>
      </w:pPr>
      <w:r>
        <w:t>Helpwr: Ydi</w:t>
      </w:r>
    </w:p>
    <w:p w14:paraId="27C18112" w14:textId="77777777" w:rsidR="00D74C58" w:rsidRPr="00801A09" w:rsidRDefault="00D74C58" w:rsidP="00801A09">
      <w:pPr>
        <w:pStyle w:val="BodyText"/>
      </w:pPr>
    </w:p>
    <w:p w14:paraId="01B5CBBF" w14:textId="0785C79E" w:rsidR="00801A09" w:rsidRPr="00801A09" w:rsidRDefault="00801A09" w:rsidP="00801A09">
      <w:pPr>
        <w:pStyle w:val="BodyText"/>
        <w:rPr>
          <w:i/>
        </w:rPr>
      </w:pPr>
      <w:r>
        <w:rPr>
          <w:i/>
        </w:rPr>
        <w:t xml:space="preserve">(Yn dibynnu ar lefel y sgwrs gyda’r galwr, mae’n bosibl y bydd y sawl sy’n delio â’r alwad </w:t>
      </w:r>
      <w:r w:rsidR="00600AAF">
        <w:rPr>
          <w:i/>
        </w:rPr>
        <w:br/>
      </w:r>
      <w:r>
        <w:rPr>
          <w:i/>
        </w:rPr>
        <w:t>yn aros ar y ffôn gyda’r cynorthwyydd neu mae’n bosibl y bydd yn dewis gorffen yr alwad.)</w:t>
      </w:r>
    </w:p>
    <w:p w14:paraId="365606ED" w14:textId="45815A78" w:rsidR="00801A09" w:rsidRDefault="00801A09" w:rsidP="00801A09">
      <w:pPr>
        <w:pStyle w:val="BodyText"/>
      </w:pPr>
      <w:r>
        <w:t>Trafodwr galwadau: Felly, ydych chi’n mynd i aros gydag ef?</w:t>
      </w:r>
    </w:p>
    <w:p w14:paraId="0E7879A6" w14:textId="77777777" w:rsidR="00D74C58" w:rsidRPr="00801A09" w:rsidRDefault="00D74C58" w:rsidP="00801A09">
      <w:pPr>
        <w:pStyle w:val="BodyText"/>
      </w:pPr>
    </w:p>
    <w:p w14:paraId="1D546FD8" w14:textId="3EDF96CB" w:rsidR="00801A09" w:rsidRDefault="00801A09" w:rsidP="00801A09">
      <w:pPr>
        <w:pStyle w:val="BodyText"/>
      </w:pPr>
      <w:r>
        <w:t>Helpwr: Ydw</w:t>
      </w:r>
    </w:p>
    <w:p w14:paraId="22A8BA25" w14:textId="77777777" w:rsidR="00D74C58" w:rsidRPr="00801A09" w:rsidRDefault="00D74C58" w:rsidP="00801A09">
      <w:pPr>
        <w:pStyle w:val="BodyText"/>
      </w:pPr>
    </w:p>
    <w:p w14:paraId="4B536F5C" w14:textId="38BDB70B" w:rsidR="00801A09" w:rsidRDefault="00801A09" w:rsidP="00801A09">
      <w:pPr>
        <w:pStyle w:val="BodyText"/>
      </w:pPr>
      <w:r>
        <w:t xml:space="preserve">Trafodwr galwadau: Mae help ar y ffordd ac rwy’n mynd i’ch gadael chi yn awr. Peidiwch </w:t>
      </w:r>
      <w:r w:rsidR="00600AAF">
        <w:br/>
      </w:r>
      <w:r>
        <w:t xml:space="preserve">ag anghofio, os bydd yn datblygu symptomau newydd, os bydd ei gyflwr yn gwaethygu, </w:t>
      </w:r>
      <w:r w:rsidR="00600AAF">
        <w:br/>
      </w:r>
      <w:r>
        <w:t xml:space="preserve">os bydd pethau’n newid neu os bydd gennych chi bryderon eraill, ffoniwch 999 ar unwaith </w:t>
      </w:r>
      <w:r w:rsidR="00600AAF">
        <w:br/>
      </w:r>
      <w:r>
        <w:t>a rhoi gwybod i ni. Ydi hynny’n iawn?</w:t>
      </w:r>
    </w:p>
    <w:p w14:paraId="38FDBD6D" w14:textId="77777777" w:rsidR="00D74C58" w:rsidRPr="00801A09" w:rsidRDefault="00D74C58" w:rsidP="00801A09">
      <w:pPr>
        <w:pStyle w:val="BodyText"/>
      </w:pPr>
    </w:p>
    <w:p w14:paraId="5AE3F79C" w14:textId="77777777" w:rsidR="00801A09" w:rsidRPr="00801A09" w:rsidRDefault="00801A09" w:rsidP="00801A09">
      <w:pPr>
        <w:pStyle w:val="BodyText"/>
      </w:pPr>
      <w:r>
        <w:t xml:space="preserve">Helpwr: Ydi </w:t>
      </w:r>
    </w:p>
    <w:p w14:paraId="3FB0D257" w14:textId="24115D4D" w:rsidR="305F0124" w:rsidRDefault="305F0124" w:rsidP="305F0124">
      <w:pPr>
        <w:pStyle w:val="BodyText"/>
      </w:pPr>
    </w:p>
    <w:p w14:paraId="2AF31A7E" w14:textId="311C96C8" w:rsidR="305F0124" w:rsidRDefault="305F0124">
      <w:r>
        <w:br w:type="page"/>
      </w:r>
    </w:p>
    <w:p w14:paraId="1CD53EEA" w14:textId="22ADEBB4" w:rsidR="00690140" w:rsidRPr="00690140" w:rsidRDefault="00690140" w:rsidP="00582868">
      <w:pPr>
        <w:pStyle w:val="BodyText"/>
      </w:pPr>
    </w:p>
    <w:p w14:paraId="5966448C" w14:textId="1DC00E8F" w:rsidR="00582868" w:rsidRPr="0089070C" w:rsidRDefault="00272E55" w:rsidP="00582868">
      <w:pPr>
        <w:pStyle w:val="BodyText"/>
        <w:rPr>
          <w:rFonts w:ascii="HelveticaNeueLT Pro 55 Roman" w:hAnsi="HelveticaNeueLT Pro 55 Roman"/>
          <w:b/>
          <w:bCs/>
          <w:color w:val="FF0000"/>
        </w:rPr>
      </w:pPr>
      <w:r w:rsidRPr="0089070C">
        <w:rPr>
          <w:rFonts w:ascii="HelveticaNeueLT Pro 55 Roman" w:hAnsi="HelveticaNeueLT Pro 55 Roman"/>
          <w:b/>
          <w:bCs/>
          <w:color w:val="FF0000"/>
        </w:rPr>
        <w:t>Rôl pedwar – adwaith alergaidd difrifol</w:t>
      </w:r>
    </w:p>
    <w:p w14:paraId="6BFB3579" w14:textId="1F3F65A2" w:rsidR="00B25A72" w:rsidRDefault="00B25A72" w:rsidP="00582868">
      <w:pPr>
        <w:pStyle w:val="BodyText"/>
        <w:rPr>
          <w:b/>
          <w:color w:val="FF0000"/>
        </w:rPr>
      </w:pPr>
    </w:p>
    <w:p w14:paraId="79F32592" w14:textId="6123F5BD" w:rsidR="00B25A72" w:rsidRDefault="00B25A72" w:rsidP="00B25A72">
      <w:pPr>
        <w:pStyle w:val="BodyText"/>
        <w:rPr>
          <w:bCs/>
        </w:rPr>
      </w:pPr>
      <w:r>
        <w:t xml:space="preserve">Gweithredwr yr alwad (athro): Helo, gweithredwr y gwasanaethau brys. </w:t>
      </w:r>
      <w:r w:rsidR="00600AAF">
        <w:br/>
      </w:r>
      <w:r>
        <w:t>Pa wasanaeth sydd ei angen arnoch? Tân, heddlu neu ambiwlans?</w:t>
      </w:r>
    </w:p>
    <w:p w14:paraId="27086AB7" w14:textId="77777777" w:rsidR="00B25A72" w:rsidRPr="00B25A72" w:rsidRDefault="00B25A72" w:rsidP="00B25A72">
      <w:pPr>
        <w:pStyle w:val="BodyText"/>
        <w:rPr>
          <w:bCs/>
        </w:rPr>
      </w:pPr>
    </w:p>
    <w:p w14:paraId="7FF54A5F" w14:textId="08F2A3E8" w:rsidR="00B25A72" w:rsidRDefault="00B25A72" w:rsidP="00B25A72">
      <w:pPr>
        <w:pStyle w:val="BodyText"/>
        <w:rPr>
          <w:bCs/>
        </w:rPr>
      </w:pPr>
      <w:r>
        <w:t>Helpwr: Ambiwlans</w:t>
      </w:r>
    </w:p>
    <w:p w14:paraId="5F86C250" w14:textId="77777777" w:rsidR="00B25A72" w:rsidRPr="00B25A72" w:rsidRDefault="00B25A72" w:rsidP="00B25A72">
      <w:pPr>
        <w:pStyle w:val="BodyText"/>
        <w:rPr>
          <w:bCs/>
        </w:rPr>
      </w:pPr>
    </w:p>
    <w:p w14:paraId="003313EE" w14:textId="4FD95865" w:rsidR="00B25A72" w:rsidRDefault="00B25A72" w:rsidP="00B25A72">
      <w:pPr>
        <w:pStyle w:val="BodyText"/>
        <w:rPr>
          <w:bCs/>
        </w:rPr>
      </w:pPr>
      <w:r>
        <w:t>Mae’r gweithredwr galwadau’n cysylltu.</w:t>
      </w:r>
    </w:p>
    <w:p w14:paraId="6020F2A8" w14:textId="77777777" w:rsidR="00B25A72" w:rsidRPr="00B25A72" w:rsidRDefault="00B25A72" w:rsidP="00B25A72">
      <w:pPr>
        <w:pStyle w:val="BodyText"/>
        <w:rPr>
          <w:bCs/>
        </w:rPr>
      </w:pPr>
    </w:p>
    <w:p w14:paraId="429036DA" w14:textId="6B09FA4F" w:rsidR="00B25A72" w:rsidRDefault="00B25A72" w:rsidP="00B25A72">
      <w:pPr>
        <w:pStyle w:val="BodyText"/>
        <w:rPr>
          <w:bCs/>
        </w:rPr>
      </w:pPr>
      <w:r>
        <w:t>Trafodwr galwadau: Gwasanaeth ambiwlans, beth yw cyfeiriad yr argyfwng?</w:t>
      </w:r>
    </w:p>
    <w:p w14:paraId="78D49C63" w14:textId="77777777" w:rsidR="00B25A72" w:rsidRPr="00B25A72" w:rsidRDefault="00B25A72" w:rsidP="00B25A72">
      <w:pPr>
        <w:pStyle w:val="BodyText"/>
        <w:rPr>
          <w:bCs/>
        </w:rPr>
      </w:pPr>
    </w:p>
    <w:p w14:paraId="3195152D" w14:textId="0F806D31" w:rsidR="00B25A72" w:rsidRDefault="00B25A72" w:rsidP="00B25A72">
      <w:pPr>
        <w:pStyle w:val="BodyText"/>
        <w:rPr>
          <w:bCs/>
        </w:rPr>
      </w:pPr>
      <w:r>
        <w:t>Cynorthwyydd: yn rhoi’r cyfeiriad</w:t>
      </w:r>
    </w:p>
    <w:p w14:paraId="4CE9A194" w14:textId="77777777" w:rsidR="00B25A72" w:rsidRPr="00B25A72" w:rsidRDefault="00B25A72" w:rsidP="00B25A72">
      <w:pPr>
        <w:pStyle w:val="BodyText"/>
        <w:rPr>
          <w:bCs/>
        </w:rPr>
      </w:pPr>
    </w:p>
    <w:p w14:paraId="3F5A2841" w14:textId="39E88E1F" w:rsidR="00B25A72" w:rsidRDefault="00B25A72" w:rsidP="00B25A72">
      <w:pPr>
        <w:pStyle w:val="BodyText"/>
        <w:rPr>
          <w:bCs/>
        </w:rPr>
      </w:pPr>
      <w:r>
        <w:t>Trafodwr galwadau: Allwch chi roi’r cyfeiriad llawn i mi eto i gadarnhau?</w:t>
      </w:r>
    </w:p>
    <w:p w14:paraId="29A10F8F" w14:textId="77777777" w:rsidR="00B25A72" w:rsidRPr="00B25A72" w:rsidRDefault="00B25A72" w:rsidP="00B25A72">
      <w:pPr>
        <w:pStyle w:val="BodyText"/>
        <w:rPr>
          <w:bCs/>
        </w:rPr>
      </w:pPr>
    </w:p>
    <w:p w14:paraId="00C71557" w14:textId="22DEA1B0" w:rsidR="00B25A72" w:rsidRDefault="00B25A72" w:rsidP="00B25A72">
      <w:pPr>
        <w:pStyle w:val="BodyText"/>
        <w:rPr>
          <w:bCs/>
        </w:rPr>
      </w:pPr>
      <w:r>
        <w:t>Cynorthwyydd: yn rhoi’r cyfeiriad</w:t>
      </w:r>
    </w:p>
    <w:p w14:paraId="51EDB461" w14:textId="77777777" w:rsidR="00B25A72" w:rsidRPr="00B25A72" w:rsidRDefault="00B25A72" w:rsidP="00B25A72">
      <w:pPr>
        <w:pStyle w:val="BodyText"/>
        <w:rPr>
          <w:bCs/>
        </w:rPr>
      </w:pPr>
    </w:p>
    <w:p w14:paraId="708A6845" w14:textId="272DC61B" w:rsidR="00B25A72" w:rsidRDefault="00B25A72" w:rsidP="00B25A72">
      <w:pPr>
        <w:pStyle w:val="BodyText"/>
        <w:rPr>
          <w:bCs/>
        </w:rPr>
      </w:pPr>
      <w:r>
        <w:t>Trafodwr galwadau: Alla i gymryd eich rhif ffôn cyswllt os gwelwch yn dda?</w:t>
      </w:r>
    </w:p>
    <w:p w14:paraId="2215BD9F" w14:textId="77777777" w:rsidR="00B25A72" w:rsidRPr="00B25A72" w:rsidRDefault="00B25A72" w:rsidP="00B25A72">
      <w:pPr>
        <w:pStyle w:val="BodyText"/>
        <w:rPr>
          <w:bCs/>
        </w:rPr>
      </w:pPr>
    </w:p>
    <w:p w14:paraId="08CF0BB8" w14:textId="37183F00" w:rsidR="00B25A72" w:rsidRDefault="00B25A72" w:rsidP="00B25A72">
      <w:pPr>
        <w:pStyle w:val="BodyText"/>
        <w:rPr>
          <w:bCs/>
        </w:rPr>
      </w:pPr>
      <w:r>
        <w:t>Helpwr: yn rhoi’r rhif ffôn</w:t>
      </w:r>
    </w:p>
    <w:p w14:paraId="3835AC5B" w14:textId="77777777" w:rsidR="00B25A72" w:rsidRPr="00B25A72" w:rsidRDefault="00B25A72" w:rsidP="00B25A72">
      <w:pPr>
        <w:pStyle w:val="BodyText"/>
        <w:rPr>
          <w:bCs/>
        </w:rPr>
      </w:pPr>
    </w:p>
    <w:p w14:paraId="0A013909" w14:textId="7E21F23A" w:rsidR="00B25A72" w:rsidRDefault="00B25A72" w:rsidP="00B25A72">
      <w:pPr>
        <w:pStyle w:val="BodyText"/>
        <w:rPr>
          <w:bCs/>
        </w:rPr>
      </w:pPr>
      <w:r>
        <w:t>Trafodwr galwadau: Ai ffonio amdanoch chi eich hun neu rywun arall ydych chi?</w:t>
      </w:r>
    </w:p>
    <w:p w14:paraId="77568CBC" w14:textId="77777777" w:rsidR="00B25A72" w:rsidRPr="00B25A72" w:rsidRDefault="00B25A72" w:rsidP="00B25A72">
      <w:pPr>
        <w:pStyle w:val="BodyText"/>
        <w:rPr>
          <w:bCs/>
        </w:rPr>
      </w:pPr>
    </w:p>
    <w:p w14:paraId="6BF5C1AB" w14:textId="4E61F744" w:rsidR="00B25A72" w:rsidRDefault="00B25A72" w:rsidP="00B25A72">
      <w:pPr>
        <w:pStyle w:val="BodyText"/>
        <w:rPr>
          <w:bCs/>
        </w:rPr>
      </w:pPr>
      <w:r>
        <w:t xml:space="preserve">Cynorthwywr: rhywun arall </w:t>
      </w:r>
    </w:p>
    <w:p w14:paraId="1F57C5FE" w14:textId="77777777" w:rsidR="00B25A72" w:rsidRPr="00B25A72" w:rsidRDefault="00B25A72" w:rsidP="00B25A72">
      <w:pPr>
        <w:pStyle w:val="BodyText"/>
        <w:rPr>
          <w:bCs/>
        </w:rPr>
      </w:pPr>
    </w:p>
    <w:p w14:paraId="4E13AE30" w14:textId="6E7472B5" w:rsidR="00B25A72" w:rsidRDefault="00B25A72" w:rsidP="00B25A72">
      <w:pPr>
        <w:pStyle w:val="BodyText"/>
        <w:rPr>
          <w:bCs/>
          <w:i/>
        </w:rPr>
      </w:pPr>
      <w:r>
        <w:t xml:space="preserve">Trafodwr galwadau: Ydyn nhw’n wryw ynteu’n fenyw? </w:t>
      </w:r>
      <w:r>
        <w:rPr>
          <w:i/>
        </w:rPr>
        <w:t>(Mae'r athro</w:t>
      </w:r>
      <w:r w:rsidR="00BF4DE4">
        <w:rPr>
          <w:i/>
        </w:rPr>
        <w:t>’</w:t>
      </w:r>
      <w:r>
        <w:rPr>
          <w:i/>
        </w:rPr>
        <w:t>n cadarnhau i</w:t>
      </w:r>
      <w:r w:rsidR="00BF4DE4">
        <w:rPr>
          <w:i/>
        </w:rPr>
        <w:t>’</w:t>
      </w:r>
      <w:r>
        <w:rPr>
          <w:i/>
        </w:rPr>
        <w:t xml:space="preserve">r grŵp </w:t>
      </w:r>
      <w:r w:rsidR="00600AAF">
        <w:rPr>
          <w:i/>
        </w:rPr>
        <w:br/>
      </w:r>
      <w:r>
        <w:rPr>
          <w:i/>
        </w:rPr>
        <w:t>fod hwn yn gwestiwn pwysig ar gyfer gweddill galwad 999 - er enghraifft, os yw</w:t>
      </w:r>
      <w:r w:rsidR="00BF4DE4">
        <w:rPr>
          <w:i/>
        </w:rPr>
        <w:t>’</w:t>
      </w:r>
      <w:r>
        <w:rPr>
          <w:i/>
        </w:rPr>
        <w:t xml:space="preserve">r unigolyn </w:t>
      </w:r>
      <w:r w:rsidR="00600AAF">
        <w:rPr>
          <w:i/>
        </w:rPr>
        <w:br/>
      </w:r>
      <w:r>
        <w:rPr>
          <w:i/>
        </w:rPr>
        <w:t>yn fenyw gyda phoen yn yr abdomen, byddai</w:t>
      </w:r>
      <w:r w:rsidR="00BF4DE4">
        <w:rPr>
          <w:i/>
        </w:rPr>
        <w:t>’</w:t>
      </w:r>
      <w:r>
        <w:rPr>
          <w:i/>
        </w:rPr>
        <w:t xml:space="preserve">r cwestiynau a ganlyn yn wahanol ar gyfer </w:t>
      </w:r>
      <w:r w:rsidR="00600AAF">
        <w:rPr>
          <w:i/>
        </w:rPr>
        <w:br/>
      </w:r>
      <w:r>
        <w:rPr>
          <w:i/>
        </w:rPr>
        <w:t>dyn sydd â phoen yn yr abdomen.)</w:t>
      </w:r>
    </w:p>
    <w:p w14:paraId="24E14AA4" w14:textId="77777777" w:rsidR="00B25A72" w:rsidRPr="00B25A72" w:rsidRDefault="00B25A72" w:rsidP="00B25A72">
      <w:pPr>
        <w:pStyle w:val="BodyText"/>
        <w:rPr>
          <w:bCs/>
          <w:i/>
        </w:rPr>
      </w:pPr>
    </w:p>
    <w:p w14:paraId="640E4505" w14:textId="71F9308B" w:rsidR="00B25A72" w:rsidRDefault="00B25A72" w:rsidP="00B25A72">
      <w:pPr>
        <w:pStyle w:val="BodyText"/>
        <w:rPr>
          <w:bCs/>
        </w:rPr>
      </w:pPr>
      <w:r>
        <w:t>Helpwr: Gwryw</w:t>
      </w:r>
    </w:p>
    <w:p w14:paraId="7FC842D2" w14:textId="77777777" w:rsidR="00B25A72" w:rsidRPr="00B25A72" w:rsidRDefault="00B25A72" w:rsidP="00B25A72">
      <w:pPr>
        <w:pStyle w:val="BodyText"/>
        <w:rPr>
          <w:bCs/>
        </w:rPr>
      </w:pPr>
    </w:p>
    <w:p w14:paraId="127ACC00" w14:textId="40B87C15" w:rsidR="00B25A72" w:rsidRDefault="00B25A72" w:rsidP="00B25A72">
      <w:pPr>
        <w:pStyle w:val="BodyText"/>
        <w:rPr>
          <w:bCs/>
        </w:rPr>
      </w:pPr>
      <w:r>
        <w:t>Trafodwr galwadau: Beth sydd wedi digwydd heddiw?</w:t>
      </w:r>
    </w:p>
    <w:p w14:paraId="007D0CF8" w14:textId="77777777" w:rsidR="00B25A72" w:rsidRPr="00B25A72" w:rsidRDefault="00B25A72" w:rsidP="00B25A72">
      <w:pPr>
        <w:pStyle w:val="BodyText"/>
        <w:rPr>
          <w:bCs/>
        </w:rPr>
      </w:pPr>
    </w:p>
    <w:p w14:paraId="0BF0E728" w14:textId="51ADCDE2" w:rsidR="00B25A72" w:rsidRDefault="00B25A72" w:rsidP="00B25A72">
      <w:pPr>
        <w:pStyle w:val="BodyText"/>
        <w:rPr>
          <w:bCs/>
        </w:rPr>
      </w:pPr>
      <w:r>
        <w:t xml:space="preserve">Helpwr: Rydw i allan gyda fy ffrind ac mae wedi cael ei bigo gan wenynen. </w:t>
      </w:r>
      <w:r w:rsidR="00600AAF">
        <w:br/>
      </w:r>
      <w:r>
        <w:t>Mae</w:t>
      </w:r>
      <w:r w:rsidR="00600AAF">
        <w:t>’</w:t>
      </w:r>
      <w:r>
        <w:t>n cael adwaith alergaidd pan mae hynny'n digwydd.</w:t>
      </w:r>
    </w:p>
    <w:p w14:paraId="0D826BE9" w14:textId="77777777" w:rsidR="00B25A72" w:rsidRPr="00B25A72" w:rsidRDefault="00B25A72" w:rsidP="00B25A72">
      <w:pPr>
        <w:pStyle w:val="BodyText"/>
        <w:rPr>
          <w:bCs/>
        </w:rPr>
      </w:pPr>
    </w:p>
    <w:p w14:paraId="33E0A420" w14:textId="5F728476" w:rsidR="00B25A72" w:rsidRDefault="00B25A72" w:rsidP="00B25A72">
      <w:pPr>
        <w:pStyle w:val="BodyText"/>
        <w:rPr>
          <w:bCs/>
        </w:rPr>
      </w:pPr>
      <w:r>
        <w:t xml:space="preserve">Trafodwr galwadau: Ydi o’n ymatebol? </w:t>
      </w:r>
    </w:p>
    <w:p w14:paraId="47509342" w14:textId="77777777" w:rsidR="00B25A72" w:rsidRPr="00B25A72" w:rsidRDefault="00B25A72" w:rsidP="00B25A72">
      <w:pPr>
        <w:pStyle w:val="BodyText"/>
        <w:rPr>
          <w:bCs/>
        </w:rPr>
      </w:pPr>
    </w:p>
    <w:p w14:paraId="4C053B1D" w14:textId="792E367F" w:rsidR="00B25A72" w:rsidRDefault="00B25A72" w:rsidP="00B25A72">
      <w:pPr>
        <w:pStyle w:val="BodyText"/>
        <w:rPr>
          <w:bCs/>
        </w:rPr>
      </w:pPr>
      <w:r>
        <w:t>Helpwr: Ydi</w:t>
      </w:r>
    </w:p>
    <w:p w14:paraId="7CED9913" w14:textId="77777777" w:rsidR="00B25A72" w:rsidRPr="00B25A72" w:rsidRDefault="00B25A72" w:rsidP="00B25A72">
      <w:pPr>
        <w:pStyle w:val="BodyText"/>
        <w:rPr>
          <w:bCs/>
        </w:rPr>
      </w:pPr>
    </w:p>
    <w:p w14:paraId="7FB9990E" w14:textId="42166051" w:rsidR="00B25A72" w:rsidRDefault="00B25A72" w:rsidP="00B25A72">
      <w:pPr>
        <w:pStyle w:val="BodyText"/>
        <w:rPr>
          <w:bCs/>
        </w:rPr>
      </w:pPr>
      <w:r>
        <w:lastRenderedPageBreak/>
        <w:t>Trafodwr galwadau: Ydi o’n anadlu?</w:t>
      </w:r>
    </w:p>
    <w:p w14:paraId="6F79EB59" w14:textId="77777777" w:rsidR="00B25A72" w:rsidRPr="00B25A72" w:rsidRDefault="00B25A72" w:rsidP="00B25A72">
      <w:pPr>
        <w:pStyle w:val="BodyText"/>
        <w:rPr>
          <w:bCs/>
        </w:rPr>
      </w:pPr>
    </w:p>
    <w:p w14:paraId="0E319FE8" w14:textId="3346B310" w:rsidR="00B25A72" w:rsidRDefault="00B25A72" w:rsidP="00B25A72">
      <w:pPr>
        <w:pStyle w:val="BodyText"/>
        <w:rPr>
          <w:bCs/>
        </w:rPr>
      </w:pPr>
      <w:r>
        <w:t>Helpwr: Ydi</w:t>
      </w:r>
    </w:p>
    <w:p w14:paraId="3A503EDC" w14:textId="77777777" w:rsidR="00B25A72" w:rsidRPr="00B25A72" w:rsidRDefault="00B25A72" w:rsidP="00B25A72">
      <w:pPr>
        <w:pStyle w:val="BodyText"/>
        <w:rPr>
          <w:bCs/>
        </w:rPr>
      </w:pPr>
    </w:p>
    <w:p w14:paraId="20D03776" w14:textId="338853CA" w:rsidR="00B25A72" w:rsidRDefault="00B25A72" w:rsidP="00B25A72">
      <w:pPr>
        <w:pStyle w:val="BodyText"/>
        <w:rPr>
          <w:bCs/>
        </w:rPr>
      </w:pPr>
      <w:r>
        <w:t>Trafodwr galwadau: Ydi o’n brwydro’n arw am bob anadl?</w:t>
      </w:r>
    </w:p>
    <w:p w14:paraId="10034C5F" w14:textId="77777777" w:rsidR="00B25A72" w:rsidRPr="00B25A72" w:rsidRDefault="00B25A72" w:rsidP="00B25A72">
      <w:pPr>
        <w:pStyle w:val="BodyText"/>
        <w:rPr>
          <w:bCs/>
        </w:rPr>
      </w:pPr>
    </w:p>
    <w:p w14:paraId="6EEC7BD6" w14:textId="69957FC6" w:rsidR="00B25A72" w:rsidRDefault="00B25A72" w:rsidP="00B25A72">
      <w:pPr>
        <w:pStyle w:val="BodyText"/>
        <w:rPr>
          <w:bCs/>
        </w:rPr>
      </w:pPr>
      <w:r>
        <w:t>Helpwr: Ydi, mae’n cael trafferth anadlu</w:t>
      </w:r>
    </w:p>
    <w:p w14:paraId="2753AFAA" w14:textId="77777777" w:rsidR="00B25A72" w:rsidRPr="00B25A72" w:rsidRDefault="00B25A72" w:rsidP="00B25A72">
      <w:pPr>
        <w:pStyle w:val="BodyText"/>
        <w:rPr>
          <w:bCs/>
        </w:rPr>
      </w:pPr>
    </w:p>
    <w:p w14:paraId="0157B602" w14:textId="5086D357" w:rsidR="00B25A72" w:rsidRDefault="00B25A72" w:rsidP="00B25A72">
      <w:pPr>
        <w:pStyle w:val="BodyText"/>
        <w:rPr>
          <w:bCs/>
        </w:rPr>
      </w:pPr>
      <w:r>
        <w:t>Trafodwr galwadau: Ydi ei wefusau, ei wyneb, ei wddf neu ei dafod wedi chwyddo’n gyflym?</w:t>
      </w:r>
    </w:p>
    <w:p w14:paraId="5F668E7D" w14:textId="77777777" w:rsidR="00B25A72" w:rsidRPr="00B25A72" w:rsidRDefault="00B25A72" w:rsidP="00B25A72">
      <w:pPr>
        <w:pStyle w:val="BodyText"/>
        <w:rPr>
          <w:bCs/>
        </w:rPr>
      </w:pPr>
    </w:p>
    <w:p w14:paraId="1CEE288B" w14:textId="7C754219" w:rsidR="00B25A72" w:rsidRDefault="00B25A72" w:rsidP="00B25A72">
      <w:pPr>
        <w:pStyle w:val="BodyText"/>
        <w:rPr>
          <w:bCs/>
        </w:rPr>
      </w:pPr>
      <w:r>
        <w:t>Helpwr: Ydi</w:t>
      </w:r>
    </w:p>
    <w:p w14:paraId="3975C07A" w14:textId="77777777" w:rsidR="00B25A72" w:rsidRPr="00B25A72" w:rsidRDefault="00B25A72" w:rsidP="00B25A72">
      <w:pPr>
        <w:pStyle w:val="BodyText"/>
        <w:rPr>
          <w:bCs/>
        </w:rPr>
      </w:pPr>
    </w:p>
    <w:p w14:paraId="779630B7" w14:textId="77777777" w:rsidR="00B25A72" w:rsidRPr="00B25A72" w:rsidRDefault="00B25A72" w:rsidP="00B25A72">
      <w:pPr>
        <w:pStyle w:val="BodyText"/>
        <w:rPr>
          <w:bCs/>
        </w:rPr>
      </w:pPr>
      <w:r>
        <w:t>Trafodwr galwadau: Iawn, mae’r ambiwlans yn cael ei drefnu i chi’n awr.</w:t>
      </w:r>
    </w:p>
    <w:p w14:paraId="57D7C81D" w14:textId="7565EAD9" w:rsidR="00B25A72" w:rsidRDefault="00B25A72" w:rsidP="00B25A72">
      <w:pPr>
        <w:pStyle w:val="BodyText"/>
        <w:rPr>
          <w:bCs/>
        </w:rPr>
      </w:pPr>
      <w:r>
        <w:t>Felly, dyma’r cyfeiriad y byddwn yn anfon yr ambiwlans ato: (</w:t>
      </w:r>
      <w:r>
        <w:rPr>
          <w:i/>
        </w:rPr>
        <w:t>yn darllen y cyfeiriad yn ôl).</w:t>
      </w:r>
      <w:r>
        <w:t xml:space="preserve"> Allwch chi gadarnhau bod hynny’n gywir?</w:t>
      </w:r>
    </w:p>
    <w:p w14:paraId="61EF8190" w14:textId="77777777" w:rsidR="00B25A72" w:rsidRPr="00B25A72" w:rsidRDefault="00B25A72" w:rsidP="00B25A72">
      <w:pPr>
        <w:pStyle w:val="BodyText"/>
        <w:rPr>
          <w:bCs/>
        </w:rPr>
      </w:pPr>
    </w:p>
    <w:p w14:paraId="0C24EADD" w14:textId="3C4A5F88" w:rsidR="00B25A72" w:rsidRDefault="00B25A72" w:rsidP="00B25A72">
      <w:pPr>
        <w:pStyle w:val="BodyText"/>
        <w:rPr>
          <w:bCs/>
        </w:rPr>
      </w:pPr>
      <w:r>
        <w:t>Helpwr: Ydi</w:t>
      </w:r>
    </w:p>
    <w:p w14:paraId="0C3FC5AB" w14:textId="77777777" w:rsidR="00B25A72" w:rsidRPr="00B25A72" w:rsidRDefault="00B25A72" w:rsidP="00B25A72">
      <w:pPr>
        <w:pStyle w:val="BodyText"/>
        <w:rPr>
          <w:bCs/>
        </w:rPr>
      </w:pPr>
    </w:p>
    <w:p w14:paraId="7F52CA17" w14:textId="13C0361D" w:rsidR="00B25A72" w:rsidRDefault="00B25A72" w:rsidP="00B25A72">
      <w:pPr>
        <w:pStyle w:val="BodyText"/>
        <w:rPr>
          <w:bCs/>
        </w:rPr>
      </w:pPr>
      <w:r>
        <w:t xml:space="preserve">Trafodwr galwadau: A oes unrhyw wybodaeth bellach a fydd yn helpu’r criw i ddod </w:t>
      </w:r>
      <w:r w:rsidR="00600AAF">
        <w:br/>
      </w:r>
      <w:r>
        <w:t>o hyd i’r cyfeiriad?</w:t>
      </w:r>
    </w:p>
    <w:p w14:paraId="54916283" w14:textId="77777777" w:rsidR="00B25A72" w:rsidRPr="00B25A72" w:rsidRDefault="00B25A72" w:rsidP="00B25A72">
      <w:pPr>
        <w:pStyle w:val="BodyText"/>
        <w:rPr>
          <w:bCs/>
        </w:rPr>
      </w:pPr>
    </w:p>
    <w:p w14:paraId="261FE232" w14:textId="687D2EE7" w:rsidR="00B25A72" w:rsidRDefault="00B25A72" w:rsidP="00B25A72">
      <w:pPr>
        <w:pStyle w:val="BodyText"/>
        <w:rPr>
          <w:bCs/>
        </w:rPr>
      </w:pPr>
      <w:r>
        <w:t>Helpwr: Nac oes</w:t>
      </w:r>
    </w:p>
    <w:p w14:paraId="257D42AA" w14:textId="77777777" w:rsidR="00B25A72" w:rsidRPr="00B25A72" w:rsidRDefault="00B25A72" w:rsidP="00B25A72">
      <w:pPr>
        <w:pStyle w:val="BodyText"/>
        <w:rPr>
          <w:bCs/>
        </w:rPr>
      </w:pPr>
    </w:p>
    <w:p w14:paraId="30356C29" w14:textId="51733911" w:rsidR="00B25A72" w:rsidRDefault="00B25A72" w:rsidP="00B25A72">
      <w:pPr>
        <w:pStyle w:val="BodyText"/>
        <w:rPr>
          <w:bCs/>
        </w:rPr>
      </w:pPr>
      <w:r>
        <w:t>Trafodwr galwadau: Ac a yw’r lle’n ddiogel?</w:t>
      </w:r>
    </w:p>
    <w:p w14:paraId="4C611BB0" w14:textId="77777777" w:rsidR="00B25A72" w:rsidRPr="00B25A72" w:rsidRDefault="00B25A72" w:rsidP="00B25A72">
      <w:pPr>
        <w:pStyle w:val="BodyText"/>
        <w:rPr>
          <w:bCs/>
        </w:rPr>
      </w:pPr>
    </w:p>
    <w:p w14:paraId="0C832C20" w14:textId="1B7A7008" w:rsidR="00B25A72" w:rsidRDefault="00B25A72" w:rsidP="00B25A72">
      <w:pPr>
        <w:pStyle w:val="BodyText"/>
        <w:rPr>
          <w:bCs/>
        </w:rPr>
      </w:pPr>
      <w:r>
        <w:t>Helpwr: Ydi</w:t>
      </w:r>
    </w:p>
    <w:p w14:paraId="4328B481" w14:textId="77777777" w:rsidR="00B25A72" w:rsidRPr="00B25A72" w:rsidRDefault="00B25A72" w:rsidP="00B25A72">
      <w:pPr>
        <w:pStyle w:val="BodyText"/>
        <w:rPr>
          <w:bCs/>
        </w:rPr>
      </w:pPr>
    </w:p>
    <w:p w14:paraId="1F408931" w14:textId="4FE8B64C" w:rsidR="00B25A72" w:rsidRDefault="00B25A72" w:rsidP="00B25A72">
      <w:pPr>
        <w:pStyle w:val="BodyText"/>
        <w:rPr>
          <w:bCs/>
        </w:rPr>
      </w:pPr>
      <w:r>
        <w:t xml:space="preserve">Trafodwr galwadau: Mae’r ambiwlans yn cael ei drefnu ar hyn o bryd, ond mae angen </w:t>
      </w:r>
      <w:r w:rsidR="00600AAF">
        <w:br/>
      </w:r>
      <w:r>
        <w:t>i mi ofyn ychydig mwy o gwestiynau i chi, ond ni fydd hyn yn arafu’r ambiwlans rhag eich cyrraedd. Iawn?</w:t>
      </w:r>
    </w:p>
    <w:p w14:paraId="4F6941DD" w14:textId="77777777" w:rsidR="00B25A72" w:rsidRPr="00B25A72" w:rsidRDefault="00B25A72" w:rsidP="00B25A72">
      <w:pPr>
        <w:pStyle w:val="BodyText"/>
        <w:rPr>
          <w:bCs/>
        </w:rPr>
      </w:pPr>
    </w:p>
    <w:p w14:paraId="09DBCDCF" w14:textId="1410AD08" w:rsidR="00B25A72" w:rsidRDefault="00B25A72" w:rsidP="00B25A72">
      <w:pPr>
        <w:pStyle w:val="BodyText"/>
        <w:rPr>
          <w:bCs/>
        </w:rPr>
      </w:pPr>
      <w:r>
        <w:t>Helpwr: Iawn</w:t>
      </w:r>
    </w:p>
    <w:p w14:paraId="5ECAB50A" w14:textId="77777777" w:rsidR="00B25A72" w:rsidRPr="00B25A72" w:rsidRDefault="00B25A72" w:rsidP="00B25A72">
      <w:pPr>
        <w:pStyle w:val="BodyText"/>
        <w:rPr>
          <w:bCs/>
        </w:rPr>
      </w:pPr>
    </w:p>
    <w:p w14:paraId="507329BB" w14:textId="2DA6718E" w:rsidR="00B25A72" w:rsidRDefault="00B25A72" w:rsidP="00B25A72">
      <w:pPr>
        <w:pStyle w:val="BodyText"/>
        <w:rPr>
          <w:bCs/>
        </w:rPr>
      </w:pPr>
      <w:r>
        <w:t>Trafodwr galwadau: A oes ganddo epi</w:t>
      </w:r>
      <w:r w:rsidR="003412A1">
        <w:t>-</w:t>
      </w:r>
      <w:r>
        <w:t xml:space="preserve">pen y mae i fod i’w ddefnyddio os bydd hyn </w:t>
      </w:r>
      <w:r w:rsidR="00600AAF">
        <w:br/>
      </w:r>
      <w:r>
        <w:t>yn digwydd?</w:t>
      </w:r>
    </w:p>
    <w:p w14:paraId="347915E9" w14:textId="77777777" w:rsidR="00B25A72" w:rsidRPr="00B25A72" w:rsidRDefault="00B25A72" w:rsidP="00B25A72">
      <w:pPr>
        <w:pStyle w:val="BodyText"/>
        <w:rPr>
          <w:bCs/>
        </w:rPr>
      </w:pPr>
    </w:p>
    <w:p w14:paraId="6D14D93A" w14:textId="244A4C89" w:rsidR="00B25A72" w:rsidRDefault="00B25A72" w:rsidP="00B25A72">
      <w:pPr>
        <w:pStyle w:val="BodyText"/>
        <w:rPr>
          <w:bCs/>
        </w:rPr>
      </w:pPr>
      <w:r>
        <w:t>Helpwr: Oes, mae wedi ei ddefnyddio’n barod.</w:t>
      </w:r>
    </w:p>
    <w:p w14:paraId="5166E2C9" w14:textId="77777777" w:rsidR="00B25A72" w:rsidRPr="00B25A72" w:rsidRDefault="00B25A72" w:rsidP="00B25A72">
      <w:pPr>
        <w:pStyle w:val="BodyText"/>
        <w:rPr>
          <w:bCs/>
        </w:rPr>
      </w:pPr>
    </w:p>
    <w:p w14:paraId="53DE6E4B" w14:textId="046187CA" w:rsidR="00B25A72" w:rsidRDefault="00B25A72" w:rsidP="00B25A72">
      <w:pPr>
        <w:pStyle w:val="BodyText"/>
        <w:rPr>
          <w:bCs/>
        </w:rPr>
      </w:pPr>
      <w:r>
        <w:t>Trafodwr galwadau: Ardde</w:t>
      </w:r>
      <w:r w:rsidR="003412A1">
        <w:t>r</w:t>
      </w:r>
      <w:r>
        <w:t>chog. Da iawn. Ydi hynny wedi ei helpu?</w:t>
      </w:r>
    </w:p>
    <w:p w14:paraId="55D9C380" w14:textId="77777777" w:rsidR="00B25A72" w:rsidRPr="00B25A72" w:rsidRDefault="00B25A72" w:rsidP="00B25A72">
      <w:pPr>
        <w:pStyle w:val="BodyText"/>
        <w:rPr>
          <w:bCs/>
        </w:rPr>
      </w:pPr>
    </w:p>
    <w:p w14:paraId="173A2690" w14:textId="6208D0D3" w:rsidR="00B25A72" w:rsidRPr="00B25A72" w:rsidRDefault="00B25A72" w:rsidP="00B25A72">
      <w:pPr>
        <w:pStyle w:val="BodyText"/>
        <w:rPr>
          <w:bCs/>
        </w:rPr>
      </w:pPr>
      <w:r>
        <w:t>Helpwr: Ychydig</w:t>
      </w:r>
    </w:p>
    <w:p w14:paraId="43442563" w14:textId="77777777" w:rsidR="00B25A72" w:rsidRDefault="00B25A72" w:rsidP="00B25A72">
      <w:pPr>
        <w:pStyle w:val="BodyText"/>
        <w:rPr>
          <w:bCs/>
        </w:rPr>
      </w:pPr>
    </w:p>
    <w:p w14:paraId="2CE62AB2" w14:textId="285B241A" w:rsidR="00B25A72" w:rsidRDefault="00B25A72" w:rsidP="00B25A72">
      <w:pPr>
        <w:pStyle w:val="BodyText"/>
        <w:rPr>
          <w:bCs/>
        </w:rPr>
      </w:pPr>
      <w:r>
        <w:lastRenderedPageBreak/>
        <w:t>Trafodwr galwadau: Da iawn. Oes gennych chi wrth-histaminau ar gael?</w:t>
      </w:r>
    </w:p>
    <w:p w14:paraId="4B84CAD1" w14:textId="77777777" w:rsidR="00B25A72" w:rsidRPr="00B25A72" w:rsidRDefault="00B25A72" w:rsidP="00B25A72">
      <w:pPr>
        <w:pStyle w:val="BodyText"/>
        <w:rPr>
          <w:bCs/>
        </w:rPr>
      </w:pPr>
    </w:p>
    <w:p w14:paraId="1500B3FA" w14:textId="31681B9A" w:rsidR="00B25A72" w:rsidRDefault="00B25A72" w:rsidP="00B25A72">
      <w:pPr>
        <w:pStyle w:val="BodyText"/>
        <w:rPr>
          <w:bCs/>
        </w:rPr>
      </w:pPr>
      <w:r>
        <w:t xml:space="preserve">Helpwr: Na… dydw i ddim yn meddwl. </w:t>
      </w:r>
    </w:p>
    <w:p w14:paraId="147D988C" w14:textId="77777777" w:rsidR="00B25A72" w:rsidRPr="00B25A72" w:rsidRDefault="00B25A72" w:rsidP="00B25A72">
      <w:pPr>
        <w:pStyle w:val="BodyText"/>
        <w:rPr>
          <w:bCs/>
          <w:i/>
        </w:rPr>
      </w:pPr>
    </w:p>
    <w:p w14:paraId="570531F8" w14:textId="4A7F58ED" w:rsidR="00B25A72" w:rsidRDefault="00B25A72" w:rsidP="00B25A72">
      <w:pPr>
        <w:pStyle w:val="BodyText"/>
        <w:rPr>
          <w:bCs/>
        </w:rPr>
      </w:pPr>
      <w:r>
        <w:t xml:space="preserve">Trafodwr galwadau: Yr hyn rydw i eisiau i chi ei wneud yn awr yw gwneud yn siŵr </w:t>
      </w:r>
      <w:r w:rsidR="00600AAF">
        <w:br/>
      </w:r>
      <w:r>
        <w:t xml:space="preserve">ei fod yn eistedd mor syth ag sy’n gyfforddus gan y bydd hynny’n helpu gyda’i anadlu </w:t>
      </w:r>
      <w:r w:rsidR="00600AAF">
        <w:br/>
      </w:r>
      <w:r>
        <w:t>- ydi hynny’n iawn?</w:t>
      </w:r>
    </w:p>
    <w:p w14:paraId="143B28EC" w14:textId="77777777" w:rsidR="00B25A72" w:rsidRPr="00B25A72" w:rsidRDefault="00B25A72" w:rsidP="00B25A72">
      <w:pPr>
        <w:pStyle w:val="BodyText"/>
        <w:rPr>
          <w:bCs/>
        </w:rPr>
      </w:pPr>
    </w:p>
    <w:p w14:paraId="7D5AE11D" w14:textId="3C9DB516" w:rsidR="00B25A72" w:rsidRDefault="00B25A72" w:rsidP="00B25A72">
      <w:pPr>
        <w:pStyle w:val="BodyText"/>
        <w:rPr>
          <w:bCs/>
        </w:rPr>
      </w:pPr>
      <w:r>
        <w:t xml:space="preserve">Helpwr: Ydi, mae hynny’n iawn. </w:t>
      </w:r>
    </w:p>
    <w:p w14:paraId="0938E530" w14:textId="77777777" w:rsidR="00B25A72" w:rsidRPr="00B25A72" w:rsidRDefault="00B25A72" w:rsidP="00B25A72">
      <w:pPr>
        <w:pStyle w:val="BodyText"/>
        <w:rPr>
          <w:bCs/>
        </w:rPr>
      </w:pPr>
    </w:p>
    <w:p w14:paraId="227B1690" w14:textId="66BD0DE5" w:rsidR="00B25A72" w:rsidRDefault="00B25A72" w:rsidP="00B25A72">
      <w:pPr>
        <w:pStyle w:val="BodyText"/>
        <w:rPr>
          <w:bCs/>
        </w:rPr>
      </w:pPr>
      <w:r>
        <w:t>Trafodwr galwadau: A yw’n defnyddio anadlyddion o unrhyw fath ar gyfer ei anadlu?</w:t>
      </w:r>
    </w:p>
    <w:p w14:paraId="7DCAF184" w14:textId="77777777" w:rsidR="00B25A72" w:rsidRPr="00B25A72" w:rsidRDefault="00B25A72" w:rsidP="00B25A72">
      <w:pPr>
        <w:pStyle w:val="BodyText"/>
        <w:rPr>
          <w:bCs/>
        </w:rPr>
      </w:pPr>
    </w:p>
    <w:p w14:paraId="671D640F" w14:textId="6DA0414C" w:rsidR="00B25A72" w:rsidRDefault="00B25A72" w:rsidP="00B25A72">
      <w:pPr>
        <w:pStyle w:val="BodyText"/>
        <w:rPr>
          <w:bCs/>
        </w:rPr>
      </w:pPr>
      <w:r>
        <w:t xml:space="preserve">Helpwr: Nac ydi </w:t>
      </w:r>
    </w:p>
    <w:p w14:paraId="37F5F3A0" w14:textId="77777777" w:rsidR="00B25A72" w:rsidRPr="00B25A72" w:rsidRDefault="00B25A72" w:rsidP="00B25A72">
      <w:pPr>
        <w:pStyle w:val="BodyText"/>
        <w:rPr>
          <w:bCs/>
        </w:rPr>
      </w:pPr>
    </w:p>
    <w:p w14:paraId="6D9473CE" w14:textId="71901411" w:rsidR="00B25A72" w:rsidRDefault="00B25A72" w:rsidP="00B25A72">
      <w:pPr>
        <w:pStyle w:val="BodyText"/>
        <w:rPr>
          <w:bCs/>
        </w:rPr>
      </w:pPr>
      <w:r>
        <w:t>Trafodwr galwadau: Rydw i eisiau i chi aros gydag ef ac os bydd yn cael ffit neu os yw’n mynd yn gysglyd neu’n anymwybodol, rhowch ef i orwedd yn ofalus a’i droi ar ei ochr a chynnal ei ben - allwch chi wneud hynny i mi?</w:t>
      </w:r>
    </w:p>
    <w:p w14:paraId="3F5ED34D" w14:textId="77777777" w:rsidR="00B25A72" w:rsidRPr="00B25A72" w:rsidRDefault="00B25A72" w:rsidP="00B25A72">
      <w:pPr>
        <w:pStyle w:val="BodyText"/>
        <w:rPr>
          <w:bCs/>
        </w:rPr>
      </w:pPr>
    </w:p>
    <w:p w14:paraId="732B964D" w14:textId="33DD0604" w:rsidR="00B25A72" w:rsidRDefault="00B25A72" w:rsidP="00B25A72">
      <w:pPr>
        <w:pStyle w:val="BodyText"/>
        <w:rPr>
          <w:bCs/>
        </w:rPr>
      </w:pPr>
      <w:r>
        <w:t>Helpwr: Iawn.</w:t>
      </w:r>
    </w:p>
    <w:p w14:paraId="413CA783" w14:textId="77777777" w:rsidR="00B25A72" w:rsidRPr="00B25A72" w:rsidRDefault="00B25A72" w:rsidP="00B25A72">
      <w:pPr>
        <w:pStyle w:val="BodyText"/>
        <w:rPr>
          <w:bCs/>
        </w:rPr>
      </w:pPr>
    </w:p>
    <w:p w14:paraId="6A31FA89" w14:textId="4EF3212F" w:rsidR="00B25A72" w:rsidRDefault="00B25A72" w:rsidP="00B25A72">
      <w:pPr>
        <w:pStyle w:val="BodyText"/>
        <w:rPr>
          <w:bCs/>
        </w:rPr>
      </w:pPr>
      <w:r>
        <w:t xml:space="preserve">Trafodwr galwadau: Peidiwch â gadael iddo gael unrhyw beth i’w fwyta na’i yfed. </w:t>
      </w:r>
    </w:p>
    <w:p w14:paraId="604CE4AF" w14:textId="77777777" w:rsidR="00B25A72" w:rsidRPr="00B25A72" w:rsidRDefault="00B25A72" w:rsidP="00B25A72">
      <w:pPr>
        <w:pStyle w:val="BodyText"/>
        <w:rPr>
          <w:bCs/>
        </w:rPr>
      </w:pPr>
    </w:p>
    <w:p w14:paraId="1A654FA2" w14:textId="00EDFAE6" w:rsidR="00B25A72" w:rsidRDefault="00B25A72" w:rsidP="00B25A72">
      <w:pPr>
        <w:pStyle w:val="BodyText"/>
        <w:rPr>
          <w:bCs/>
        </w:rPr>
      </w:pPr>
      <w:r>
        <w:t>Helpwr: Iawn</w:t>
      </w:r>
    </w:p>
    <w:p w14:paraId="44BEFD8E" w14:textId="77777777" w:rsidR="00B25A72" w:rsidRPr="00B25A72" w:rsidRDefault="00B25A72" w:rsidP="00B25A72">
      <w:pPr>
        <w:pStyle w:val="BodyText"/>
        <w:rPr>
          <w:bCs/>
        </w:rPr>
      </w:pPr>
    </w:p>
    <w:p w14:paraId="3BACC8FA" w14:textId="457D10DB" w:rsidR="00B25A72" w:rsidRDefault="00B25A72" w:rsidP="00B25A72">
      <w:pPr>
        <w:pStyle w:val="BodyText"/>
        <w:rPr>
          <w:bCs/>
        </w:rPr>
      </w:pPr>
      <w:r>
        <w:t>Trafodwr galwadau: A gwnewch yn siŵr nad yw’n mynd yn rhy oer nac yn gorboethi.</w:t>
      </w:r>
    </w:p>
    <w:p w14:paraId="69FC6A76" w14:textId="77777777" w:rsidR="00B25A72" w:rsidRPr="00B25A72" w:rsidRDefault="00B25A72" w:rsidP="00B25A72">
      <w:pPr>
        <w:pStyle w:val="BodyText"/>
        <w:rPr>
          <w:bCs/>
        </w:rPr>
      </w:pPr>
    </w:p>
    <w:p w14:paraId="6EA6F177" w14:textId="138D26F5" w:rsidR="00B25A72" w:rsidRDefault="00B25A72" w:rsidP="00B25A72">
      <w:pPr>
        <w:pStyle w:val="BodyText"/>
        <w:rPr>
          <w:bCs/>
        </w:rPr>
      </w:pPr>
      <w:r>
        <w:t>Helpwr: Iawn</w:t>
      </w:r>
    </w:p>
    <w:p w14:paraId="291C42AC" w14:textId="77777777" w:rsidR="00B25A72" w:rsidRPr="00B25A72" w:rsidRDefault="00B25A72" w:rsidP="00B25A72">
      <w:pPr>
        <w:pStyle w:val="BodyText"/>
        <w:rPr>
          <w:bCs/>
        </w:rPr>
      </w:pPr>
    </w:p>
    <w:p w14:paraId="158A497C" w14:textId="2CA2F194" w:rsidR="00B25A72" w:rsidRDefault="00B25A72" w:rsidP="00B25A72">
      <w:pPr>
        <w:pStyle w:val="BodyText"/>
        <w:rPr>
          <w:bCs/>
        </w:rPr>
      </w:pPr>
      <w:r>
        <w:t>Trafodwr galwadau: Rydw i eisiau i chi gadw llygad aro ac os bydd yn datblygu symptomau newydd, os bydd ei gyflwr yn gwaethygu, os bydd pethau’n newid neu os bydd gennych chi bryderon eraill, ffoniwch 999 ar unwaith a rhoi gwybod i ni. Allwch chi wneud hynny?</w:t>
      </w:r>
    </w:p>
    <w:p w14:paraId="12DCF595" w14:textId="77777777" w:rsidR="00B25A72" w:rsidRPr="00B25A72" w:rsidRDefault="00B25A72" w:rsidP="00B25A72">
      <w:pPr>
        <w:pStyle w:val="BodyText"/>
        <w:rPr>
          <w:bCs/>
        </w:rPr>
      </w:pPr>
    </w:p>
    <w:p w14:paraId="7531D935" w14:textId="41C60994" w:rsidR="00B25A72" w:rsidRDefault="00B25A72" w:rsidP="00B25A72">
      <w:pPr>
        <w:pStyle w:val="BodyText"/>
        <w:rPr>
          <w:bCs/>
        </w:rPr>
      </w:pPr>
      <w:r>
        <w:t>Helpwr: Iawn</w:t>
      </w:r>
    </w:p>
    <w:p w14:paraId="656A524C" w14:textId="77777777" w:rsidR="00B25A72" w:rsidRPr="00B25A72" w:rsidRDefault="00B25A72" w:rsidP="00B25A72">
      <w:pPr>
        <w:pStyle w:val="BodyText"/>
        <w:rPr>
          <w:bCs/>
        </w:rPr>
      </w:pPr>
    </w:p>
    <w:p w14:paraId="1466CB2E" w14:textId="3AE41E27" w:rsidR="00B25A72" w:rsidRDefault="00B25A72" w:rsidP="00B25A72">
      <w:pPr>
        <w:pStyle w:val="BodyText"/>
        <w:rPr>
          <w:bCs/>
        </w:rPr>
      </w:pPr>
      <w:r>
        <w:t>Trafodwr galwadau: A pheidiwch â ffonio unrhyw un arall ar y rhif hwn rhag ofn y bydd angen i ni eich ffonio’n ôl.</w:t>
      </w:r>
    </w:p>
    <w:p w14:paraId="5C659143" w14:textId="77777777" w:rsidR="00B25A72" w:rsidRPr="00B25A72" w:rsidRDefault="00B25A72" w:rsidP="00B25A72">
      <w:pPr>
        <w:pStyle w:val="BodyText"/>
        <w:rPr>
          <w:bCs/>
        </w:rPr>
      </w:pPr>
    </w:p>
    <w:p w14:paraId="468D602E" w14:textId="3F82A20A" w:rsidR="00B25A72" w:rsidRDefault="00B25A72" w:rsidP="00B25A72">
      <w:pPr>
        <w:pStyle w:val="BodyText"/>
        <w:rPr>
          <w:bCs/>
        </w:rPr>
      </w:pPr>
      <w:r>
        <w:t xml:space="preserve">Helpwr: Iawn </w:t>
      </w:r>
    </w:p>
    <w:p w14:paraId="118F264A" w14:textId="77777777" w:rsidR="00B25A72" w:rsidRPr="00B25A72" w:rsidRDefault="00B25A72" w:rsidP="00B25A72">
      <w:pPr>
        <w:pStyle w:val="BodyText"/>
        <w:rPr>
          <w:bCs/>
        </w:rPr>
      </w:pPr>
    </w:p>
    <w:p w14:paraId="38AF8E97" w14:textId="3BBC9164" w:rsidR="00B25A72" w:rsidRDefault="00B25A72" w:rsidP="00B25A72">
      <w:pPr>
        <w:pStyle w:val="BodyText"/>
        <w:rPr>
          <w:bCs/>
        </w:rPr>
      </w:pPr>
      <w:r>
        <w:t>Trafodwr galwadau: Ydi o’n dal i anadlu?</w:t>
      </w:r>
    </w:p>
    <w:p w14:paraId="4C227F1F" w14:textId="77777777" w:rsidR="00B25A72" w:rsidRPr="00B25A72" w:rsidRDefault="00B25A72" w:rsidP="00B25A72">
      <w:pPr>
        <w:pStyle w:val="BodyText"/>
        <w:rPr>
          <w:bCs/>
        </w:rPr>
      </w:pPr>
    </w:p>
    <w:p w14:paraId="41FE1471" w14:textId="77777777" w:rsidR="00B25A72" w:rsidRPr="00B25A72" w:rsidRDefault="00B25A72" w:rsidP="00B25A72">
      <w:pPr>
        <w:pStyle w:val="BodyText"/>
        <w:rPr>
          <w:bCs/>
        </w:rPr>
      </w:pPr>
      <w:r>
        <w:t>Helpwr: Ydi</w:t>
      </w:r>
    </w:p>
    <w:p w14:paraId="08FEF28B" w14:textId="77777777" w:rsidR="00B25A72" w:rsidRDefault="00B25A72" w:rsidP="00B25A72">
      <w:pPr>
        <w:pStyle w:val="BodyText"/>
        <w:rPr>
          <w:bCs/>
          <w:i/>
        </w:rPr>
      </w:pPr>
    </w:p>
    <w:p w14:paraId="4B6307DF" w14:textId="12835198" w:rsidR="00B25A72" w:rsidRPr="00B25A72" w:rsidRDefault="00B25A72" w:rsidP="00B25A72">
      <w:pPr>
        <w:pStyle w:val="BodyText"/>
        <w:rPr>
          <w:bCs/>
          <w:i/>
        </w:rPr>
      </w:pPr>
      <w:r>
        <w:rPr>
          <w:i/>
        </w:rPr>
        <w:t xml:space="preserve">(Yn dibynnu ar lefel y sgwrs gyda’r galwr, mae’n bosibl y bydd y sawl sy’n delio â’r alwad </w:t>
      </w:r>
      <w:r w:rsidR="00600AAF">
        <w:rPr>
          <w:i/>
        </w:rPr>
        <w:br/>
      </w:r>
      <w:r>
        <w:rPr>
          <w:i/>
        </w:rPr>
        <w:t>yn aros ar y ffôn gyda’r cynorthwyydd neu mae’n bosibl y bydd yn dewis gorffen yr alwad.)</w:t>
      </w:r>
    </w:p>
    <w:p w14:paraId="678464A7" w14:textId="77777777" w:rsidR="00B25A72" w:rsidRDefault="00B25A72" w:rsidP="00B25A72">
      <w:pPr>
        <w:pStyle w:val="BodyText"/>
        <w:rPr>
          <w:bCs/>
        </w:rPr>
      </w:pPr>
    </w:p>
    <w:p w14:paraId="3131C12B" w14:textId="720C9386" w:rsidR="00B25A72" w:rsidRDefault="00B25A72" w:rsidP="00B25A72">
      <w:pPr>
        <w:pStyle w:val="BodyText"/>
        <w:rPr>
          <w:bCs/>
        </w:rPr>
      </w:pPr>
      <w:r>
        <w:t>Trafodwr galwadau: Felly, ydych chi’n mynd i aros gydag ef?</w:t>
      </w:r>
    </w:p>
    <w:p w14:paraId="483A43E1" w14:textId="77777777" w:rsidR="00B25A72" w:rsidRPr="00B25A72" w:rsidRDefault="00B25A72" w:rsidP="00B25A72">
      <w:pPr>
        <w:pStyle w:val="BodyText"/>
        <w:rPr>
          <w:bCs/>
        </w:rPr>
      </w:pPr>
    </w:p>
    <w:p w14:paraId="5CCC4937" w14:textId="364C7258" w:rsidR="00B25A72" w:rsidRDefault="00B25A72" w:rsidP="00B25A72">
      <w:pPr>
        <w:pStyle w:val="BodyText"/>
        <w:rPr>
          <w:bCs/>
        </w:rPr>
      </w:pPr>
      <w:r>
        <w:t>Helpwr: Ydw</w:t>
      </w:r>
    </w:p>
    <w:p w14:paraId="2DCB79CE" w14:textId="77777777" w:rsidR="00B25A72" w:rsidRPr="00B25A72" w:rsidRDefault="00B25A72" w:rsidP="00B25A72">
      <w:pPr>
        <w:pStyle w:val="BodyText"/>
        <w:rPr>
          <w:bCs/>
        </w:rPr>
      </w:pPr>
    </w:p>
    <w:p w14:paraId="24219E78" w14:textId="278138A8" w:rsidR="00B25A72" w:rsidRDefault="00B25A72" w:rsidP="00B25A72">
      <w:pPr>
        <w:pStyle w:val="BodyText"/>
        <w:rPr>
          <w:bCs/>
        </w:rPr>
      </w:pPr>
      <w:r>
        <w:t xml:space="preserve">Trafodwr galwadau: Mae help ar y ffordd ac rwy’n mynd i’ch gadael chi yn awr. Peidiwch </w:t>
      </w:r>
      <w:r w:rsidR="00600AAF">
        <w:br/>
      </w:r>
      <w:r>
        <w:t xml:space="preserve">ag anghofio, os bydd yn datblygu symptomau newydd, os bydd ei gyflwr yn gwaethygu, </w:t>
      </w:r>
      <w:r w:rsidR="00600AAF">
        <w:br/>
      </w:r>
      <w:r>
        <w:t>os bydd pethau’n newid neu os bydd gennych chi bryderon eraill, rydw i eisiau i chi ffonio 999 ar unwaith a rhoi gwybod i ni. Ydi hynny’n iawn?</w:t>
      </w:r>
    </w:p>
    <w:p w14:paraId="19C8F142" w14:textId="77777777" w:rsidR="00B25A72" w:rsidRPr="00B25A72" w:rsidRDefault="00B25A72" w:rsidP="00B25A72">
      <w:pPr>
        <w:pStyle w:val="BodyText"/>
        <w:rPr>
          <w:bCs/>
        </w:rPr>
      </w:pPr>
    </w:p>
    <w:p w14:paraId="37FC4006" w14:textId="5A632E71" w:rsidR="00582868" w:rsidRDefault="00B25A72" w:rsidP="7CF246BB">
      <w:pPr>
        <w:pStyle w:val="BodyText"/>
        <w:rPr>
          <w:color w:val="auto"/>
        </w:rPr>
      </w:pPr>
      <w:r>
        <w:rPr>
          <w:color w:val="auto"/>
        </w:rPr>
        <w:t>Helpwr: Ydi</w:t>
      </w:r>
    </w:p>
    <w:p w14:paraId="6330F3A7" w14:textId="303EC352" w:rsidR="00472FAD" w:rsidRPr="000870A9" w:rsidRDefault="00C6771F" w:rsidP="000870A9">
      <w:pPr>
        <w:pStyle w:val="BodyText"/>
        <w:sectPr w:rsidR="00472FAD" w:rsidRPr="000870A9" w:rsidSect="005E1DDB">
          <w:headerReference w:type="default" r:id="rId11"/>
          <w:footerReference w:type="default" r:id="rId12"/>
          <w:headerReference w:type="first" r:id="rId13"/>
          <w:footerReference w:type="first" r:id="rId14"/>
          <w:type w:val="continuous"/>
          <w:pgSz w:w="11910" w:h="16840"/>
          <w:pgMar w:top="567" w:right="1701" w:bottom="567" w:left="567" w:header="170" w:footer="1701" w:gutter="0"/>
          <w:cols w:space="568"/>
          <w:titlePg/>
          <w:docGrid w:linePitch="299"/>
        </w:sectPr>
      </w:pPr>
      <w:r>
        <w:rPr>
          <w:noProof/>
          <w:color w:val="000000" w:themeColor="text1"/>
          <w:lang w:val="en-US" w:eastAsia="en-US" w:bidi="ar-SA"/>
        </w:rPr>
        <mc:AlternateContent>
          <mc:Choice Requires="wps">
            <w:drawing>
              <wp:anchor distT="0" distB="0" distL="114300" distR="114300" simplePos="0" relativeHeight="251657216" behindDoc="0" locked="0" layoutInCell="1" allowOverlap="1" wp14:anchorId="4892AF23" wp14:editId="3E55AC27">
                <wp:simplePos x="0" y="0"/>
                <wp:positionH relativeFrom="page">
                  <wp:posOffset>13705840</wp:posOffset>
                </wp:positionH>
                <wp:positionV relativeFrom="page">
                  <wp:posOffset>4387850</wp:posOffset>
                </wp:positionV>
                <wp:extent cx="530225" cy="530225"/>
                <wp:effectExtent l="0" t="0" r="3810" b="0"/>
                <wp:wrapNone/>
                <wp:docPr id="73"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polyline id="Freeform 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7F0C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VhL8w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r>
        <w:rPr>
          <w:noProof/>
          <w:color w:val="000000" w:themeColor="text1"/>
          <w:lang w:val="en-US" w:eastAsia="en-US" w:bidi="ar-SA"/>
        </w:rPr>
        <mc:AlternateContent>
          <mc:Choice Requires="wps">
            <w:drawing>
              <wp:anchor distT="0" distB="0" distL="114300" distR="114300" simplePos="0" relativeHeight="251661312" behindDoc="0" locked="0" layoutInCell="1" allowOverlap="1" wp14:anchorId="77BA3738" wp14:editId="3DE5647E">
                <wp:simplePos x="0" y="0"/>
                <wp:positionH relativeFrom="page">
                  <wp:posOffset>13705840</wp:posOffset>
                </wp:positionH>
                <wp:positionV relativeFrom="page">
                  <wp:posOffset>4387850</wp:posOffset>
                </wp:positionV>
                <wp:extent cx="530225" cy="530225"/>
                <wp:effectExtent l="0" t="0" r="3810" b="0"/>
                <wp:wrapNone/>
                <wp:docPr id="67"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30225" cy="530225"/>
                        </a:xfrm>
                        <a:custGeom>
                          <a:avLst/>
                          <a:gdLst>
                            <a:gd name="T0" fmla="+- 0 11627 10792"/>
                            <a:gd name="T1" fmla="*/ T0 w 835"/>
                            <a:gd name="T2" fmla="+- 0 3734 3455"/>
                            <a:gd name="T3" fmla="*/ 3734 h 835"/>
                            <a:gd name="T4" fmla="+- 0 11349 10792"/>
                            <a:gd name="T5" fmla="*/ T4 w 835"/>
                            <a:gd name="T6" fmla="+- 0 3734 3455"/>
                            <a:gd name="T7" fmla="*/ 3734 h 835"/>
                            <a:gd name="T8" fmla="+- 0 11349 10792"/>
                            <a:gd name="T9" fmla="*/ T8 w 835"/>
                            <a:gd name="T10" fmla="+- 0 3455 3455"/>
                            <a:gd name="T11" fmla="*/ 3455 h 835"/>
                            <a:gd name="T12" fmla="+- 0 11070 10792"/>
                            <a:gd name="T13" fmla="*/ T12 w 835"/>
                            <a:gd name="T14" fmla="+- 0 3455 3455"/>
                            <a:gd name="T15" fmla="*/ 3455 h 835"/>
                            <a:gd name="T16" fmla="+- 0 11070 10792"/>
                            <a:gd name="T17" fmla="*/ T16 w 835"/>
                            <a:gd name="T18" fmla="+- 0 3734 3455"/>
                            <a:gd name="T19" fmla="*/ 3734 h 835"/>
                            <a:gd name="T20" fmla="+- 0 10792 10792"/>
                            <a:gd name="T21" fmla="*/ T20 w 835"/>
                            <a:gd name="T22" fmla="+- 0 3734 3455"/>
                            <a:gd name="T23" fmla="*/ 3734 h 835"/>
                            <a:gd name="T24" fmla="+- 0 10792 10792"/>
                            <a:gd name="T25" fmla="*/ T24 w 835"/>
                            <a:gd name="T26" fmla="+- 0 4012 3455"/>
                            <a:gd name="T27" fmla="*/ 4012 h 835"/>
                            <a:gd name="T28" fmla="+- 0 11070 10792"/>
                            <a:gd name="T29" fmla="*/ T28 w 835"/>
                            <a:gd name="T30" fmla="+- 0 4012 3455"/>
                            <a:gd name="T31" fmla="*/ 4012 h 835"/>
                            <a:gd name="T32" fmla="+- 0 11070 10792"/>
                            <a:gd name="T33" fmla="*/ T32 w 835"/>
                            <a:gd name="T34" fmla="+- 0 4290 3455"/>
                            <a:gd name="T35" fmla="*/ 4290 h 835"/>
                            <a:gd name="T36" fmla="+- 0 11349 10792"/>
                            <a:gd name="T37" fmla="*/ T36 w 835"/>
                            <a:gd name="T38" fmla="+- 0 4290 3455"/>
                            <a:gd name="T39" fmla="*/ 4290 h 835"/>
                            <a:gd name="T40" fmla="+- 0 11349 10792"/>
                            <a:gd name="T41" fmla="*/ T40 w 835"/>
                            <a:gd name="T42" fmla="+- 0 4012 3455"/>
                            <a:gd name="T43" fmla="*/ 4012 h 835"/>
                            <a:gd name="T44" fmla="+- 0 11627 10792"/>
                            <a:gd name="T45" fmla="*/ T44 w 835"/>
                            <a:gd name="T46" fmla="+- 0 4012 3455"/>
                            <a:gd name="T47" fmla="*/ 4012 h 835"/>
                            <a:gd name="T48" fmla="+- 0 11627 10792"/>
                            <a:gd name="T49" fmla="*/ T48 w 835"/>
                            <a:gd name="T50" fmla="+- 0 3734 3455"/>
                            <a:gd name="T51" fmla="*/ 3734 h 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835" h="835">
                              <a:moveTo>
                                <a:pt x="835" y="279"/>
                              </a:moveTo>
                              <a:lnTo>
                                <a:pt x="557" y="279"/>
                              </a:lnTo>
                              <a:lnTo>
                                <a:pt x="557" y="0"/>
                              </a:lnTo>
                              <a:lnTo>
                                <a:pt x="278" y="0"/>
                              </a:lnTo>
                              <a:lnTo>
                                <a:pt x="278" y="279"/>
                              </a:lnTo>
                              <a:lnTo>
                                <a:pt x="0" y="279"/>
                              </a:lnTo>
                              <a:lnTo>
                                <a:pt x="0" y="557"/>
                              </a:lnTo>
                              <a:lnTo>
                                <a:pt x="278" y="557"/>
                              </a:lnTo>
                              <a:lnTo>
                                <a:pt x="278" y="835"/>
                              </a:lnTo>
                              <a:lnTo>
                                <a:pt x="557" y="835"/>
                              </a:lnTo>
                              <a:lnTo>
                                <a:pt x="557" y="557"/>
                              </a:lnTo>
                              <a:lnTo>
                                <a:pt x="835" y="557"/>
                              </a:lnTo>
                              <a:lnTo>
                                <a:pt x="835" y="279"/>
                              </a:lnTo>
                            </a:path>
                          </a:pathLst>
                        </a:custGeom>
                        <a:solidFill>
                          <a:srgbClr val="E31C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polyline id="Freeform 1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5,835" o:spid="_x0000_s1026" fillcolor="#e31c12" stroked="f" points="1120.95pt,359.45pt,1107.05pt,359.45pt,1107.05pt,345.5pt,1093.1pt,345.5pt,1093.1pt,359.45pt,1079.2pt,359.45pt,1079.2pt,373.35pt,1093.1pt,373.35pt,1093.1pt,387.25pt,1107.05pt,387.25pt,1107.05pt,373.35pt,1120.95pt,373.35pt,1120.95pt,359.45pt" w14:anchorId="0095A5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">
                <v:path arrowok="t" o:connecttype="custom" o:connectlocs="530225,2371090;353695,2371090;353695,2193925;176530,2193925;176530,2371090;0,2371090;0,2547620;176530,2547620;176530,2724150;353695,2724150;353695,2547620;530225,2547620;530225,2371090" o:connectangles="0,0,0,0,0,0,0,0,0,0,0,0,0"/>
                <o:lock v:ext="edit" verticies="t"/>
                <w10:wrap anchorx="page" anchory="page"/>
              </v:polyline>
            </w:pict>
          </mc:Fallback>
        </mc:AlternateContent>
      </w:r>
    </w:p>
    <w:p w14:paraId="680046D3" w14:textId="78EBA12A" w:rsidR="0008502C" w:rsidRDefault="0008502C" w:rsidP="000870A9"/>
    <w:sectPr w:rsidR="0008502C" w:rsidSect="005E1DDB">
      <w:type w:val="continuous"/>
      <w:pgSz w:w="11910" w:h="16840"/>
      <w:pgMar w:top="567" w:right="1701" w:bottom="567" w:left="567" w:header="0" w:footer="1701" w:gutter="0"/>
      <w:cols w:num="2" w:space="568" w:equalWidth="0">
        <w:col w:w="4537" w:space="568"/>
        <w:col w:w="453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84A25" w14:textId="77777777" w:rsidR="00832DB9" w:rsidRDefault="00832DB9">
      <w:r>
        <w:separator/>
      </w:r>
    </w:p>
  </w:endnote>
  <w:endnote w:type="continuationSeparator" w:id="0">
    <w:p w14:paraId="3AB5CD6D" w14:textId="77777777" w:rsidR="00832DB9" w:rsidRDefault="0083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Pro 65 Md">
    <w:altName w:val="Arial"/>
    <w:panose1 w:val="020B0804020202020204"/>
    <w:charset w:val="4D"/>
    <w:family w:val="swiss"/>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LT Pro 45 Lt">
    <w:altName w:val="Arial"/>
    <w:panose1 w:val="020B0403020202020204"/>
    <w:charset w:val="4D"/>
    <w:family w:val="swiss"/>
    <w:notTrueType/>
    <w:pitch w:val="variable"/>
    <w:sig w:usb0="800000AF" w:usb1="5000205B" w:usb2="00000000" w:usb3="00000000" w:csb0="0000009B" w:csb1="00000000"/>
  </w:font>
  <w:font w:name="HelveticaNeueLT Pro 55 Roman">
    <w:altName w:val="Arial"/>
    <w:panose1 w:val="020B0604020202020204"/>
    <w:charset w:val="4D"/>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96D38" w14:textId="76B1D8D5" w:rsidR="00430709" w:rsidRDefault="00D91E7A">
    <w:pPr>
      <w:pStyle w:val="Footer"/>
    </w:pPr>
    <w:r>
      <w:rPr>
        <w:noProof/>
      </w:rPr>
      <w:drawing>
        <wp:anchor distT="0" distB="0" distL="114300" distR="114300" simplePos="0" relativeHeight="251673600" behindDoc="1" locked="0" layoutInCell="1" allowOverlap="1" wp14:anchorId="1FD869B1" wp14:editId="09C55BBE">
          <wp:simplePos x="0" y="0"/>
          <wp:positionH relativeFrom="page">
            <wp:posOffset>2241</wp:posOffset>
          </wp:positionH>
          <wp:positionV relativeFrom="page">
            <wp:posOffset>9644245</wp:posOffset>
          </wp:positionV>
          <wp:extent cx="7560000" cy="1054588"/>
          <wp:effectExtent l="0" t="0" r="0" b="0"/>
          <wp:wrapNone/>
          <wp:docPr id="756774822" name="Picture 756774822"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E9F9" w14:textId="218765B3" w:rsidR="00430709" w:rsidRDefault="00D91E7A">
    <w:pPr>
      <w:pStyle w:val="Footer"/>
    </w:pPr>
    <w:r>
      <w:rPr>
        <w:noProof/>
      </w:rPr>
      <w:drawing>
        <wp:anchor distT="0" distB="0" distL="114300" distR="114300" simplePos="0" relativeHeight="251671552" behindDoc="1" locked="0" layoutInCell="1" allowOverlap="1" wp14:anchorId="6255460A" wp14:editId="4F528463">
          <wp:simplePos x="0" y="0"/>
          <wp:positionH relativeFrom="page">
            <wp:posOffset>3295</wp:posOffset>
          </wp:positionH>
          <wp:positionV relativeFrom="page">
            <wp:posOffset>9644245</wp:posOffset>
          </wp:positionV>
          <wp:extent cx="7560000" cy="1054588"/>
          <wp:effectExtent l="0" t="0" r="0" b="0"/>
          <wp:wrapNone/>
          <wp:docPr id="667582126" name="Picture 667582126" descr="A black scree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phic 43" descr="A black scree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5458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1111" w14:textId="77777777" w:rsidR="00832DB9" w:rsidRDefault="00832DB9">
      <w:r>
        <w:separator/>
      </w:r>
    </w:p>
  </w:footnote>
  <w:footnote w:type="continuationSeparator" w:id="0">
    <w:p w14:paraId="4FC389A5" w14:textId="77777777" w:rsidR="00832DB9" w:rsidRDefault="00832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3CC8B" w14:textId="0FCDD31B" w:rsidR="00430709" w:rsidRDefault="00D91E7A" w:rsidP="009D5FD0">
    <w:pPr>
      <w:pStyle w:val="Header"/>
    </w:pPr>
    <w:r>
      <w:rPr>
        <w:noProof/>
      </w:rPr>
      <w:drawing>
        <wp:anchor distT="0" distB="0" distL="114300" distR="114300" simplePos="0" relativeHeight="251669504" behindDoc="0" locked="0" layoutInCell="1" allowOverlap="1" wp14:anchorId="3F3588FC" wp14:editId="4C6BDD8F">
          <wp:simplePos x="0" y="0"/>
          <wp:positionH relativeFrom="column">
            <wp:posOffset>6262370</wp:posOffset>
          </wp:positionH>
          <wp:positionV relativeFrom="paragraph">
            <wp:posOffset>-107950</wp:posOffset>
          </wp:positionV>
          <wp:extent cx="934085" cy="4538980"/>
          <wp:effectExtent l="0" t="0" r="0" b="0"/>
          <wp:wrapNone/>
          <wp:docPr id="1229636285" name="Picture 1229636285" descr="A close-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up of a sign&#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4085" cy="453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09">
      <w:rPr>
        <w:noProof/>
        <w:lang w:val="en-US" w:eastAsia="en-US" w:bidi="ar-SA"/>
      </w:rPr>
      <w:drawing>
        <wp:anchor distT="0" distB="0" distL="114300" distR="114300" simplePos="0" relativeHeight="251658240" behindDoc="1" locked="0" layoutInCell="1" allowOverlap="1" wp14:anchorId="62FA3C3D" wp14:editId="12452F54">
          <wp:simplePos x="361741" y="457200"/>
          <wp:positionH relativeFrom="page">
            <wp:align>left</wp:align>
          </wp:positionH>
          <wp:positionV relativeFrom="page">
            <wp:align>top</wp:align>
          </wp:positionV>
          <wp:extent cx="7556500" cy="2959100"/>
          <wp:effectExtent l="0" t="0" r="0" b="0"/>
          <wp:wrapNone/>
          <wp:docPr id="227054862" name="Graphic 227054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1AEA986F" w14:textId="08CBDC44" w:rsidR="00430709" w:rsidRPr="009D5FD0" w:rsidRDefault="00676FD9" w:rsidP="009D5FD0">
    <w:pPr>
      <w:pStyle w:val="PageHeadingContinuation"/>
      <w:rPr>
        <w:color w:val="EE2A24" w:themeColor="text2"/>
      </w:rPr>
    </w:pPr>
    <w:r>
      <w:t>Ffonio 999</w:t>
    </w:r>
    <w:r>
      <w:tab/>
    </w:r>
    <w:r>
      <w:rPr>
        <w:rStyle w:val="Red"/>
      </w:rPr>
      <w:t xml:space="preserve">Cardiau ymarfer chwarae rôl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CD28" w14:textId="29860707" w:rsidR="00430709" w:rsidRDefault="0089070C" w:rsidP="00A3456C">
    <w:pPr>
      <w:pStyle w:val="Header"/>
      <w:tabs>
        <w:tab w:val="clear" w:pos="4513"/>
        <w:tab w:val="clear" w:pos="9026"/>
        <w:tab w:val="center" w:pos="4821"/>
      </w:tabs>
    </w:pPr>
    <w:r>
      <w:rPr>
        <w:noProof/>
        <w:lang w:val="en-US" w:eastAsia="en-US" w:bidi="ar-SA"/>
      </w:rPr>
      <mc:AlternateContent>
        <mc:Choice Requires="wpg">
          <w:drawing>
            <wp:anchor distT="0" distB="0" distL="114300" distR="114300" simplePos="0" relativeHeight="251665408" behindDoc="0" locked="0" layoutInCell="1" allowOverlap="1" wp14:anchorId="70EBDE4D" wp14:editId="6C2208C1">
              <wp:simplePos x="0" y="0"/>
              <wp:positionH relativeFrom="column">
                <wp:posOffset>-360045</wp:posOffset>
              </wp:positionH>
              <wp:positionV relativeFrom="paragraph">
                <wp:posOffset>-107950</wp:posOffset>
              </wp:positionV>
              <wp:extent cx="7559675" cy="3228975"/>
              <wp:effectExtent l="0" t="0" r="0" b="0"/>
              <wp:wrapNone/>
              <wp:docPr id="4" name="Group 4"/>
              <wp:cNvGraphicFramePr/>
              <a:graphic xmlns:a="http://schemas.openxmlformats.org/drawingml/2006/main">
                <a:graphicData uri="http://schemas.microsoft.com/office/word/2010/wordprocessingGroup">
                  <wpg:wgp>
                    <wpg:cNvGrpSpPr/>
                    <wpg:grpSpPr>
                      <a:xfrm>
                        <a:off x="0" y="0"/>
                        <a:ext cx="7559675" cy="3228975"/>
                        <a:chOff x="0" y="0"/>
                        <a:chExt cx="7559675" cy="3228975"/>
                      </a:xfrm>
                    </wpg:grpSpPr>
                    <pic:pic xmlns:pic="http://schemas.openxmlformats.org/drawingml/2006/picture">
                      <pic:nvPicPr>
                        <pic:cNvPr id="156" name="Graphic 156"/>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9675" cy="3228975"/>
                        </a:xfrm>
                        <a:prstGeom prst="rect">
                          <a:avLst/>
                        </a:prstGeom>
                      </pic:spPr>
                    </pic:pic>
                    <pic:pic xmlns:pic="http://schemas.openxmlformats.org/drawingml/2006/picture">
                      <pic:nvPicPr>
                        <pic:cNvPr id="3" name="Graphic 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4653155" y="895104"/>
                          <a:ext cx="1392555" cy="1698625"/>
                        </a:xfrm>
                        <a:prstGeom prst="rect">
                          <a:avLst/>
                        </a:prstGeom>
                        <a:effectLst>
                          <a:outerShdw blurRad="25400" dist="12700" dir="2700000" algn="tl" rotWithShape="0">
                            <a:prstClr val="black">
                              <a:alpha val="20000"/>
                            </a:prstClr>
                          </a:outerShdw>
                        </a:effectLst>
                      </pic:spPr>
                    </pic:pic>
                  </wpg:wgp>
                </a:graphicData>
              </a:graphic>
            </wp:anchor>
          </w:drawing>
        </mc:Choice>
        <mc:Fallback>
          <w:pict>
            <v:group w14:anchorId="1A88665F" id="Group 4" o:spid="_x0000_s1026" style="position:absolute;margin-left:-28.35pt;margin-top:-8.5pt;width:595.25pt;height:254.25pt;z-index:251665408" coordsize="75596,32289"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&#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56" o:spid="_x0000_s1027" type="#_x0000_t75" style="position:absolute;width:75596;height:3228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">
                <v:imagedata r:id="rId5" o:title=""/>
              </v:shape>
              <v:shape id="Graphic 3" o:spid="_x0000_s1028" type="#_x0000_t75" style="position:absolute;left:46531;top:8951;width:13926;height:1698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">
                <v:imagedata r:id="rId6" o:title=""/>
                <v:shadow on="t" color="black" opacity="13107f" origin="-.5,-.5" offset=".24944mm,.24944mm"/>
              </v:shape>
            </v:group>
          </w:pict>
        </mc:Fallback>
      </mc:AlternateContent>
    </w:r>
    <w:r w:rsidR="00D91E7A">
      <w:rPr>
        <w:noProof/>
      </w:rPr>
      <w:drawing>
        <wp:anchor distT="0" distB="0" distL="114300" distR="114300" simplePos="0" relativeHeight="251667456" behindDoc="0" locked="0" layoutInCell="1" allowOverlap="1" wp14:anchorId="2E704471" wp14:editId="15C86EB0">
          <wp:simplePos x="0" y="0"/>
          <wp:positionH relativeFrom="column">
            <wp:posOffset>6265667</wp:posOffset>
          </wp:positionH>
          <wp:positionV relativeFrom="paragraph">
            <wp:posOffset>-107639</wp:posOffset>
          </wp:positionV>
          <wp:extent cx="934085" cy="4538980"/>
          <wp:effectExtent l="0" t="0" r="0" b="0"/>
          <wp:wrapNone/>
          <wp:docPr id="554835841" name="Picture 1" descr="A close-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up of a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085" cy="4538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30709">
      <w:tab/>
    </w:r>
  </w:p>
  <w:p w14:paraId="37BA5EEF" w14:textId="21719B9B" w:rsidR="00430709" w:rsidRPr="009D5FD0" w:rsidRDefault="00430709" w:rsidP="00A3456C">
    <w:pPr>
      <w:pStyle w:val="Pageheading"/>
      <w:tabs>
        <w:tab w:val="right" w:pos="9642"/>
      </w:tabs>
      <w:rPr>
        <w:color w:val="EE2A24" w:themeColor="text2"/>
      </w:rPr>
    </w:pPr>
    <w:r>
      <w:t>Ar gyfer pwy mae hwn? (Cynradd)</w:t>
    </w:r>
    <w:r>
      <w:tab/>
    </w:r>
    <w:r>
      <w:rPr>
        <w:rStyle w:val="Red"/>
      </w:rPr>
      <w:t>Beth yw hyn?</w:t>
    </w:r>
    <w:r>
      <w:rPr>
        <w:rStyle w:val="Red"/>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4CC7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6CDC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D67F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3AA6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88D9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E2E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50CA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5441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1" w15:restartNumberingAfterBreak="0">
    <w:nsid w:val="2B4375FC"/>
    <w:multiLevelType w:val="hybridMultilevel"/>
    <w:tmpl w:val="5C42C3C4"/>
    <w:lvl w:ilvl="0" w:tplc="B53EA284">
      <w:numFmt w:val="bullet"/>
      <w:pStyle w:val="ListParagraph"/>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13"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16cid:durableId="1266033914">
    <w:abstractNumId w:val="13"/>
  </w:num>
  <w:num w:numId="2" w16cid:durableId="39404506">
    <w:abstractNumId w:val="10"/>
  </w:num>
  <w:num w:numId="3" w16cid:durableId="1654678061">
    <w:abstractNumId w:val="9"/>
  </w:num>
  <w:num w:numId="4" w16cid:durableId="1652706929">
    <w:abstractNumId w:val="7"/>
  </w:num>
  <w:num w:numId="5" w16cid:durableId="1710032735">
    <w:abstractNumId w:val="6"/>
  </w:num>
  <w:num w:numId="6" w16cid:durableId="617489341">
    <w:abstractNumId w:val="5"/>
  </w:num>
  <w:num w:numId="7" w16cid:durableId="1180512701">
    <w:abstractNumId w:val="4"/>
  </w:num>
  <w:num w:numId="8" w16cid:durableId="1421488318">
    <w:abstractNumId w:val="8"/>
  </w:num>
  <w:num w:numId="9" w16cid:durableId="1083405953">
    <w:abstractNumId w:val="3"/>
  </w:num>
  <w:num w:numId="10" w16cid:durableId="1040277942">
    <w:abstractNumId w:val="2"/>
  </w:num>
  <w:num w:numId="11" w16cid:durableId="1347101654">
    <w:abstractNumId w:val="1"/>
  </w:num>
  <w:num w:numId="12" w16cid:durableId="1312908532">
    <w:abstractNumId w:val="0"/>
  </w:num>
  <w:num w:numId="13" w16cid:durableId="1237781641">
    <w:abstractNumId w:val="11"/>
  </w:num>
  <w:num w:numId="14" w16cid:durableId="9687769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18B"/>
    <w:rsid w:val="000319FC"/>
    <w:rsid w:val="0008502C"/>
    <w:rsid w:val="000870A9"/>
    <w:rsid w:val="000870E5"/>
    <w:rsid w:val="000B6FD0"/>
    <w:rsid w:val="000C4692"/>
    <w:rsid w:val="000D5FB5"/>
    <w:rsid w:val="0013664D"/>
    <w:rsid w:val="001E42B8"/>
    <w:rsid w:val="00272E55"/>
    <w:rsid w:val="002A5F0D"/>
    <w:rsid w:val="002C018B"/>
    <w:rsid w:val="002C7D18"/>
    <w:rsid w:val="002E7A7D"/>
    <w:rsid w:val="003412A1"/>
    <w:rsid w:val="00390FB4"/>
    <w:rsid w:val="00394654"/>
    <w:rsid w:val="003C1F61"/>
    <w:rsid w:val="0042778A"/>
    <w:rsid w:val="00430709"/>
    <w:rsid w:val="00472FAD"/>
    <w:rsid w:val="00503BB0"/>
    <w:rsid w:val="00514D4F"/>
    <w:rsid w:val="00522C62"/>
    <w:rsid w:val="00530D92"/>
    <w:rsid w:val="00570C45"/>
    <w:rsid w:val="00582868"/>
    <w:rsid w:val="005B1591"/>
    <w:rsid w:val="005B46B5"/>
    <w:rsid w:val="005C4C61"/>
    <w:rsid w:val="005D7B40"/>
    <w:rsid w:val="005E0328"/>
    <w:rsid w:val="005E1DDB"/>
    <w:rsid w:val="00600AAF"/>
    <w:rsid w:val="006100E6"/>
    <w:rsid w:val="00626A9C"/>
    <w:rsid w:val="00635CFE"/>
    <w:rsid w:val="006742BF"/>
    <w:rsid w:val="00676FD9"/>
    <w:rsid w:val="00683E6B"/>
    <w:rsid w:val="00690140"/>
    <w:rsid w:val="006C0835"/>
    <w:rsid w:val="007439AF"/>
    <w:rsid w:val="007A0BD5"/>
    <w:rsid w:val="007E57FB"/>
    <w:rsid w:val="00801A09"/>
    <w:rsid w:val="00825BA6"/>
    <w:rsid w:val="00832DB9"/>
    <w:rsid w:val="0089070C"/>
    <w:rsid w:val="0090755A"/>
    <w:rsid w:val="00935948"/>
    <w:rsid w:val="009D5FD0"/>
    <w:rsid w:val="00A00AAD"/>
    <w:rsid w:val="00A3456C"/>
    <w:rsid w:val="00A379A9"/>
    <w:rsid w:val="00A43A2D"/>
    <w:rsid w:val="00A540AE"/>
    <w:rsid w:val="00AE0B1C"/>
    <w:rsid w:val="00B07163"/>
    <w:rsid w:val="00B17E6A"/>
    <w:rsid w:val="00B25A72"/>
    <w:rsid w:val="00BA336B"/>
    <w:rsid w:val="00BF4DE4"/>
    <w:rsid w:val="00C07FF5"/>
    <w:rsid w:val="00C40F48"/>
    <w:rsid w:val="00C6771F"/>
    <w:rsid w:val="00CB0ECD"/>
    <w:rsid w:val="00CD7CFE"/>
    <w:rsid w:val="00CE6125"/>
    <w:rsid w:val="00D24E48"/>
    <w:rsid w:val="00D2584D"/>
    <w:rsid w:val="00D25859"/>
    <w:rsid w:val="00D665AB"/>
    <w:rsid w:val="00D74C58"/>
    <w:rsid w:val="00D91E7A"/>
    <w:rsid w:val="00DA55AC"/>
    <w:rsid w:val="00DA7E22"/>
    <w:rsid w:val="00DE1B47"/>
    <w:rsid w:val="00E8467B"/>
    <w:rsid w:val="00EF6F1E"/>
    <w:rsid w:val="00F21C48"/>
    <w:rsid w:val="00F47381"/>
    <w:rsid w:val="00F54AFA"/>
    <w:rsid w:val="00F57DE5"/>
    <w:rsid w:val="00F900BE"/>
    <w:rsid w:val="00FE46C8"/>
    <w:rsid w:val="00FE7ECF"/>
    <w:rsid w:val="00FF3FB9"/>
    <w:rsid w:val="0D87672D"/>
    <w:rsid w:val="2C50E59B"/>
    <w:rsid w:val="305F0124"/>
    <w:rsid w:val="308ED599"/>
    <w:rsid w:val="5176B0FA"/>
    <w:rsid w:val="51CDD448"/>
    <w:rsid w:val="5D03322C"/>
    <w:rsid w:val="5F72A3DE"/>
    <w:rsid w:val="7CF24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2CE41"/>
  <w15:docId w15:val="{81DC5197-9088-429D-BE1A-0B9AF70FA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Normal"/>
    <w:uiPriority w:val="9"/>
    <w:unhideWhenUsed/>
    <w:qFormat/>
    <w:rsid w:val="003C1F61"/>
    <w:pPr>
      <w:spacing w:before="100" w:line="360" w:lineRule="atLeast"/>
      <w:outlineLvl w:val="1"/>
    </w:pPr>
    <w:rPr>
      <w:rFonts w:ascii="HelveticaNeueLT Pro 65 Md" w:eastAsia="HelveticaNeueLT Pro 65 Md" w:hAnsi="HelveticaNeueLT Pro 65 Md" w:cs="HelveticaNeueLT Pro 65 Md"/>
      <w:b/>
      <w:bCs/>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1F61"/>
    <w:pPr>
      <w:spacing w:line="320" w:lineRule="atLeast"/>
    </w:pPr>
    <w:rPr>
      <w:color w:val="1D1D1B"/>
      <w:sz w:val="24"/>
      <w:szCs w:val="24"/>
    </w:rPr>
  </w:style>
  <w:style w:type="paragraph" w:styleId="ListParagraph">
    <w:name w:val="List Paragraph"/>
    <w:basedOn w:val="Normal"/>
    <w:uiPriority w:val="1"/>
    <w:qFormat/>
    <w:rsid w:val="0008502C"/>
    <w:pPr>
      <w:numPr>
        <w:numId w:val="13"/>
      </w:numPr>
      <w:spacing w:after="280" w:line="320" w:lineRule="atLeast"/>
      <w:ind w:left="284" w:hanging="284"/>
    </w:pPr>
    <w:rPr>
      <w:sz w:val="24"/>
    </w:r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cy-GB" w:eastAsia="en-GB" w:bidi="en-GB"/>
    </w:rPr>
  </w:style>
  <w:style w:type="paragraph" w:customStyle="1" w:styleId="Bodyheader1">
    <w:name w:val="Body header 1"/>
    <w:basedOn w:val="Heading3"/>
    <w:link w:val="Bodyheader1Char"/>
    <w:qFormat/>
    <w:rsid w:val="003C1F61"/>
    <w:rPr>
      <w:color w:val="1D1D1B"/>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cy-GB" w:eastAsia="en-GB" w:bidi="en-GB"/>
    </w:rPr>
  </w:style>
  <w:style w:type="character" w:customStyle="1" w:styleId="Bodyheader1Char">
    <w:name w:val="Body header 1 Char"/>
    <w:basedOn w:val="Heading3Char"/>
    <w:link w:val="Bodyheader1"/>
    <w:rsid w:val="003C1F61"/>
    <w:rPr>
      <w:rFonts w:ascii="HelveticaNeueLT Pro 55 Roman" w:eastAsia="HelveticaNeueLT Pro 55 Roman" w:hAnsi="HelveticaNeueLT Pro 55 Roman" w:cs="HelveticaNeueLT Pro 55 Roman"/>
      <w:b/>
      <w:bCs/>
      <w:color w:val="1D1D1B"/>
      <w:sz w:val="24"/>
      <w:szCs w:val="24"/>
      <w:lang w:val="cy-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cy-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cy-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3C1F61"/>
    <w:rPr>
      <w:rFonts w:ascii="HelveticaNeueLT Pro 45 Lt" w:eastAsia="HelveticaNeueLT Pro 45 Lt" w:hAnsi="HelveticaNeueLT Pro 45 Lt" w:cs="HelveticaNeueLT Pro 45 Lt"/>
      <w:color w:val="1D1D1B"/>
      <w:sz w:val="24"/>
      <w:szCs w:val="24"/>
      <w:lang w:val="cy-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qFormat/>
    <w:rsid w:val="003C1F61"/>
    <w:pPr>
      <w:spacing w:after="0" w:line="240" w:lineRule="auto"/>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cy-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cy-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character" w:styleId="CommentReference">
    <w:name w:val="annotation reference"/>
    <w:basedOn w:val="DefaultParagraphFont"/>
    <w:uiPriority w:val="99"/>
    <w:semiHidden/>
    <w:unhideWhenUsed/>
    <w:rsid w:val="00582868"/>
    <w:rPr>
      <w:sz w:val="16"/>
      <w:szCs w:val="16"/>
    </w:rPr>
  </w:style>
  <w:style w:type="paragraph" w:styleId="CommentText">
    <w:name w:val="annotation text"/>
    <w:basedOn w:val="Normal"/>
    <w:link w:val="CommentTextChar"/>
    <w:uiPriority w:val="99"/>
    <w:semiHidden/>
    <w:unhideWhenUsed/>
    <w:rsid w:val="00582868"/>
    <w:pPr>
      <w:widowControl/>
      <w:autoSpaceDE/>
      <w:autoSpaceDN/>
      <w:spacing w:after="160"/>
    </w:pPr>
    <w:rPr>
      <w:rFonts w:asciiTheme="minorHAnsi" w:eastAsiaTheme="minorHAnsi" w:hAnsiTheme="minorHAnsi" w:cstheme="minorBidi"/>
      <w:sz w:val="20"/>
      <w:szCs w:val="20"/>
      <w:lang w:eastAsia="en-US" w:bidi="ar-SA"/>
    </w:rPr>
  </w:style>
  <w:style w:type="character" w:customStyle="1" w:styleId="CommentTextChar">
    <w:name w:val="Comment Text Char"/>
    <w:basedOn w:val="DefaultParagraphFont"/>
    <w:link w:val="CommentText"/>
    <w:uiPriority w:val="99"/>
    <w:semiHidden/>
    <w:rsid w:val="00582868"/>
    <w:rPr>
      <w:sz w:val="20"/>
      <w:szCs w:val="20"/>
      <w:lang w:val="cy-GB"/>
    </w:rPr>
  </w:style>
  <w:style w:type="paragraph" w:customStyle="1" w:styleId="Pa4">
    <w:name w:val="Pa4"/>
    <w:basedOn w:val="Normal"/>
    <w:next w:val="Normal"/>
    <w:uiPriority w:val="99"/>
    <w:rsid w:val="00582868"/>
    <w:pPr>
      <w:widowControl/>
      <w:adjustRightInd w:val="0"/>
      <w:spacing w:line="201" w:lineRule="atLeast"/>
    </w:pPr>
    <w:rPr>
      <w:rFonts w:ascii="Arial" w:eastAsiaTheme="minorHAnsi" w:hAnsi="Arial" w:cs="Arial"/>
      <w:sz w:val="24"/>
      <w:szCs w:val="24"/>
      <w:lang w:eastAsia="en-US" w:bidi="ar-SA"/>
    </w:rPr>
  </w:style>
  <w:style w:type="paragraph" w:styleId="BalloonText">
    <w:name w:val="Balloon Text"/>
    <w:basedOn w:val="Normal"/>
    <w:link w:val="BalloonTextChar"/>
    <w:uiPriority w:val="99"/>
    <w:semiHidden/>
    <w:unhideWhenUsed/>
    <w:rsid w:val="00582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868"/>
    <w:rPr>
      <w:rFonts w:ascii="Segoe UI" w:eastAsia="HelveticaNeueLT Pro 45 Lt" w:hAnsi="Segoe UI" w:cs="Segoe UI"/>
      <w:sz w:val="18"/>
      <w:szCs w:val="18"/>
      <w:lang w:val="cy-GB" w:eastAsia="en-GB" w:bidi="en-GB"/>
    </w:rPr>
  </w:style>
  <w:style w:type="paragraph" w:styleId="CommentSubject">
    <w:name w:val="annotation subject"/>
    <w:basedOn w:val="CommentText"/>
    <w:next w:val="CommentText"/>
    <w:link w:val="CommentSubjectChar"/>
    <w:uiPriority w:val="99"/>
    <w:semiHidden/>
    <w:unhideWhenUsed/>
    <w:rsid w:val="00530D92"/>
    <w:pPr>
      <w:widowControl w:val="0"/>
      <w:autoSpaceDE w:val="0"/>
      <w:autoSpaceDN w:val="0"/>
      <w:spacing w:after="0"/>
    </w:pPr>
    <w:rPr>
      <w:rFonts w:ascii="HelveticaNeueLT Pro 45 Lt" w:eastAsia="HelveticaNeueLT Pro 45 Lt" w:hAnsi="HelveticaNeueLT Pro 45 Lt" w:cs="HelveticaNeueLT Pro 45 Lt"/>
      <w:b/>
      <w:bCs/>
      <w:lang w:eastAsia="en-GB" w:bidi="en-GB"/>
    </w:rPr>
  </w:style>
  <w:style w:type="character" w:customStyle="1" w:styleId="CommentSubjectChar">
    <w:name w:val="Comment Subject Char"/>
    <w:basedOn w:val="CommentTextChar"/>
    <w:link w:val="CommentSubject"/>
    <w:uiPriority w:val="99"/>
    <w:semiHidden/>
    <w:rsid w:val="00530D92"/>
    <w:rPr>
      <w:rFonts w:ascii="HelveticaNeueLT Pro 45 Lt" w:eastAsia="HelveticaNeueLT Pro 45 Lt" w:hAnsi="HelveticaNeueLT Pro 45 Lt" w:cs="HelveticaNeueLT Pro 45 Lt"/>
      <w:b/>
      <w:bCs/>
      <w:sz w:val="20"/>
      <w:szCs w:val="20"/>
      <w:lang w:val="cy-GB" w:eastAsia="en-GB" w:bidi="en-GB"/>
    </w:rPr>
  </w:style>
  <w:style w:type="character" w:styleId="Hyperlink">
    <w:name w:val="Hyperlink"/>
    <w:basedOn w:val="DefaultParagraphFont"/>
    <w:uiPriority w:val="99"/>
    <w:unhideWhenUsed/>
    <w:rsid w:val="00272E55"/>
    <w:rPr>
      <w:color w:val="EE2A24" w:themeColor="hyperlink"/>
      <w:u w:val="single"/>
    </w:rPr>
  </w:style>
  <w:style w:type="character" w:customStyle="1" w:styleId="UnresolvedMention1">
    <w:name w:val="Unresolved Mention1"/>
    <w:basedOn w:val="DefaultParagraphFont"/>
    <w:uiPriority w:val="99"/>
    <w:semiHidden/>
    <w:unhideWhenUsed/>
    <w:rsid w:val="00272E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23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7" Type="http://schemas.openxmlformats.org/officeDocument/2006/relationships/image" Target="media/image1.png"/><Relationship Id="rId2" Type="http://schemas.openxmlformats.org/officeDocument/2006/relationships/image" Target="media/image6.sv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svg"/></Relationships>
</file>

<file path=word/_rels/settings.xml.rels><?xml version="1.0" encoding="UTF-8" standalone="yes"?>
<Relationships xmlns="http://schemas.openxmlformats.org/package/2006/relationships"><Relationship Id="rId1" Type="http://schemas.openxmlformats.org/officeDocument/2006/relationships/attachedTemplate" Target="file:///S:\CT\Education%20Team\Product%20development\Youth\FAE%20curriculum%20project\3.%20Creative\Visual%20guidelines\Icons,%20illustrations,%20templates_final\Primary_BRC_FirstAid_VERSATILE_template_Light-Grey.dotx" TargetMode="External"/></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470018B266A524D8C6ED64754E3AA0C" ma:contentTypeVersion="38" ma:contentTypeDescription="Create a new document." ma:contentTypeScope="" ma:versionID="2c4d18413f6cbb8c67f5727473a6ba48">
  <xsd:schema xmlns:xsd="http://www.w3.org/2001/XMLSchema" xmlns:xs="http://www.w3.org/2001/XMLSchema" xmlns:p="http://schemas.microsoft.com/office/2006/metadata/properties" xmlns:ns2="097b2218-eb8c-44f0-b50d-d57756f492cd" xmlns:ns3="7aff5d3a-ac69-412e-8e86-2dc83d63a9de" targetNamespace="http://schemas.microsoft.com/office/2006/metadata/properties" ma:root="true" ma:fieldsID="da635d3af652d0743de53ea3db0bc43c" ns2:_="" ns3:_="">
    <xsd:import namespace="097b2218-eb8c-44f0-b50d-d57756f492cd"/>
    <xsd:import namespace="7aff5d3a-ac69-412e-8e86-2dc83d63a9d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Area"/>
                <xsd:element ref="ns3:HighLevelFolder"/>
                <xsd:element ref="ns3:SubFolder" minOccurs="0"/>
                <xsd:element ref="ns3:Archive" minOccurs="0"/>
                <xsd:element ref="ns3:Subfolder2" minOccurs="0"/>
                <xsd:element ref="ns3:Status" minOccurs="0"/>
                <xsd:element ref="ns3:GDPRnonCompliancedate" minOccurs="0"/>
                <xsd:element ref="ns3:Misc_x002e_"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b2218-eb8c-44f0-b50d-d57756f49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f5d3a-ac69-412e-8e86-2dc83d63a9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Area" ma:index="19" ma:displayName="Area (of responsibility)" ma:description="An area of CE activity with a named manager responsible for it. " ma:format="Dropdown" ma:indexed="true" ma:internalName="Area">
      <xsd:simpleType>
        <xsd:restriction base="dms:Choice">
          <xsd:enumeration value="Adult Portfolio"/>
          <xsd:enumeration value="Learning Design"/>
          <xsd:enumeration value="Direct Delivery"/>
          <xsd:enumeration value="Learning and Development"/>
          <xsd:enumeration value="Marketing"/>
          <xsd:enumeration value="Youth Portfolio"/>
          <xsd:enumeration value="Leadership Team"/>
          <xsd:enumeration value="Funding"/>
        </xsd:restriction>
      </xsd:simpleType>
    </xsd:element>
    <xsd:element name="HighLevelFolder" ma:index="20" ma:displayName="High Level Folder" ma:description="The main types of document CE produce" ma:format="Dropdown" ma:indexed="true" ma:internalName="HighLevelFolder">
      <xsd:simpleType>
        <xsd:restriction base="dms:Choice">
          <xsd:enumeration value="Communication"/>
          <xsd:enumeration value="Learning Design"/>
          <xsd:enumeration value="Products"/>
          <xsd:enumeration value="Procedural Documents"/>
          <xsd:enumeration value="Policy Documents"/>
          <xsd:enumeration value="Portfolio"/>
          <xsd:enumeration value="Content Assets"/>
          <xsd:enumeration value="Strategy"/>
          <xsd:enumeration value="Research and Insight"/>
          <xsd:enumeration value="Products / Resources"/>
        </xsd:restriction>
      </xsd:simpleType>
    </xsd:element>
    <xsd:element name="SubFolder" ma:index="21" nillable="true" ma:displayName="Topic" ma:description="What overall topic does this file belong under? - A tag audit is currently ongoing, currently available tags are not representative of the final selection." ma:format="Dropdown" ma:internalName="SubFolder">
      <xsd:complexType>
        <xsd:complexContent>
          <xsd:extension base="dms:MultiChoice">
            <xsd:sequence>
              <xsd:element name="Value" maxOccurs="unbounded" minOccurs="0" nillable="true">
                <xsd:simpleType>
                  <xsd:restriction base="dms:Choice">
                    <xsd:enumeration value="-Apps"/>
                    <xsd:enumeration value="-Kindness"/>
                    <xsd:enumeration value="-Climate Change"/>
                    <xsd:enumeration value="-Curriculum"/>
                    <xsd:enumeration value="-Loneliness"/>
                    <xsd:enumeration value="-Disasters and Emergencies"/>
                    <xsd:enumeration value="-First Aid"/>
                    <xsd:enumeration value="-Refugees and Migration"/>
                    <xsd:enumeration value="-Empathy"/>
                    <xsd:enumeration value="-Pedagogy"/>
                    <xsd:enumeration value="-Agile"/>
                    <xsd:enumeration value="-Support Centre"/>
                    <xsd:enumeration value="-Recruitment and Development"/>
                    <xsd:enumeration value="-Volunteers"/>
                    <xsd:enumeration value="-Ways of Working"/>
                    <xsd:enumeration value="-Conflict"/>
                    <xsd:enumeration value="-Marketing Tools"/>
                    <xsd:enumeration value="-Preparedness"/>
                    <xsd:enumeration value="-Returning to Face to Face"/>
                    <xsd:enumeration value="-Handovers"/>
                    <xsd:enumeration value="-Wellbeing"/>
                    <xsd:enumeration value="-Equality Diversity and Inclusion (EDI)"/>
                    <xsd:enumeration value="- Adapt and Recover"/>
                    <xsd:enumeration value="-Health inequalities"/>
                    <xsd:enumeration value="-Education Standards"/>
                    <xsd:enumeration value="-Respect"/>
                    <xsd:enumeration value="Career Development Pathways"/>
                  </xsd:restriction>
                </xsd:simpleType>
              </xsd:element>
            </xsd:sequence>
          </xsd:extension>
        </xsd:complexContent>
      </xsd:complexType>
    </xsd:element>
    <xsd:element name="Archive" ma:index="22" nillable="true" ma:displayName="Archive" ma:default="0" ma:description="If yes is selected the file will be archived and no longer appear in the general view. It will instead appear in the archive view." ma:format="Dropdown" ma:indexed="true" ma:internalName="Archive">
      <xsd:simpleType>
        <xsd:restriction base="dms:Boolean"/>
      </xsd:simpleType>
    </xsd:element>
    <xsd:element name="Subfolder2" ma:index="23" nillable="true" ma:displayName="Project" ma:description="Which Product or Project does this file relate to? - A tag audit is currently ongoing, currently available tags are not representative of the final selection." ma:format="Dropdown" ma:internalName="Subfolder2">
      <xsd:complexType>
        <xsd:complexContent>
          <xsd:extension base="dms:MultiChoice">
            <xsd:sequence>
              <xsd:element name="Value" maxOccurs="unbounded" minOccurs="0" nillable="true">
                <xsd:simpleType>
                  <xsd:restriction base="dms:Choice">
                    <xsd:enumeration value="-Drugs and Alcohol"/>
                    <xsd:enumeration value="-First Aid Champions"/>
                    <xsd:enumeration value="-Homelessness"/>
                    <xsd:enumeration value="-Knife Crime"/>
                    <xsd:enumeration value="-Lifescan"/>
                    <xsd:enumeration value="-Museums and Archives Posters"/>
                    <xsd:enumeration value="-Older People"/>
                    <xsd:enumeration value="-Sprint"/>
                    <xsd:enumeration value="-Summer of Kindness"/>
                    <xsd:enumeration value="-Training Programmes"/>
                    <xsd:enumeration value="-Bitesize"/>
                    <xsd:enumeration value="-Life Live It"/>
                    <xsd:enumeration value="-Global Disaster Preparedness Centre"/>
                    <xsd:enumeration value="-Not on Sunday"/>
                    <xsd:enumeration value="-World First Aid Day"/>
                    <xsd:enumeration value="-EveryDay First Aid"/>
                    <xsd:enumeration value="-EDI Working Group"/>
                    <xsd:enumeration value="-Scouts"/>
                    <xsd:enumeration value="-Vaccine Voices"/>
                    <xsd:enumeration value="-Refugee Week"/>
                    <xsd:enumeration value="-Newsthink"/>
                    <xsd:enumeration value="-Black Lives Matter"/>
                    <xsd:enumeration value="-Online Teaching Resource"/>
                    <xsd:enumeration value="-Education Standards"/>
                    <xsd:enumeration value="-Co-production"/>
                    <xsd:enumeration value="-Face to Face"/>
                    <xsd:enumeration value="Coping with challenges"/>
                    <xsd:enumeration value="Quality Assurance"/>
                  </xsd:restriction>
                </xsd:simpleType>
              </xsd:element>
            </xsd:sequence>
          </xsd:extension>
        </xsd:complexContent>
      </xsd:complexType>
    </xsd:element>
    <xsd:element name="Status" ma:index="24" nillable="true" ma:displayName="Status" ma:description="To show which of the documents reflects the final live product, and which are just drafts or supported development of product" ma:format="Dropdown" ma:internalName="Status">
      <xsd:simpleType>
        <xsd:union memberTypes="dms:Text">
          <xsd:simpleType>
            <xsd:restriction base="dms:Choice">
              <xsd:enumeration value="Live"/>
              <xsd:enumeration value="In review"/>
              <xsd:enumeration value="Draft"/>
              <xsd:enumeration value="Supporting documents"/>
              <xsd:enumeration value="Non GDPR Compliant"/>
            </xsd:restriction>
          </xsd:simpleType>
        </xsd:union>
      </xsd:simpleType>
    </xsd:element>
    <xsd:element name="GDPRnonCompliancedate" ma:index="25" nillable="true" ma:displayName="GDPR non Compliance date" ma:format="DateOnly" ma:indexed="true" ma:internalName="GDPRnonCompliancedate">
      <xsd:simpleType>
        <xsd:restriction base="dms:DateTime"/>
      </xsd:simpleType>
    </xsd:element>
    <xsd:element name="Misc_x002e_" ma:index="26" nillable="true" ma:displayName="Misc. " ma:description="After the file has been tagged under Topic and Project, this column is for any further description to be added. Please avoid acronyms where possible. " ma:format="Dropdown" ma:internalName="Misc_x002e_">
      <xsd:complexType>
        <xsd:complexContent>
          <xsd:extension base="dms:MultiChoice">
            <xsd:sequence>
              <xsd:element name="Value" maxOccurs="unbounded" minOccurs="0" nillable="true">
                <xsd:simpleType>
                  <xsd:restriction base="dms:Choice">
                    <xsd:enumeration value="Business Case"/>
                    <xsd:enumeration value="-Covid-19"/>
                    <xsd:enumeration value="-Comms Plans"/>
                    <xsd:enumeration value="-Creative"/>
                    <xsd:enumeration value="-Direct Delivery"/>
                    <xsd:enumeration value="-Discrimination"/>
                    <xsd:enumeration value="-Diversity"/>
                    <xsd:enumeration value="-Evaluation"/>
                    <xsd:enumeration value="-GDPR"/>
                    <xsd:enumeration value="-Guidance"/>
                    <xsd:enumeration value="-Induction"/>
                    <xsd:enumeration value="-Minutes"/>
                    <xsd:enumeration value="-Partnerships"/>
                    <xsd:enumeration value="-Printed Pack"/>
                    <xsd:enumeration value="-Retrospective"/>
                    <xsd:enumeration value="-Analysis"/>
                    <xsd:enumeration value="-21 Day Challenge"/>
                    <xsd:enumeration value="-Bookings"/>
                    <xsd:enumeration value="-Competitor Landscape"/>
                    <xsd:enumeration value="-Advocacy"/>
                    <xsd:enumeration value="-Style Guide"/>
                    <xsd:enumeration value="-Engagement"/>
                    <xsd:enumeration value="-Impact Assessment"/>
                    <xsd:enumeration value="-Evidence"/>
                    <xsd:enumeration value="-Kick-off"/>
                    <xsd:enumeration value="-Forms"/>
                    <xsd:enumeration value="-Kids Kits Cards"/>
                    <xsd:enumeration value="-Icons"/>
                    <xsd:enumeration value="-Intern"/>
                    <xsd:enumeration value="-Introduction"/>
                    <xsd:enumeration value="-July 2020 survey"/>
                    <xsd:enumeration value="-Lunch and Learn"/>
                    <xsd:enumeration value="-Visuals and Artwork"/>
                    <xsd:enumeration value="-Pilot"/>
                    <xsd:enumeration value="-Primary School"/>
                    <xsd:enumeration value="-Project Board"/>
                    <xsd:enumeration value="-React"/>
                    <xsd:enumeration value="-Recover"/>
                    <xsd:enumeration value="-Reflect"/>
                    <xsd:enumeration value="-Reporting"/>
                    <xsd:enumeration value="-Risk Assessments"/>
                    <xsd:enumeration value="-Secondary School"/>
                    <xsd:enumeration value="-Skill Guide"/>
                    <xsd:enumeration value="-Comms"/>
                    <xsd:enumeration value="-Content"/>
                    <xsd:enumeration value="-Other"/>
                    <xsd:enumeration value="-Welsh Language"/>
                    <xsd:enumeration value="-Sticker"/>
                    <xsd:enumeration value="-Minutes"/>
                    <xsd:enumeration value="-Template"/>
                    <xsd:enumeration value="-User Workshop"/>
                    <xsd:enumeration value="-Project Management"/>
                    <xsd:enumeration value="-Baby and Child"/>
                    <xsd:enumeration value="-E-mails"/>
                    <xsd:enumeration value="-Photos"/>
                    <xsd:enumeration value="-Video"/>
                    <xsd:enumeration value="Leaflet"/>
                  </xsd:restriction>
                </xsd:simpleType>
              </xsd:element>
            </xsd:sequence>
          </xsd:extension>
        </xsd:complexContent>
      </xsd:complexType>
    </xsd:element>
    <xsd:element name="MediaServiceLocation" ma:index="27" nillable="true" ma:displayName="Location" ma:internalName="MediaServiceLocation" ma:readOnly="true">
      <xsd:simpleType>
        <xsd:restriction base="dms:Text"/>
      </xsd:simpleType>
    </xsd:element>
    <xsd:element name="MediaLengthInSeconds" ma:index="28" nillable="true" ma:displayName="Length (seconds)"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15167c16-a890-4d0e-8066-19c144e748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 xmlns="7aff5d3a-ac69-412e-8e86-2dc83d63a9de">false</Archive>
    <Status xmlns="7aff5d3a-ac69-412e-8e86-2dc83d63a9de" xsi:nil="true"/>
    <Subfolder2 xmlns="7aff5d3a-ac69-412e-8e86-2dc83d63a9de" xsi:nil="true"/>
    <Area xmlns="7aff5d3a-ac69-412e-8e86-2dc83d63a9de"/>
    <HighLevelFolder xmlns="7aff5d3a-ac69-412e-8e86-2dc83d63a9de"/>
    <Misc_x002e_ xmlns="7aff5d3a-ac69-412e-8e86-2dc83d63a9de" xsi:nil="true"/>
    <GDPRnonCompliancedate xmlns="7aff5d3a-ac69-412e-8e86-2dc83d63a9de" xsi:nil="true"/>
    <SubFolder xmlns="7aff5d3a-ac69-412e-8e86-2dc83d63a9de" xsi:nil="true"/>
    <lcf76f155ced4ddcb4097134ff3c332f xmlns="7aff5d3a-ac69-412e-8e86-2dc83d63a9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BEC8-8C0F-46AF-8430-EA160F02CB05}">
  <ds:schemaRefs>
    <ds:schemaRef ds:uri="http://schemas.openxmlformats.org/officeDocument/2006/bibliography"/>
  </ds:schemaRefs>
</ds:datastoreItem>
</file>

<file path=customXml/itemProps2.xml><?xml version="1.0" encoding="utf-8"?>
<ds:datastoreItem xmlns:ds="http://schemas.openxmlformats.org/officeDocument/2006/customXml" ds:itemID="{27755C75-0978-4F0B-BBD6-B34717746E78}"/>
</file>

<file path=customXml/itemProps3.xml><?xml version="1.0" encoding="utf-8"?>
<ds:datastoreItem xmlns:ds="http://schemas.openxmlformats.org/officeDocument/2006/customXml" ds:itemID="{E381D2EB-2379-426E-8C6A-3826377DFD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8203DB-662D-4F61-9511-EEF8234E05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S:\CT\Education Team\Product development\Youth\FAE curriculum project\3. Creative\Visual guidelines\Icons, illustrations, templates_final\Primary_BRC_FirstAid_VERSATILE_template_Light-Grey.dotx</Template>
  <TotalTime>47</TotalTime>
  <Pages>16</Pages>
  <Words>3045</Words>
  <Characters>17357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Dafydd Williams</cp:lastModifiedBy>
  <cp:revision>5</cp:revision>
  <dcterms:created xsi:type="dcterms:W3CDTF">2021-07-23T10:23:00Z</dcterms:created>
  <dcterms:modified xsi:type="dcterms:W3CDTF">2024-01-05T12:57:00Z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y fmtid="{D5CDD505-2E9C-101B-9397-08002B2CF9AE}" pid="5" name="ContentTypeId">
    <vt:lpwstr>0x0101002470018B266A524D8C6ED64754E3AA0C</vt:lpwstr>
  </property>
  <property fmtid="{D5CDD505-2E9C-101B-9397-08002B2CF9AE}" pid="6" name="_dlc_policyId">
    <vt:lpwstr/>
  </property>
  <property fmtid="{D5CDD505-2E9C-101B-9397-08002B2CF9AE}" pid="7" name="ItemRetentionFormula">
    <vt:lpwstr/>
  </property>
</Properties>
</file>