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78462050" w:rsidR="000870E5" w:rsidRPr="00F06172" w:rsidRDefault="003E31A4" w:rsidP="00F06172">
      <w:pPr>
        <w:pStyle w:val="TitleofActivity"/>
      </w:pPr>
      <w:r>
        <w:t>1</w:t>
      </w:r>
      <w:r w:rsidR="00AA3EB4">
        <w:t>3</w:t>
      </w:r>
      <w:r>
        <w:t>.</w:t>
      </w:r>
      <w:r w:rsidR="004C2DBE">
        <w:t>Strain or sprain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90141B" w:rsidRDefault="0090141B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90141B" w:rsidRDefault="0090141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90141B" w:rsidRDefault="0090141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90141B" w:rsidRDefault="0090141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90141B" w:rsidRDefault="0090141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90141B" w:rsidRDefault="0090141B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DdQ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90141B" w:rsidRDefault="0090141B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90141B" w:rsidRDefault="0090141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90141B" w:rsidRDefault="0090141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90141B" w:rsidRDefault="0090141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90141B" w:rsidRDefault="0090141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90141B" w:rsidRDefault="0090141B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90141B" w:rsidRDefault="0090141B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90141B" w:rsidRDefault="0090141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90141B" w:rsidRDefault="0090141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90141B" w:rsidRDefault="0090141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90141B" w:rsidRDefault="0090141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90141B" w:rsidRDefault="0090141B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90141B" w:rsidRDefault="0090141B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90141B" w:rsidRDefault="0090141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90141B" w:rsidRDefault="0090141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90141B" w:rsidRDefault="0090141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90141B" w:rsidRDefault="0090141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90141B" w:rsidRDefault="0090141B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90141B" w:rsidRDefault="0090141B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90141B" w:rsidRDefault="0090141B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90141B" w:rsidRPr="00500BEC" w:rsidRDefault="0090141B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90141B" w:rsidRDefault="0090141B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90141B" w:rsidRDefault="0090141B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90141B" w:rsidRDefault="0090141B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90141B" w:rsidRPr="00500BEC" w:rsidRDefault="0090141B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90141B" w:rsidRDefault="0090141B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90141B" w:rsidRPr="00C22993" w:rsidRDefault="0090141B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90141B" w:rsidRPr="009E4715" w:rsidRDefault="0090141B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2F11B2F7" w:rsidR="0090141B" w:rsidRDefault="00350D73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Strain or</w:t>
                            </w:r>
                            <w:r w:rsidR="0090141B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sprain interactive activity</w:t>
                            </w:r>
                            <w:r w:rsidR="0090141B"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41B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="0090141B"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on the</w:t>
                            </w:r>
                            <w:r w:rsidR="0090141B" w:rsidRPr="002B384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90141B" w:rsidRPr="00770D2E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strain</w:t>
                              </w:r>
                              <w:r w:rsidR="00E351DB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90141B" w:rsidRPr="00770D2E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and sprain</w:t>
                              </w:r>
                              <w:r w:rsidR="00E351DB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90141B" w:rsidRPr="00770D2E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first aid skill page</w:t>
                              </w:r>
                            </w:hyperlink>
                          </w:p>
                          <w:p w14:paraId="572AACA7" w14:textId="77777777" w:rsidR="0090141B" w:rsidRPr="00C22993" w:rsidRDefault="0090141B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90141B" w:rsidRDefault="0090141B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90141B" w:rsidRDefault="0090141B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90141B" w:rsidRDefault="0090141B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5D225015" w:rsidR="0090141B" w:rsidRPr="002B3849" w:rsidRDefault="0090141B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ski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ll guide ‘helping someone who has a strain or sprain’</w:t>
                            </w:r>
                          </w:p>
                          <w:p w14:paraId="58F0FEA4" w14:textId="77777777" w:rsidR="0090141B" w:rsidRPr="00407A44" w:rsidRDefault="0090141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822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90141B" w:rsidRPr="00C22993" w:rsidRDefault="0090141B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90141B" w:rsidRPr="009E4715" w:rsidRDefault="0090141B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2F11B2F7" w:rsidR="0090141B" w:rsidRDefault="00350D73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Strain or</w:t>
                      </w:r>
                      <w:r w:rsidR="0090141B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sprain interactive activity</w:t>
                      </w:r>
                      <w:r w:rsidR="0090141B"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 w:rsidR="0090141B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="0090141B"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on the</w:t>
                      </w:r>
                      <w:r w:rsidR="0090141B" w:rsidRPr="002B384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="0090141B" w:rsidRPr="00770D2E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strain</w:t>
                        </w:r>
                        <w:r w:rsidR="00E351DB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s</w:t>
                        </w:r>
                        <w:r w:rsidR="0090141B" w:rsidRPr="00770D2E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 xml:space="preserve"> and sprain</w:t>
                        </w:r>
                        <w:r w:rsidR="00E351DB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s</w:t>
                        </w:r>
                        <w:r w:rsidR="0090141B" w:rsidRPr="00770D2E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 xml:space="preserve"> first aid skill page</w:t>
                        </w:r>
                      </w:hyperlink>
                    </w:p>
                    <w:p w14:paraId="572AACA7" w14:textId="77777777" w:rsidR="0090141B" w:rsidRPr="00C22993" w:rsidRDefault="0090141B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90141B" w:rsidRDefault="0090141B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90141B" w:rsidRDefault="0090141B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90141B" w:rsidRDefault="0090141B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5D225015" w:rsidR="0090141B" w:rsidRPr="002B3849" w:rsidRDefault="0090141B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ski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ll guide ‘helping someone who has a strain or sprain’</w:t>
                      </w:r>
                    </w:p>
                    <w:p w14:paraId="58F0FEA4" w14:textId="77777777" w:rsidR="0090141B" w:rsidRPr="00407A44" w:rsidRDefault="0090141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1BC96816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770D2E">
        <w:t>strains</w:t>
      </w:r>
      <w:r w:rsidR="004C2DBE">
        <w:t xml:space="preserve"> and sprains</w:t>
      </w:r>
      <w:r w:rsidRPr="00E044BC">
        <w:t>, what they are and what happ</w:t>
      </w:r>
      <w:r w:rsidR="00E51518">
        <w:t>ens when someone has</w:t>
      </w:r>
      <w:r w:rsidRPr="00E044BC">
        <w:t xml:space="preserve"> one. They then learn the steps to helping and the key action to take </w:t>
      </w:r>
      <w:r w:rsidR="004C2DBE">
        <w:t>when someone has a strain or sprain</w:t>
      </w:r>
      <w:r w:rsidRPr="00E044BC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35769EAB" w:rsidR="006E37ED" w:rsidRDefault="006E37ED" w:rsidP="006E37ED">
      <w:pPr>
        <w:pStyle w:val="BodyText"/>
        <w:ind w:right="-1417"/>
      </w:pPr>
      <w:r w:rsidRPr="00F56E33">
        <w:t>Ensure you can access the First aid champions website and can mo</w:t>
      </w:r>
      <w:r w:rsidR="00770D2E">
        <w:t>ve through the interactive activity</w:t>
      </w:r>
      <w:r w:rsidRPr="00F56E33">
        <w:t xml:space="preserve"> on t</w:t>
      </w:r>
      <w:r w:rsidRPr="00770D2E">
        <w:t xml:space="preserve">he </w:t>
      </w:r>
      <w:hyperlink r:id="rId18" w:history="1">
        <w:r w:rsidR="00E51518" w:rsidRPr="00770D2E">
          <w:rPr>
            <w:color w:val="FF0000"/>
          </w:rPr>
          <w:t>strain</w:t>
        </w:r>
        <w:r w:rsidR="00E351DB">
          <w:rPr>
            <w:color w:val="FF0000"/>
          </w:rPr>
          <w:t>s</w:t>
        </w:r>
        <w:r w:rsidR="00E51518" w:rsidRPr="00770D2E">
          <w:rPr>
            <w:color w:val="FF0000"/>
          </w:rPr>
          <w:t xml:space="preserve"> or sprain</w:t>
        </w:r>
        <w:r w:rsidR="00E351DB">
          <w:rPr>
            <w:color w:val="FF0000"/>
          </w:rPr>
          <w:t>s</w:t>
        </w:r>
        <w:r w:rsidRPr="00770D2E">
          <w:rPr>
            <w:color w:val="FF0000"/>
          </w:rPr>
          <w:t xml:space="preserve"> first aid skill page</w:t>
        </w:r>
      </w:hyperlink>
      <w:r w:rsidRPr="00F56E33">
        <w:t xml:space="preserve">. Display or print off the </w:t>
      </w:r>
      <w:bookmarkStart w:id="0" w:name="_Hlk26790925"/>
      <w:r w:rsidRPr="00F56E33">
        <w:t xml:space="preserve">Learner skill </w:t>
      </w:r>
      <w:r w:rsidRPr="00E044BC">
        <w:t>guide ‘helping</w:t>
      </w:r>
      <w:r w:rsidR="00E51518">
        <w:t xml:space="preserve"> someone who has</w:t>
      </w:r>
      <w:r w:rsidR="00E044BC" w:rsidRPr="00E044BC">
        <w:t xml:space="preserve"> a </w:t>
      </w:r>
      <w:r w:rsidR="00E51518">
        <w:t>strain or sprain</w:t>
      </w:r>
      <w:r w:rsidRPr="00E044BC">
        <w:t>’</w:t>
      </w:r>
      <w:r w:rsidRPr="00F56E33">
        <w:t>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1583C95A" w:rsidR="0053798D" w:rsidRPr="00665610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665610">
        <w:rPr>
          <w:b w:val="0"/>
        </w:rPr>
        <w:t xml:space="preserve">Ask young people: </w:t>
      </w:r>
      <w:bookmarkStart w:id="1" w:name="_GoBack"/>
      <w:bookmarkEnd w:id="1"/>
    </w:p>
    <w:p w14:paraId="170E20CF" w14:textId="7F86F013" w:rsidR="006E37ED" w:rsidRPr="00665610" w:rsidRDefault="00665610" w:rsidP="00C22993">
      <w:pPr>
        <w:pStyle w:val="ListParagraph"/>
        <w:spacing w:after="120"/>
        <w:ind w:left="3402" w:right="-1417" w:hanging="425"/>
      </w:pPr>
      <w:r w:rsidRPr="00665610">
        <w:t>What is a strain or a sprain</w:t>
      </w:r>
      <w:r w:rsidR="006E37ED" w:rsidRPr="00665610">
        <w:t xml:space="preserve">? </w:t>
      </w:r>
    </w:p>
    <w:p w14:paraId="140D712E" w14:textId="09DCB502" w:rsidR="006E37ED" w:rsidRPr="00665610" w:rsidRDefault="00AB7511" w:rsidP="00C22993">
      <w:pPr>
        <w:pStyle w:val="ListParagraph"/>
        <w:numPr>
          <w:ilvl w:val="0"/>
          <w:numId w:val="0"/>
        </w:numPr>
        <w:spacing w:after="120"/>
        <w:ind w:left="3402" w:right="-1417"/>
      </w:pPr>
      <w:r w:rsidRPr="00665610">
        <w:t xml:space="preserve">A </w:t>
      </w:r>
      <w:r w:rsidR="00665610" w:rsidRPr="00665610">
        <w:t>strain is when a muscle is damaged. A sprain is when a joint, such as an ankle, is damaged</w:t>
      </w:r>
      <w:r w:rsidR="00BE6316" w:rsidRPr="00665610">
        <w:t>.</w:t>
      </w:r>
    </w:p>
    <w:p w14:paraId="62BBAC3A" w14:textId="11542B47" w:rsidR="006E37ED" w:rsidRPr="00665610" w:rsidRDefault="006E37ED" w:rsidP="009E4715">
      <w:pPr>
        <w:pStyle w:val="ListParagraph"/>
        <w:spacing w:after="120"/>
        <w:ind w:left="567" w:right="-1417" w:hanging="425"/>
      </w:pPr>
      <w:r w:rsidRPr="00665610">
        <w:t>What ha</w:t>
      </w:r>
      <w:r w:rsidR="00AB7511" w:rsidRPr="00665610">
        <w:t xml:space="preserve">ppens when someone has a </w:t>
      </w:r>
      <w:r w:rsidR="00665610" w:rsidRPr="00665610">
        <w:t>strain or sprain</w:t>
      </w:r>
      <w:r w:rsidRPr="00665610">
        <w:t xml:space="preserve">? </w:t>
      </w:r>
    </w:p>
    <w:p w14:paraId="20A44D57" w14:textId="73CCA212" w:rsidR="00AB7511" w:rsidRPr="00665610" w:rsidRDefault="006E37ED" w:rsidP="00AB7511">
      <w:pPr>
        <w:pStyle w:val="ListParagraph"/>
        <w:numPr>
          <w:ilvl w:val="0"/>
          <w:numId w:val="0"/>
        </w:numPr>
        <w:spacing w:after="120"/>
        <w:ind w:left="567" w:right="-1417"/>
      </w:pPr>
      <w:r w:rsidRPr="00665610">
        <w:t xml:space="preserve">They </w:t>
      </w:r>
      <w:r w:rsidR="00665610" w:rsidRPr="00665610">
        <w:t xml:space="preserve">happen when someone suddenly moves part of their body. They </w:t>
      </w:r>
      <w:r w:rsidR="00AB7511" w:rsidRPr="00665610">
        <w:t xml:space="preserve">may have </w:t>
      </w:r>
      <w:r w:rsidR="00665610" w:rsidRPr="00665610">
        <w:t>pain, swelling or bruising around a joint or muscle</w:t>
      </w:r>
      <w:r w:rsidR="00AB7511" w:rsidRPr="00665610">
        <w:t>.</w:t>
      </w:r>
    </w:p>
    <w:p w14:paraId="64BC9046" w14:textId="74A22D3B" w:rsidR="0053798D" w:rsidRPr="00665610" w:rsidRDefault="006E37ED" w:rsidP="00C22993">
      <w:pPr>
        <w:pStyle w:val="ListParagraph"/>
        <w:spacing w:after="120"/>
        <w:ind w:left="567" w:right="-1417" w:hanging="425"/>
      </w:pPr>
      <w:r w:rsidRPr="00665610">
        <w:t>Have</w:t>
      </w:r>
      <w:r w:rsidR="00350D73">
        <w:t xml:space="preserve"> you</w:t>
      </w:r>
      <w:r w:rsidR="00AB7511" w:rsidRPr="00665610">
        <w:t xml:space="preserve"> ever </w:t>
      </w:r>
      <w:r w:rsidR="00665610" w:rsidRPr="00665610">
        <w:t xml:space="preserve">had a strain or sprain? Have </w:t>
      </w:r>
      <w:r w:rsidR="00350D73">
        <w:t>you</w:t>
      </w:r>
      <w:r w:rsidR="00665610" w:rsidRPr="00665610">
        <w:t xml:space="preserve"> ever seen someone else experience one</w:t>
      </w:r>
      <w:r w:rsidRPr="00665610">
        <w:t xml:space="preserve">? </w:t>
      </w:r>
    </w:p>
    <w:p w14:paraId="1E8FB3BA" w14:textId="6FE8E27A" w:rsidR="006E37ED" w:rsidRPr="00665610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665610">
        <w:t xml:space="preserve">Make sure young people know they don’t need to share if they find a story upsetting, but if they want to share, explain that </w:t>
      </w:r>
      <w:r w:rsidR="0090141B">
        <w:t>they</w:t>
      </w:r>
      <w:r w:rsidRPr="00665610">
        <w:t xml:space="preserve"> are going to learn how to help</w:t>
      </w:r>
      <w:r w:rsidR="00AB7511" w:rsidRPr="00665610">
        <w:t xml:space="preserve"> someone who </w:t>
      </w:r>
      <w:r w:rsidR="00665610" w:rsidRPr="00665610">
        <w:t xml:space="preserve">has </w:t>
      </w:r>
      <w:r w:rsidR="00665610">
        <w:t>a</w:t>
      </w:r>
      <w:r w:rsidR="00665610" w:rsidRPr="00665610">
        <w:t xml:space="preserve"> strain or sprain</w:t>
      </w:r>
      <w:r w:rsidRPr="00665610">
        <w:t>.</w:t>
      </w:r>
    </w:p>
    <w:p w14:paraId="0C86D8D0" w14:textId="70689577" w:rsidR="006E37ED" w:rsidRPr="00665610" w:rsidRDefault="00350D73" w:rsidP="00C22993">
      <w:pPr>
        <w:pStyle w:val="ListParagraph"/>
        <w:spacing w:after="120"/>
        <w:ind w:left="567" w:right="-567" w:hanging="425"/>
      </w:pPr>
      <w:r>
        <w:t>What can you</w:t>
      </w:r>
      <w:r w:rsidR="006E37ED" w:rsidRPr="00665610">
        <w:t xml:space="preserve"> do to help someone who </w:t>
      </w:r>
      <w:r w:rsidR="00665610" w:rsidRPr="00665610">
        <w:t>has a strain or sprain</w:t>
      </w:r>
      <w:r w:rsidR="006E37ED" w:rsidRPr="00665610">
        <w:t xml:space="preserve">? </w:t>
      </w:r>
    </w:p>
    <w:p w14:paraId="1F7B6204" w14:textId="31214B2E" w:rsidR="009E4715" w:rsidRPr="00AB7511" w:rsidRDefault="009E4715" w:rsidP="009E4715">
      <w:pPr>
        <w:spacing w:after="120"/>
        <w:ind w:left="567" w:right="-567"/>
        <w:rPr>
          <w:sz w:val="20"/>
        </w:rPr>
      </w:pPr>
      <w:r w:rsidRPr="00665610">
        <w:rPr>
          <w:sz w:val="20"/>
        </w:rPr>
        <w:t>Explain that in the next part of the activity the group are going to learn how to help</w:t>
      </w:r>
      <w:r w:rsidR="00665610" w:rsidRPr="00665610">
        <w:rPr>
          <w:sz w:val="20"/>
        </w:rPr>
        <w:t xml:space="preserve"> someone who has a strain or sprain</w:t>
      </w:r>
      <w:r w:rsidRPr="00665610">
        <w:rPr>
          <w:sz w:val="20"/>
        </w:rPr>
        <w:t>.</w:t>
      </w:r>
    </w:p>
    <w:p w14:paraId="27BFBBE7" w14:textId="7BB28C0D" w:rsidR="0053798D" w:rsidRPr="00AA3EB4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AA3EB4">
        <w:rPr>
          <w:b w:val="0"/>
        </w:rPr>
        <w:t xml:space="preserve">Now go to the </w:t>
      </w:r>
      <w:hyperlink r:id="rId19" w:history="1">
        <w:r w:rsidR="00E51518" w:rsidRPr="00AA3EB4">
          <w:rPr>
            <w:b w:val="0"/>
            <w:color w:val="FF0000"/>
          </w:rPr>
          <w:t>strain</w:t>
        </w:r>
        <w:r w:rsidR="00E351DB">
          <w:rPr>
            <w:b w:val="0"/>
            <w:color w:val="FF0000"/>
          </w:rPr>
          <w:t>s</w:t>
        </w:r>
        <w:r w:rsidR="00E51518" w:rsidRPr="00AA3EB4">
          <w:rPr>
            <w:b w:val="0"/>
            <w:color w:val="FF0000"/>
          </w:rPr>
          <w:t xml:space="preserve"> or sprain</w:t>
        </w:r>
        <w:r w:rsidR="00E351DB">
          <w:rPr>
            <w:b w:val="0"/>
            <w:color w:val="FF0000"/>
          </w:rPr>
          <w:t>s</w:t>
        </w:r>
        <w:r w:rsidRPr="00AA3EB4">
          <w:rPr>
            <w:b w:val="0"/>
            <w:color w:val="FF0000"/>
          </w:rPr>
          <w:t xml:space="preserve"> first aid skill page</w:t>
        </w:r>
      </w:hyperlink>
      <w:r w:rsidR="00770D2E">
        <w:rPr>
          <w:b w:val="0"/>
        </w:rPr>
        <w:t xml:space="preserve">. Display </w:t>
      </w:r>
      <w:r w:rsidRPr="00AA3EB4">
        <w:rPr>
          <w:b w:val="0"/>
        </w:rPr>
        <w:t xml:space="preserve">the interactive </w:t>
      </w:r>
      <w:r w:rsidR="00770D2E">
        <w:rPr>
          <w:b w:val="0"/>
        </w:rPr>
        <w:t>activity</w:t>
      </w:r>
      <w:r w:rsidRPr="00AA3EB4">
        <w:rPr>
          <w:b w:val="0"/>
        </w:rPr>
        <w:t xml:space="preserve"> on the web page, this will appear as a series of slides you can work through with the group. Alternatively, you could set the group up with individual or shared screens to work through the activity. </w:t>
      </w:r>
    </w:p>
    <w:p w14:paraId="4EA25289" w14:textId="6699D955" w:rsidR="0053798D" w:rsidRPr="00350D73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AA3EB4">
        <w:rPr>
          <w:b w:val="0"/>
        </w:rPr>
        <w:lastRenderedPageBreak/>
        <w:t xml:space="preserve">Display or direct the group to the confidence slider on the </w:t>
      </w:r>
      <w:bookmarkStart w:id="2" w:name="_Hlk26959383"/>
      <w:r w:rsidR="009E4715" w:rsidRPr="00AA3EB4">
        <w:rPr>
          <w:color w:val="FF0000"/>
        </w:rPr>
        <w:fldChar w:fldCharType="begin"/>
      </w:r>
      <w:r w:rsidR="00E351DB">
        <w:rPr>
          <w:color w:val="FF0000"/>
        </w:rPr>
        <w:instrText>HYPERLINK "https://firstaidchampions.redcross.org.uk/secondary/first-aid-skills/strains-and-sprains/"</w:instrText>
      </w:r>
      <w:r w:rsidR="00E351DB" w:rsidRPr="00AA3EB4">
        <w:rPr>
          <w:color w:val="FF0000"/>
        </w:rPr>
      </w:r>
      <w:r w:rsidR="009E4715" w:rsidRPr="00AA3EB4">
        <w:rPr>
          <w:color w:val="FF0000"/>
        </w:rPr>
        <w:fldChar w:fldCharType="separate"/>
      </w:r>
      <w:r w:rsidR="00E51518" w:rsidRPr="00AA3EB4">
        <w:rPr>
          <w:b w:val="0"/>
          <w:color w:val="FF0000"/>
        </w:rPr>
        <w:t>strain</w:t>
      </w:r>
      <w:r w:rsidR="00E351DB">
        <w:rPr>
          <w:b w:val="0"/>
          <w:color w:val="FF0000"/>
        </w:rPr>
        <w:t>s</w:t>
      </w:r>
      <w:r w:rsidR="00E51518" w:rsidRPr="00AA3EB4">
        <w:rPr>
          <w:b w:val="0"/>
          <w:color w:val="FF0000"/>
        </w:rPr>
        <w:t xml:space="preserve"> or sprain</w:t>
      </w:r>
      <w:r w:rsidR="00E351DB">
        <w:rPr>
          <w:b w:val="0"/>
          <w:color w:val="FF0000"/>
        </w:rPr>
        <w:t>s</w:t>
      </w:r>
      <w:r w:rsidRPr="00AA3EB4">
        <w:rPr>
          <w:b w:val="0"/>
          <w:color w:val="FF0000"/>
        </w:rPr>
        <w:t xml:space="preserve"> first aid skill page</w:t>
      </w:r>
      <w:r w:rsidR="009E4715" w:rsidRPr="00AA3EB4">
        <w:rPr>
          <w:b w:val="0"/>
          <w:color w:val="FF0000"/>
        </w:rPr>
        <w:fldChar w:fldCharType="end"/>
      </w:r>
      <w:bookmarkEnd w:id="2"/>
      <w:r w:rsidRPr="00AA3EB4">
        <w:rPr>
          <w:b w:val="0"/>
        </w:rPr>
        <w:t xml:space="preserve">, either </w:t>
      </w:r>
      <w:r w:rsidRPr="00350D73">
        <w:rPr>
          <w:b w:val="0"/>
        </w:rPr>
        <w:t xml:space="preserve">setting this as an individual task or discussing group. How confident do learners feel to help </w:t>
      </w:r>
      <w:r w:rsidR="00E51518" w:rsidRPr="00350D73">
        <w:rPr>
          <w:b w:val="0"/>
        </w:rPr>
        <w:t>someone who is has strain or sprain</w:t>
      </w:r>
      <w:r w:rsidRPr="00350D73">
        <w:rPr>
          <w:b w:val="0"/>
        </w:rPr>
        <w:t>?</w:t>
      </w:r>
    </w:p>
    <w:p w14:paraId="0BB51E52" w14:textId="3FEE07F6" w:rsidR="0053798D" w:rsidRPr="00350D73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350D73">
        <w:rPr>
          <w:b w:val="0"/>
        </w:rPr>
        <w:t xml:space="preserve">On the </w:t>
      </w:r>
      <w:hyperlink r:id="rId20" w:history="1">
        <w:r w:rsidR="00E51518" w:rsidRPr="00E351DB">
          <w:rPr>
            <w:rStyle w:val="Hyperlink"/>
            <w:b w:val="0"/>
          </w:rPr>
          <w:t>strain</w:t>
        </w:r>
        <w:r w:rsidR="00E351DB" w:rsidRPr="00E351DB">
          <w:rPr>
            <w:rStyle w:val="Hyperlink"/>
            <w:b w:val="0"/>
          </w:rPr>
          <w:t>s</w:t>
        </w:r>
        <w:r w:rsidR="00E51518" w:rsidRPr="00E351DB">
          <w:rPr>
            <w:rStyle w:val="Hyperlink"/>
            <w:b w:val="0"/>
          </w:rPr>
          <w:t xml:space="preserve"> or sprain</w:t>
        </w:r>
        <w:r w:rsidR="00E351DB" w:rsidRPr="00E351DB">
          <w:rPr>
            <w:rStyle w:val="Hyperlink"/>
            <w:b w:val="0"/>
          </w:rPr>
          <w:t>s</w:t>
        </w:r>
        <w:r w:rsidRPr="00E351DB">
          <w:rPr>
            <w:rStyle w:val="Hyperlink"/>
            <w:b w:val="0"/>
          </w:rPr>
          <w:t xml:space="preserve"> first aid skill page,</w:t>
        </w:r>
      </w:hyperlink>
      <w:r w:rsidRPr="00350D73">
        <w:rPr>
          <w:b w:val="0"/>
        </w:rPr>
        <w:t xml:space="preserve"> </w:t>
      </w:r>
      <w:r w:rsidR="00770D2E" w:rsidRPr="00350D73">
        <w:rPr>
          <w:b w:val="0"/>
        </w:rPr>
        <w:t>m</w:t>
      </w:r>
      <w:r w:rsidR="002D6509" w:rsidRPr="00350D73">
        <w:rPr>
          <w:b w:val="0"/>
        </w:rPr>
        <w:t xml:space="preserve">ove through </w:t>
      </w:r>
      <w:r w:rsidR="009A2F5A" w:rsidRPr="00350D73">
        <w:rPr>
          <w:b w:val="0"/>
        </w:rPr>
        <w:t>Lily</w:t>
      </w:r>
      <w:r w:rsidRPr="00350D73">
        <w:rPr>
          <w:b w:val="0"/>
        </w:rPr>
        <w:t>’s story, displayed as a series of images and text. You could ask learners to read out the slides. After showing the story</w:t>
      </w:r>
      <w:r w:rsidR="004D6896" w:rsidRPr="00350D73">
        <w:rPr>
          <w:b w:val="0"/>
        </w:rPr>
        <w:t>,</w:t>
      </w:r>
      <w:r w:rsidRPr="00350D73">
        <w:rPr>
          <w:b w:val="0"/>
        </w:rPr>
        <w:t xml:space="preserve"> ask young people:</w:t>
      </w:r>
    </w:p>
    <w:p w14:paraId="0AA88FDE" w14:textId="0C726F69" w:rsidR="006E37ED" w:rsidRPr="00350D73" w:rsidRDefault="009A2F5A" w:rsidP="00C22993">
      <w:pPr>
        <w:pStyle w:val="ListParagraph"/>
        <w:spacing w:after="120"/>
        <w:ind w:left="567" w:right="-567" w:hanging="425"/>
      </w:pPr>
      <w:r w:rsidRPr="00350D73">
        <w:t>What was happening in Lily</w:t>
      </w:r>
      <w:r w:rsidR="006E37ED" w:rsidRPr="00350D73">
        <w:t>’s story?</w:t>
      </w:r>
    </w:p>
    <w:p w14:paraId="7FA3FB28" w14:textId="6CC2E74D" w:rsidR="006E37ED" w:rsidRPr="00350D73" w:rsidRDefault="002D6509" w:rsidP="00C22993">
      <w:pPr>
        <w:pStyle w:val="ListParagraph"/>
        <w:spacing w:after="120"/>
        <w:ind w:left="567" w:right="-567" w:hanging="425"/>
      </w:pPr>
      <w:r w:rsidRPr="00350D73">
        <w:t>How did they r</w:t>
      </w:r>
      <w:r w:rsidR="00927231" w:rsidRPr="00350D73">
        <w:t>ecognise their Lily had sprained her ankle</w:t>
      </w:r>
      <w:r w:rsidR="006E37ED" w:rsidRPr="00350D73">
        <w:t>?</w:t>
      </w:r>
    </w:p>
    <w:p w14:paraId="4DDB4D9A" w14:textId="58E80B85" w:rsidR="006E37ED" w:rsidRPr="00927231" w:rsidRDefault="006E37ED" w:rsidP="00C22993">
      <w:pPr>
        <w:pStyle w:val="ListParagraph"/>
        <w:spacing w:after="120"/>
        <w:ind w:left="567" w:right="-567" w:hanging="425"/>
      </w:pPr>
      <w:r w:rsidRPr="00350D73">
        <w:t>How</w:t>
      </w:r>
      <w:r w:rsidRPr="00927231">
        <w:t xml:space="preserve"> might they have felt?  Think ab</w:t>
      </w:r>
      <w:r w:rsidR="002D6509" w:rsidRPr="00927231">
        <w:t xml:space="preserve">out the person </w:t>
      </w:r>
      <w:r w:rsidR="00927231" w:rsidRPr="00927231">
        <w:t>who has the strain or sprain</w:t>
      </w:r>
      <w:r w:rsidR="002D6509" w:rsidRPr="00927231">
        <w:t>, the people</w:t>
      </w:r>
      <w:r w:rsidRPr="00927231">
        <w:t xml:space="preserve"> who helped and anyone else nearby.</w:t>
      </w:r>
    </w:p>
    <w:p w14:paraId="713CDE9D" w14:textId="62EAEDE2" w:rsidR="006E37ED" w:rsidRPr="009A2F5A" w:rsidRDefault="002D6509" w:rsidP="00C22993">
      <w:pPr>
        <w:pStyle w:val="ListParagraph"/>
        <w:spacing w:after="120"/>
        <w:ind w:left="567" w:right="-567" w:hanging="425"/>
      </w:pPr>
      <w:r w:rsidRPr="009A2F5A">
        <w:t>Wha</w:t>
      </w:r>
      <w:r w:rsidR="009A2F5A" w:rsidRPr="009A2F5A">
        <w:t>t is the action that Lily</w:t>
      </w:r>
      <w:r w:rsidR="006E37ED" w:rsidRPr="009A2F5A">
        <w:t>’s friends took to help? What else were they good at? What qualities did they show? What can you learn from this? How could you use it?</w:t>
      </w:r>
    </w:p>
    <w:p w14:paraId="2E978AC4" w14:textId="1B19EB3B" w:rsidR="00770D2E" w:rsidRDefault="00770D2E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>
        <w:rPr>
          <w:b w:val="0"/>
        </w:rPr>
        <w:t>D</w:t>
      </w:r>
      <w:r w:rsidRPr="00F81913">
        <w:rPr>
          <w:b w:val="0"/>
        </w:rPr>
        <w:t>irect the group to the confidence slider on the</w:t>
      </w:r>
      <w:r w:rsidRPr="001636C9">
        <w:rPr>
          <w:b w:val="0"/>
        </w:rPr>
        <w:t xml:space="preserve"> </w:t>
      </w:r>
      <w:hyperlink r:id="rId21" w:history="1">
        <w:r w:rsidRPr="00AA3EB4">
          <w:rPr>
            <w:b w:val="0"/>
            <w:color w:val="FF0000"/>
          </w:rPr>
          <w:t>strain</w:t>
        </w:r>
        <w:r w:rsidR="00E351DB">
          <w:rPr>
            <w:b w:val="0"/>
            <w:color w:val="FF0000"/>
          </w:rPr>
          <w:t>s</w:t>
        </w:r>
        <w:r w:rsidRPr="00AA3EB4">
          <w:rPr>
            <w:b w:val="0"/>
            <w:color w:val="FF0000"/>
          </w:rPr>
          <w:t xml:space="preserve"> or sprain</w:t>
        </w:r>
        <w:r w:rsidR="00E351DB">
          <w:rPr>
            <w:b w:val="0"/>
            <w:color w:val="FF0000"/>
          </w:rPr>
          <w:t>s</w:t>
        </w:r>
        <w:r w:rsidRPr="00AA3EB4">
          <w:rPr>
            <w:b w:val="0"/>
            <w:color w:val="FF0000"/>
          </w:rPr>
          <w:t xml:space="preserve"> first aid skill page</w:t>
        </w:r>
      </w:hyperlink>
      <w:r>
        <w:rPr>
          <w:b w:val="0"/>
        </w:rPr>
        <w:t xml:space="preserve"> and complete it again.</w:t>
      </w:r>
    </w:p>
    <w:p w14:paraId="6B87C236" w14:textId="665B5AD0" w:rsidR="0053798D" w:rsidRPr="009A2F5A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9A2F5A">
        <w:rPr>
          <w:b w:val="0"/>
        </w:rPr>
        <w:t>Display or hand out the Learner skill guide ‘helping</w:t>
      </w:r>
      <w:r w:rsidR="009A2F5A" w:rsidRPr="009A2F5A">
        <w:rPr>
          <w:b w:val="0"/>
        </w:rPr>
        <w:t xml:space="preserve"> someone who has a strain or sprain</w:t>
      </w:r>
      <w:r w:rsidRPr="009A2F5A">
        <w:rPr>
          <w:b w:val="0"/>
        </w:rPr>
        <w:t>’. In small groups, or as a whole group look at the learner skill guide and discuss again s</w:t>
      </w:r>
      <w:r w:rsidR="002D6509" w:rsidRPr="009A2F5A">
        <w:rPr>
          <w:b w:val="0"/>
        </w:rPr>
        <w:t xml:space="preserve">ome of the signs of a </w:t>
      </w:r>
      <w:r w:rsidR="009A2F5A" w:rsidRPr="009A2F5A">
        <w:rPr>
          <w:b w:val="0"/>
        </w:rPr>
        <w:t>strain or sprain</w:t>
      </w:r>
      <w:r w:rsidRPr="009A2F5A">
        <w:rPr>
          <w:b w:val="0"/>
        </w:rPr>
        <w:t xml:space="preserve"> and what they would do to help.</w:t>
      </w:r>
    </w:p>
    <w:p w14:paraId="068F80C3" w14:textId="3615333C" w:rsidR="0053798D" w:rsidRPr="009A2F5A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9A2F5A">
        <w:rPr>
          <w:b w:val="0"/>
        </w:rPr>
        <w:t>I</w:t>
      </w:r>
      <w:r w:rsidR="006E37ED" w:rsidRPr="009A2F5A">
        <w:rPr>
          <w:b w:val="0"/>
        </w:rPr>
        <w:t>ndividually, or in small groups</w:t>
      </w:r>
      <w:r w:rsidR="00E351DB">
        <w:rPr>
          <w:b w:val="0"/>
        </w:rPr>
        <w:t>,</w:t>
      </w:r>
      <w:r w:rsidR="006E37ED" w:rsidRPr="009A2F5A">
        <w:rPr>
          <w:b w:val="0"/>
        </w:rPr>
        <w:t xml:space="preserve"> choose one of the creative tasks below to complete the activity</w:t>
      </w:r>
      <w:r w:rsidRPr="009A2F5A">
        <w:rPr>
          <w:b w:val="0"/>
        </w:rPr>
        <w:t>:</w:t>
      </w:r>
    </w:p>
    <w:p w14:paraId="45524E77" w14:textId="50079114" w:rsidR="006E37ED" w:rsidRPr="009A2F5A" w:rsidRDefault="0053798D" w:rsidP="00C22993">
      <w:pPr>
        <w:pStyle w:val="ListParagraph"/>
        <w:spacing w:after="120"/>
        <w:ind w:left="567" w:right="-567" w:hanging="425"/>
      </w:pPr>
      <w:r w:rsidRPr="009A2F5A">
        <w:t>W</w:t>
      </w:r>
      <w:r w:rsidR="006E37ED" w:rsidRPr="009A2F5A">
        <w:t>rite or create a post</w:t>
      </w:r>
      <w:r w:rsidR="002D6509" w:rsidRPr="009A2F5A">
        <w:t xml:space="preserve">er of how to recognise a </w:t>
      </w:r>
      <w:r w:rsidR="009A2F5A" w:rsidRPr="009A2F5A">
        <w:t>strain or sprain</w:t>
      </w:r>
      <w:r w:rsidR="00770D2E">
        <w:t xml:space="preserve"> and the key action to take</w:t>
      </w:r>
      <w:r w:rsidR="006E37ED" w:rsidRPr="009A2F5A">
        <w:t xml:space="preserve"> </w:t>
      </w:r>
      <w:r w:rsidR="009A2F5A" w:rsidRPr="009A2F5A">
        <w:t xml:space="preserve">when someone </w:t>
      </w:r>
      <w:r w:rsidR="00770D2E">
        <w:t>has</w:t>
      </w:r>
      <w:r w:rsidR="009A2F5A" w:rsidRPr="009A2F5A">
        <w:t xml:space="preserve"> a strain or sprain</w:t>
      </w:r>
      <w:r w:rsidR="006E37ED" w:rsidRPr="009A2F5A">
        <w:t xml:space="preserve">. </w:t>
      </w:r>
    </w:p>
    <w:p w14:paraId="01990C7E" w14:textId="5C6F54CD" w:rsidR="006E37ED" w:rsidRPr="000E39E2" w:rsidRDefault="009A2F5A" w:rsidP="00C22993">
      <w:pPr>
        <w:pStyle w:val="ListParagraph"/>
        <w:spacing w:after="120"/>
        <w:ind w:left="567" w:right="-567" w:hanging="425"/>
      </w:pPr>
      <w:r w:rsidRPr="009A2F5A">
        <w:t>Create your own strain or sprain</w:t>
      </w:r>
      <w:r w:rsidR="006E37ED" w:rsidRPr="009A2F5A">
        <w:t xml:space="preserve"> story. They could map this out in pictures that they take as a group </w:t>
      </w:r>
      <w:r w:rsidR="00054334" w:rsidRPr="009A2F5A">
        <w:t xml:space="preserve">with text </w:t>
      </w:r>
      <w:r w:rsidRPr="009A2F5A">
        <w:t>alongside, like in Lily</w:t>
      </w:r>
      <w:r w:rsidR="006E37ED" w:rsidRPr="009A2F5A">
        <w:t>’s</w:t>
      </w:r>
      <w:r w:rsidR="006E37ED" w:rsidRPr="000E39E2">
        <w:t xml:space="preserve"> story, or just write text. They can create their story as a PowerPoint or as a short animation</w:t>
      </w:r>
      <w:r w:rsidR="00770D2E">
        <w:t>. E</w:t>
      </w:r>
      <w:r w:rsidR="006E37ED" w:rsidRPr="000E39E2">
        <w:t>nsure that young people show the key action to take to help</w:t>
      </w:r>
      <w:r w:rsidR="000E39E2" w:rsidRPr="000E39E2">
        <w:t xml:space="preserve"> someone who </w:t>
      </w:r>
      <w:r w:rsidR="00AA3EB4">
        <w:t>has a strain or sprain</w:t>
      </w:r>
      <w:r w:rsidR="006E37ED" w:rsidRPr="000E39E2">
        <w:t xml:space="preserve"> 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3A25C4B9" w:rsidR="0053798D" w:rsidRDefault="0053798D" w:rsidP="00C22993">
      <w:pPr>
        <w:pStyle w:val="ListParagraph"/>
        <w:spacing w:after="120"/>
        <w:ind w:left="567" w:right="-567" w:hanging="425"/>
      </w:pPr>
      <w:r w:rsidRPr="006803D0">
        <w:t>Now pra</w:t>
      </w:r>
      <w:r w:rsidR="00E51518">
        <w:t>ctise how to help someone who has a strain or sprain</w:t>
      </w:r>
      <w:r w:rsidRPr="000E39E2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90141B" w:rsidRDefault="0090141B">
      <w:r>
        <w:separator/>
      </w:r>
    </w:p>
  </w:endnote>
  <w:endnote w:type="continuationSeparator" w:id="0">
    <w:p w14:paraId="1FD3186D" w14:textId="77777777" w:rsidR="0090141B" w:rsidRDefault="009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90141B" w:rsidRDefault="0090141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90141B" w:rsidRDefault="0090141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90141B" w:rsidRDefault="0090141B">
      <w:r>
        <w:separator/>
      </w:r>
    </w:p>
  </w:footnote>
  <w:footnote w:type="continuationSeparator" w:id="0">
    <w:p w14:paraId="4385EAFD" w14:textId="77777777" w:rsidR="0090141B" w:rsidRDefault="0090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90141B" w:rsidRDefault="0090141B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1BD1148B" w:rsidR="0090141B" w:rsidRPr="009D5FD0" w:rsidRDefault="0090141B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Strain or sprain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90141B" w:rsidRDefault="0090141B" w:rsidP="009D5FD0">
    <w:pPr>
      <w:pStyle w:val="Header"/>
    </w:pPr>
  </w:p>
  <w:p w14:paraId="7403F66F" w14:textId="77777777" w:rsidR="0090141B" w:rsidRPr="009D5FD0" w:rsidRDefault="0090141B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7797C"/>
    <w:rsid w:val="0008502C"/>
    <w:rsid w:val="000870E5"/>
    <w:rsid w:val="000E39E2"/>
    <w:rsid w:val="00121780"/>
    <w:rsid w:val="001E42B8"/>
    <w:rsid w:val="002132D2"/>
    <w:rsid w:val="00290D87"/>
    <w:rsid w:val="002B3849"/>
    <w:rsid w:val="002C2266"/>
    <w:rsid w:val="002D0F61"/>
    <w:rsid w:val="002D6509"/>
    <w:rsid w:val="00350D73"/>
    <w:rsid w:val="00360AE9"/>
    <w:rsid w:val="0038693D"/>
    <w:rsid w:val="00394654"/>
    <w:rsid w:val="003A2932"/>
    <w:rsid w:val="003C1F61"/>
    <w:rsid w:val="003E31A4"/>
    <w:rsid w:val="00407A44"/>
    <w:rsid w:val="00472FAD"/>
    <w:rsid w:val="00476C93"/>
    <w:rsid w:val="004C2DBE"/>
    <w:rsid w:val="004D6896"/>
    <w:rsid w:val="00500BEC"/>
    <w:rsid w:val="00503BB0"/>
    <w:rsid w:val="00514D4F"/>
    <w:rsid w:val="00522C62"/>
    <w:rsid w:val="0053798D"/>
    <w:rsid w:val="00570C45"/>
    <w:rsid w:val="005904B1"/>
    <w:rsid w:val="005B1591"/>
    <w:rsid w:val="005D7B40"/>
    <w:rsid w:val="005E0328"/>
    <w:rsid w:val="00663EF1"/>
    <w:rsid w:val="00665610"/>
    <w:rsid w:val="006742BF"/>
    <w:rsid w:val="006E37ED"/>
    <w:rsid w:val="006E7AF4"/>
    <w:rsid w:val="0070581A"/>
    <w:rsid w:val="007439AF"/>
    <w:rsid w:val="0075220F"/>
    <w:rsid w:val="00770D2E"/>
    <w:rsid w:val="007D14D2"/>
    <w:rsid w:val="007F0BC9"/>
    <w:rsid w:val="00825BA6"/>
    <w:rsid w:val="008A7E73"/>
    <w:rsid w:val="008B32BB"/>
    <w:rsid w:val="0090141B"/>
    <w:rsid w:val="00927231"/>
    <w:rsid w:val="00942C18"/>
    <w:rsid w:val="009A2F5A"/>
    <w:rsid w:val="009B79FC"/>
    <w:rsid w:val="009D5FD0"/>
    <w:rsid w:val="009E4715"/>
    <w:rsid w:val="009F6873"/>
    <w:rsid w:val="00A221D9"/>
    <w:rsid w:val="00A379A9"/>
    <w:rsid w:val="00AA3EB4"/>
    <w:rsid w:val="00AB7511"/>
    <w:rsid w:val="00AF15CF"/>
    <w:rsid w:val="00B769A4"/>
    <w:rsid w:val="00BA336B"/>
    <w:rsid w:val="00BE6316"/>
    <w:rsid w:val="00C02491"/>
    <w:rsid w:val="00C2202A"/>
    <w:rsid w:val="00C22993"/>
    <w:rsid w:val="00C6771F"/>
    <w:rsid w:val="00C7684B"/>
    <w:rsid w:val="00C8006B"/>
    <w:rsid w:val="00CB0ECD"/>
    <w:rsid w:val="00CE19E9"/>
    <w:rsid w:val="00D22F92"/>
    <w:rsid w:val="00D665AB"/>
    <w:rsid w:val="00DE1B47"/>
    <w:rsid w:val="00E044BC"/>
    <w:rsid w:val="00E110C2"/>
    <w:rsid w:val="00E351DB"/>
    <w:rsid w:val="00E411DE"/>
    <w:rsid w:val="00E51518"/>
    <w:rsid w:val="00E8467B"/>
    <w:rsid w:val="00EB7126"/>
    <w:rsid w:val="00EF6F1E"/>
    <w:rsid w:val="00F053EF"/>
    <w:rsid w:val="00F06172"/>
    <w:rsid w:val="00F47381"/>
    <w:rsid w:val="00F54AFA"/>
    <w:rsid w:val="00F57DE5"/>
    <w:rsid w:val="00F65BB7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yperlink" Target="https://firstaidchampions.redcross.org.uk/secondary/first-aid-skills/strains-and-sprain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strains-and-sprain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strains-and-sprain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firstaidchampions.redcross.org.uk/secondary/first-aid-skills/strains-and-sprai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strains-and-sprains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strains-and-sprai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DAB2-B8E3-4744-85F7-5CD837BE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2020-04-28T17:40:00Z</dcterms:created>
  <dcterms:modified xsi:type="dcterms:W3CDTF">2020-04-28T17:40:00Z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