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BD8A" w14:textId="77777777" w:rsidR="00EA2745" w:rsidRDefault="00EA2745" w:rsidP="00EA2745">
      <w:pPr>
        <w:pStyle w:val="Documentname"/>
        <w:tabs>
          <w:tab w:val="clear" w:pos="6318"/>
          <w:tab w:val="left" w:pos="6687"/>
        </w:tabs>
      </w:pPr>
    </w:p>
    <w:p w14:paraId="61C642CE" w14:textId="77777777" w:rsidR="00EA2745" w:rsidRDefault="00EA2745" w:rsidP="00EA2745">
      <w:pPr>
        <w:pStyle w:val="Documentname"/>
        <w:tabs>
          <w:tab w:val="clear" w:pos="6318"/>
          <w:tab w:val="left" w:pos="6687"/>
        </w:tabs>
      </w:pPr>
    </w:p>
    <w:p w14:paraId="0DFDB35A" w14:textId="77777777" w:rsidR="000870E5" w:rsidRPr="003C1F61" w:rsidRDefault="00EA2745" w:rsidP="00EA2745">
      <w:pPr>
        <w:pStyle w:val="Documentname"/>
        <w:tabs>
          <w:tab w:val="clear" w:pos="6318"/>
          <w:tab w:val="left" w:pos="6687"/>
        </w:tabs>
      </w:pPr>
      <w:r>
        <w:t>Safety stories - practise</w:t>
      </w:r>
      <w:r>
        <w:tab/>
      </w:r>
    </w:p>
    <w:p w14:paraId="58D6475B" w14:textId="77777777" w:rsidR="000319FC" w:rsidRPr="003C1F61" w:rsidRDefault="00EA2745" w:rsidP="003C1F61">
      <w:pPr>
        <w:pStyle w:val="Title"/>
      </w:pPr>
      <w:r>
        <w:t>Story c</w:t>
      </w:r>
      <w:r w:rsidR="00F039CD">
        <w:t>ards</w:t>
      </w:r>
      <w:r w:rsidR="003C1F61" w:rsidRPr="003C1F61">
        <w:rPr>
          <w:rStyle w:val="Red"/>
        </w:rPr>
        <w:t>.</w:t>
      </w:r>
    </w:p>
    <w:p w14:paraId="2F7C48B9" w14:textId="77777777" w:rsidR="001E42B8" w:rsidRDefault="00EA274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4CE7" wp14:editId="35C32F68">
                <wp:simplePos x="0" y="0"/>
                <wp:positionH relativeFrom="margin">
                  <wp:posOffset>77277</wp:posOffset>
                </wp:positionH>
                <wp:positionV relativeFrom="paragraph">
                  <wp:posOffset>5687</wp:posOffset>
                </wp:positionV>
                <wp:extent cx="6400800" cy="7315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63C87" w14:textId="2192BDF9" w:rsidR="00F039CD" w:rsidRPr="00EA2745" w:rsidRDefault="00F039CD" w:rsidP="00F039CD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  <w:bookmarkStart w:id="0" w:name="_Hlk24965255"/>
                            <w:r w:rsidRPr="00EA2745">
                              <w:rPr>
                                <w:sz w:val="26"/>
                                <w:szCs w:val="24"/>
                              </w:rPr>
                              <w:t>a.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</w:t>
                            </w:r>
                            <w:r w:rsidR="00CA258B">
                              <w:rPr>
                                <w:sz w:val="26"/>
                              </w:rPr>
                              <w:t>This person is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playing football in the park with a friend.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Their </w:t>
                            </w:r>
                            <w:r w:rsidRPr="00EA2745">
                              <w:rPr>
                                <w:sz w:val="26"/>
                              </w:rPr>
                              <w:t>friend’s dad is on a bench. A man on another bench nearby has been eating his lunch. Suddenly he stands up and looks scared. He looks like he can’t breathe, and he is pointing at his neck.</w:t>
                            </w:r>
                          </w:p>
                          <w:bookmarkEnd w:id="0"/>
                          <w:p w14:paraId="607CFAF5" w14:textId="77777777" w:rsidR="00F039CD" w:rsidRPr="00EA2745" w:rsidRDefault="00F039CD" w:rsidP="00F039CD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4C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1pt;margin-top:.45pt;width:7in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" filled="f" strokeweight=".5pt">
                <v:textbox>
                  <w:txbxContent>
                    <w:p w14:paraId="6BF63C87" w14:textId="2192BDF9" w:rsidR="00F039CD" w:rsidRPr="00EA2745" w:rsidRDefault="00F039CD" w:rsidP="00F039CD">
                      <w:pPr>
                        <w:jc w:val="center"/>
                        <w:rPr>
                          <w:sz w:val="30"/>
                        </w:rPr>
                      </w:pPr>
                      <w:bookmarkStart w:id="1" w:name="_Hlk24965255"/>
                      <w:r w:rsidRPr="00EA2745">
                        <w:rPr>
                          <w:sz w:val="26"/>
                          <w:szCs w:val="24"/>
                        </w:rPr>
                        <w:t>a.</w:t>
                      </w:r>
                      <w:r w:rsidRPr="00EA2745">
                        <w:rPr>
                          <w:sz w:val="26"/>
                        </w:rPr>
                        <w:t xml:space="preserve"> </w:t>
                      </w:r>
                      <w:r w:rsidR="00CA258B">
                        <w:rPr>
                          <w:sz w:val="26"/>
                        </w:rPr>
                        <w:t>This person is</w:t>
                      </w:r>
                      <w:r w:rsidRPr="00EA2745">
                        <w:rPr>
                          <w:sz w:val="26"/>
                        </w:rPr>
                        <w:t xml:space="preserve"> playing football in the park with a friend. </w:t>
                      </w:r>
                      <w:r w:rsidR="00CA258B">
                        <w:rPr>
                          <w:sz w:val="26"/>
                        </w:rPr>
                        <w:t xml:space="preserve">Their </w:t>
                      </w:r>
                      <w:r w:rsidRPr="00EA2745">
                        <w:rPr>
                          <w:sz w:val="26"/>
                        </w:rPr>
                        <w:t>friend’s dad is on a bench. A man on another bench nearby has been eating his lunch. Suddenly he stands up and looks scared. He looks like he can’t breathe, and he is pointing at his neck.</w:t>
                      </w:r>
                    </w:p>
                    <w:bookmarkEnd w:id="1"/>
                    <w:p w14:paraId="607CFAF5" w14:textId="77777777" w:rsidR="00F039CD" w:rsidRPr="00EA2745" w:rsidRDefault="00F039CD" w:rsidP="00F039CD">
                      <w:pPr>
                        <w:jc w:val="center"/>
                        <w:rPr>
                          <w:sz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EB2CE" w14:textId="77777777" w:rsidR="00DE1B47" w:rsidRDefault="00DE1B47">
      <w:pPr>
        <w:rPr>
          <w:sz w:val="24"/>
        </w:rPr>
      </w:pPr>
    </w:p>
    <w:p w14:paraId="3F1E5B42" w14:textId="77777777" w:rsidR="00472FAD" w:rsidRPr="00F039CD" w:rsidRDefault="00EA2745" w:rsidP="00F039CD">
      <w:pPr>
        <w:pStyle w:val="PageHeadingContinuation"/>
        <w:sectPr w:rsidR="00472FAD" w:rsidRPr="00F039CD" w:rsidSect="009D5FD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FE7B6E" wp14:editId="0CD1EBDA">
                <wp:simplePos x="0" y="0"/>
                <wp:positionH relativeFrom="margin">
                  <wp:posOffset>117089</wp:posOffset>
                </wp:positionH>
                <wp:positionV relativeFrom="paragraph">
                  <wp:posOffset>338979</wp:posOffset>
                </wp:positionV>
                <wp:extent cx="6360795" cy="738505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CA24" w14:textId="60335F15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bookmarkStart w:id="2" w:name="_Hlk24965360"/>
                            <w:r w:rsidRPr="00EA2745">
                              <w:rPr>
                                <w:sz w:val="26"/>
                              </w:rPr>
                              <w:t xml:space="preserve">b. </w:t>
                            </w:r>
                            <w:r w:rsidR="00CA258B">
                              <w:rPr>
                                <w:sz w:val="26"/>
                              </w:rPr>
                              <w:t>This person is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in the school playground. A group of </w:t>
                            </w:r>
                            <w:r w:rsidR="00351EEB">
                              <w:rPr>
                                <w:sz w:val="26"/>
                              </w:rPr>
                              <w:t xml:space="preserve">their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friends are running about quickly.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They </w:t>
                            </w:r>
                            <w:r w:rsidRPr="00EA2745">
                              <w:rPr>
                                <w:sz w:val="26"/>
                              </w:rPr>
                              <w:t>see one of them trip over a coat that has been left on the ground. They hit their head very hard on the ground and say their head is hurting a lot.</w:t>
                            </w:r>
                          </w:p>
                          <w:bookmarkEnd w:id="2"/>
                          <w:p w14:paraId="2497A078" w14:textId="77777777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7B6E" id="Text Box 2" o:spid="_x0000_s1027" type="#_x0000_t202" style="position:absolute;margin-left:9.2pt;margin-top:26.7pt;width:500.85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">
                <v:textbox>
                  <w:txbxContent>
                    <w:p w14:paraId="6440CA24" w14:textId="60335F15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bookmarkStart w:id="3" w:name="_Hlk24965360"/>
                      <w:r w:rsidRPr="00EA2745">
                        <w:rPr>
                          <w:sz w:val="26"/>
                        </w:rPr>
                        <w:t xml:space="preserve">b. </w:t>
                      </w:r>
                      <w:r w:rsidR="00CA258B">
                        <w:rPr>
                          <w:sz w:val="26"/>
                        </w:rPr>
                        <w:t>This person is</w:t>
                      </w:r>
                      <w:r w:rsidRPr="00EA2745">
                        <w:rPr>
                          <w:sz w:val="26"/>
                        </w:rPr>
                        <w:t xml:space="preserve"> in the school playground. A group of </w:t>
                      </w:r>
                      <w:r w:rsidR="00351EEB">
                        <w:rPr>
                          <w:sz w:val="26"/>
                        </w:rPr>
                        <w:t xml:space="preserve">their </w:t>
                      </w:r>
                      <w:r w:rsidRPr="00EA2745">
                        <w:rPr>
                          <w:sz w:val="26"/>
                        </w:rPr>
                        <w:t xml:space="preserve">friends are running about quickly. </w:t>
                      </w:r>
                      <w:r w:rsidR="00CA258B">
                        <w:rPr>
                          <w:sz w:val="26"/>
                        </w:rPr>
                        <w:t xml:space="preserve">They </w:t>
                      </w:r>
                      <w:r w:rsidRPr="00EA2745">
                        <w:rPr>
                          <w:sz w:val="26"/>
                        </w:rPr>
                        <w:t>see one of them trip over a coat that has been left on the ground. They hit their head very hard on the ground and say their head is hurting a lot.</w:t>
                      </w:r>
                    </w:p>
                    <w:bookmarkEnd w:id="3"/>
                    <w:p w14:paraId="2497A078" w14:textId="77777777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51C935" wp14:editId="18A0ED3E">
                <wp:simplePos x="0" y="0"/>
                <wp:positionH relativeFrom="margin">
                  <wp:posOffset>108585</wp:posOffset>
                </wp:positionH>
                <wp:positionV relativeFrom="paragraph">
                  <wp:posOffset>1256030</wp:posOffset>
                </wp:positionV>
                <wp:extent cx="6368415" cy="7620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E90B" w14:textId="04312600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c. </w:t>
                            </w:r>
                            <w:bookmarkStart w:id="4" w:name="_Hlk24965384"/>
                            <w:r w:rsidR="00CA258B">
                              <w:rPr>
                                <w:sz w:val="26"/>
                              </w:rPr>
                              <w:t>This person is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running down the stairs with a group of </w:t>
                            </w:r>
                            <w:r w:rsidR="00CA258B">
                              <w:rPr>
                                <w:sz w:val="26"/>
                              </w:rPr>
                              <w:t>f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riends at school. One of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their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friends falls down the stairs in front of </w:t>
                            </w:r>
                            <w:proofErr w:type="gramStart"/>
                            <w:r w:rsidR="00CA258B">
                              <w:rPr>
                                <w:sz w:val="26"/>
                              </w:rPr>
                              <w:t>them</w:t>
                            </w:r>
                            <w:r w:rsidRPr="00EA2745">
                              <w:rPr>
                                <w:sz w:val="26"/>
                              </w:rPr>
                              <w:t>, and</w:t>
                            </w:r>
                            <w:proofErr w:type="gramEnd"/>
                            <w:r w:rsidRPr="00EA2745">
                              <w:rPr>
                                <w:sz w:val="26"/>
                              </w:rPr>
                              <w:t xml:space="preserve"> is now crying loudly and holding their arm in a lot of pain.</w:t>
                            </w:r>
                          </w:p>
                          <w:bookmarkEnd w:id="4"/>
                          <w:p w14:paraId="14C216FA" w14:textId="77777777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C935" id="_x0000_s1028" type="#_x0000_t202" style="position:absolute;margin-left:8.55pt;margin-top:98.9pt;width:501.4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">
                <v:textbox>
                  <w:txbxContent>
                    <w:p w14:paraId="135DE90B" w14:textId="04312600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c. </w:t>
                      </w:r>
                      <w:bookmarkStart w:id="5" w:name="_Hlk24965384"/>
                      <w:r w:rsidR="00CA258B">
                        <w:rPr>
                          <w:sz w:val="26"/>
                        </w:rPr>
                        <w:t>This person is</w:t>
                      </w:r>
                      <w:r w:rsidRPr="00EA2745">
                        <w:rPr>
                          <w:sz w:val="26"/>
                        </w:rPr>
                        <w:t xml:space="preserve"> running down the stairs with a group of </w:t>
                      </w:r>
                      <w:r w:rsidR="00CA258B">
                        <w:rPr>
                          <w:sz w:val="26"/>
                        </w:rPr>
                        <w:t>f</w:t>
                      </w:r>
                      <w:r w:rsidRPr="00EA2745">
                        <w:rPr>
                          <w:sz w:val="26"/>
                        </w:rPr>
                        <w:t xml:space="preserve">riends at school. One of </w:t>
                      </w:r>
                      <w:r w:rsidR="00CA258B">
                        <w:rPr>
                          <w:sz w:val="26"/>
                        </w:rPr>
                        <w:t xml:space="preserve">their </w:t>
                      </w:r>
                      <w:r w:rsidRPr="00EA2745">
                        <w:rPr>
                          <w:sz w:val="26"/>
                        </w:rPr>
                        <w:t xml:space="preserve">friends falls down the stairs in front of </w:t>
                      </w:r>
                      <w:proofErr w:type="gramStart"/>
                      <w:r w:rsidR="00CA258B">
                        <w:rPr>
                          <w:sz w:val="26"/>
                        </w:rPr>
                        <w:t>them</w:t>
                      </w:r>
                      <w:r w:rsidRPr="00EA2745">
                        <w:rPr>
                          <w:sz w:val="26"/>
                        </w:rPr>
                        <w:t>, and</w:t>
                      </w:r>
                      <w:proofErr w:type="gramEnd"/>
                      <w:r w:rsidRPr="00EA2745">
                        <w:rPr>
                          <w:sz w:val="26"/>
                        </w:rPr>
                        <w:t xml:space="preserve"> is now crying loudly and holding their arm in a lot of pain.</w:t>
                      </w:r>
                    </w:p>
                    <w:bookmarkEnd w:id="5"/>
                    <w:p w14:paraId="14C216FA" w14:textId="77777777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9FC554" w14:textId="77777777" w:rsidR="009D5FD0" w:rsidRPr="00F039CD" w:rsidRDefault="009D5FD0" w:rsidP="00F039CD">
      <w:pPr>
        <w:spacing w:line="276" w:lineRule="exact"/>
        <w:rPr>
          <w:rFonts w:ascii="Arial"/>
          <w:sz w:val="24"/>
        </w:rPr>
        <w:sectPr w:rsidR="009D5FD0" w:rsidRPr="00F039CD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2E61CC88" w14:textId="77777777" w:rsidR="00F039CD" w:rsidRDefault="00EA2745" w:rsidP="00F039CD">
      <w:pPr>
        <w:pStyle w:val="Heading1"/>
      </w:pP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BA2815" wp14:editId="30A08F30">
                <wp:simplePos x="0" y="0"/>
                <wp:positionH relativeFrom="margin">
                  <wp:posOffset>116840</wp:posOffset>
                </wp:positionH>
                <wp:positionV relativeFrom="paragraph">
                  <wp:posOffset>2378075</wp:posOffset>
                </wp:positionV>
                <wp:extent cx="6368415" cy="729615"/>
                <wp:effectExtent l="0" t="0" r="133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CF11F" w14:textId="5B6FA55B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e. </w:t>
                            </w:r>
                            <w:bookmarkStart w:id="6" w:name="_Hlk24971500"/>
                            <w:bookmarkStart w:id="7" w:name="_Hlk24971501"/>
                            <w:bookmarkStart w:id="8" w:name="_Hlk24971502"/>
                            <w:r w:rsidR="00CA258B">
                              <w:rPr>
                                <w:sz w:val="26"/>
                              </w:rPr>
                              <w:t>This person is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at home and</w:t>
                            </w:r>
                            <w:r w:rsidR="00CA258B">
                              <w:rPr>
                                <w:sz w:val="26"/>
                              </w:rPr>
                              <w:t xml:space="preserve"> their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mum has asked </w:t>
                            </w:r>
                            <w:r w:rsidR="00CA258B">
                              <w:rPr>
                                <w:sz w:val="26"/>
                              </w:rPr>
                              <w:t>them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and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their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little sister to sort out the recycling.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They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are both rushing because </w:t>
                            </w:r>
                            <w:r w:rsidR="00CA258B">
                              <w:rPr>
                                <w:sz w:val="26"/>
                              </w:rPr>
                              <w:t>they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want to play a new game when </w:t>
                            </w:r>
                            <w:r w:rsidR="00CA258B">
                              <w:rPr>
                                <w:sz w:val="26"/>
                              </w:rPr>
                              <w:t xml:space="preserve">they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have finished. </w:t>
                            </w:r>
                            <w:r w:rsidR="00CA258B">
                              <w:rPr>
                                <w:sz w:val="26"/>
                              </w:rPr>
                              <w:t>Their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 sister cuts herself badly on a very sharp tin. It is bleeding a lot.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2815" id="_x0000_s1029" type="#_x0000_t202" style="position:absolute;margin-left:9.2pt;margin-top:187.25pt;width:501.45pt;height:5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zJg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">
                <v:textbox>
                  <w:txbxContent>
                    <w:p w14:paraId="703CF11F" w14:textId="5B6FA55B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e. </w:t>
                      </w:r>
                      <w:bookmarkStart w:id="9" w:name="_Hlk24971500"/>
                      <w:bookmarkStart w:id="10" w:name="_Hlk24971501"/>
                      <w:bookmarkStart w:id="11" w:name="_Hlk24971502"/>
                      <w:r w:rsidR="00CA258B">
                        <w:rPr>
                          <w:sz w:val="26"/>
                        </w:rPr>
                        <w:t>This person is</w:t>
                      </w:r>
                      <w:r w:rsidRPr="00EA2745">
                        <w:rPr>
                          <w:sz w:val="26"/>
                        </w:rPr>
                        <w:t xml:space="preserve"> at home and</w:t>
                      </w:r>
                      <w:r w:rsidR="00CA258B">
                        <w:rPr>
                          <w:sz w:val="26"/>
                        </w:rPr>
                        <w:t xml:space="preserve"> their</w:t>
                      </w:r>
                      <w:r w:rsidRPr="00EA2745">
                        <w:rPr>
                          <w:sz w:val="26"/>
                        </w:rPr>
                        <w:t xml:space="preserve"> mum has asked </w:t>
                      </w:r>
                      <w:r w:rsidR="00CA258B">
                        <w:rPr>
                          <w:sz w:val="26"/>
                        </w:rPr>
                        <w:t>them</w:t>
                      </w:r>
                      <w:r w:rsidRPr="00EA2745">
                        <w:rPr>
                          <w:sz w:val="26"/>
                        </w:rPr>
                        <w:t xml:space="preserve"> and </w:t>
                      </w:r>
                      <w:r w:rsidR="00CA258B">
                        <w:rPr>
                          <w:sz w:val="26"/>
                        </w:rPr>
                        <w:t xml:space="preserve">their </w:t>
                      </w:r>
                      <w:r w:rsidRPr="00EA2745">
                        <w:rPr>
                          <w:sz w:val="26"/>
                        </w:rPr>
                        <w:t xml:space="preserve">little sister to sort out the recycling. </w:t>
                      </w:r>
                      <w:r w:rsidR="00CA258B">
                        <w:rPr>
                          <w:sz w:val="26"/>
                        </w:rPr>
                        <w:t xml:space="preserve">They </w:t>
                      </w:r>
                      <w:r w:rsidRPr="00EA2745">
                        <w:rPr>
                          <w:sz w:val="26"/>
                        </w:rPr>
                        <w:t xml:space="preserve">are both rushing because </w:t>
                      </w:r>
                      <w:r w:rsidR="00CA258B">
                        <w:rPr>
                          <w:sz w:val="26"/>
                        </w:rPr>
                        <w:t>they</w:t>
                      </w:r>
                      <w:r w:rsidRPr="00EA2745">
                        <w:rPr>
                          <w:sz w:val="26"/>
                        </w:rPr>
                        <w:t xml:space="preserve"> want to play a new game when </w:t>
                      </w:r>
                      <w:r w:rsidR="00CA258B">
                        <w:rPr>
                          <w:sz w:val="26"/>
                        </w:rPr>
                        <w:t xml:space="preserve">they </w:t>
                      </w:r>
                      <w:r w:rsidRPr="00EA2745">
                        <w:rPr>
                          <w:sz w:val="26"/>
                        </w:rPr>
                        <w:t xml:space="preserve">have finished. </w:t>
                      </w:r>
                      <w:r w:rsidR="00CA258B">
                        <w:rPr>
                          <w:sz w:val="26"/>
                        </w:rPr>
                        <w:t>Their</w:t>
                      </w:r>
                      <w:r w:rsidRPr="00EA2745">
                        <w:rPr>
                          <w:sz w:val="26"/>
                        </w:rPr>
                        <w:t xml:space="preserve"> sister cuts herself badly on a very sharp tin. It is bleeding a lot.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39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1EB19" wp14:editId="50C4DC92">
                <wp:simplePos x="0" y="0"/>
                <wp:positionH relativeFrom="margin">
                  <wp:posOffset>92710</wp:posOffset>
                </wp:positionH>
                <wp:positionV relativeFrom="paragraph">
                  <wp:posOffset>1264920</wp:posOffset>
                </wp:positionV>
                <wp:extent cx="6384290" cy="885825"/>
                <wp:effectExtent l="0" t="0" r="1651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D837" w14:textId="3B73F15A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EA2745">
                              <w:rPr>
                                <w:sz w:val="26"/>
                              </w:rPr>
                              <w:t xml:space="preserve">d. </w:t>
                            </w:r>
                            <w:bookmarkStart w:id="12" w:name="_Hlk24971481"/>
                            <w:r w:rsidR="00CA258B">
                              <w:rPr>
                                <w:sz w:val="26"/>
                              </w:rPr>
                              <w:t xml:space="preserve">This person is </w:t>
                            </w:r>
                            <w:r w:rsidRPr="00EA2745">
                              <w:rPr>
                                <w:sz w:val="26"/>
                              </w:rPr>
                              <w:t xml:space="preserve">in a café with a friend and their parents. A waiter goes past with a tray. The waiter trips and hot pot of tea falls from the tray onto the arm of a woman sitting on the table next to </w:t>
                            </w:r>
                            <w:r w:rsidR="00CA258B">
                              <w:rPr>
                                <w:sz w:val="26"/>
                              </w:rPr>
                              <w:t>them</w:t>
                            </w:r>
                            <w:r w:rsidRPr="00EA2745">
                              <w:rPr>
                                <w:sz w:val="26"/>
                              </w:rPr>
                              <w:t>. She is upset, and her arm goes very red.</w:t>
                            </w:r>
                            <w:bookmarkEnd w:id="12"/>
                          </w:p>
                          <w:p w14:paraId="35B5BD60" w14:textId="77777777" w:rsidR="00F039CD" w:rsidRPr="00EA2745" w:rsidRDefault="00F039CD" w:rsidP="00F039CD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EB19" id="_x0000_s1030" type="#_x0000_t202" style="position:absolute;margin-left:7.3pt;margin-top:99.6pt;width:502.7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">
                <v:textbox>
                  <w:txbxContent>
                    <w:p w14:paraId="7B2AD837" w14:textId="3B73F15A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  <w:r w:rsidRPr="00EA2745">
                        <w:rPr>
                          <w:sz w:val="26"/>
                        </w:rPr>
                        <w:t xml:space="preserve">d. </w:t>
                      </w:r>
                      <w:bookmarkStart w:id="13" w:name="_Hlk24971481"/>
                      <w:r w:rsidR="00CA258B">
                        <w:rPr>
                          <w:sz w:val="26"/>
                        </w:rPr>
                        <w:t xml:space="preserve">This person is </w:t>
                      </w:r>
                      <w:r w:rsidRPr="00EA2745">
                        <w:rPr>
                          <w:sz w:val="26"/>
                        </w:rPr>
                        <w:t xml:space="preserve">in a café with a friend and their parents. A waiter goes past with a tray. The waiter trips and hot pot of tea falls from the tray onto the arm of a woman sitting on the table next to </w:t>
                      </w:r>
                      <w:r w:rsidR="00CA258B">
                        <w:rPr>
                          <w:sz w:val="26"/>
                        </w:rPr>
                        <w:t>them</w:t>
                      </w:r>
                      <w:r w:rsidRPr="00EA2745">
                        <w:rPr>
                          <w:sz w:val="26"/>
                        </w:rPr>
                        <w:t>. She is upset, and her arm goes very red.</w:t>
                      </w:r>
                      <w:bookmarkEnd w:id="13"/>
                    </w:p>
                    <w:p w14:paraId="35B5BD60" w14:textId="77777777" w:rsidR="00F039CD" w:rsidRPr="00EA2745" w:rsidRDefault="00F039CD" w:rsidP="00F039CD">
                      <w:pPr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39CD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65C9" w14:textId="77777777" w:rsidR="00E31B03" w:rsidRDefault="00E31B03">
      <w:r>
        <w:separator/>
      </w:r>
    </w:p>
  </w:endnote>
  <w:endnote w:type="continuationSeparator" w:id="0">
    <w:p w14:paraId="5BD07E8F" w14:textId="77777777" w:rsidR="00E31B03" w:rsidRDefault="00E3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AB277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AB883C" wp14:editId="20962650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79" name="Graphic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DA24" w14:textId="77777777" w:rsidR="009D5FD0" w:rsidRDefault="009D5FD0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76AED40" wp14:editId="7C1C7D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80" name="Graphic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B99D" w14:textId="77777777" w:rsidR="00E31B03" w:rsidRDefault="00E31B03">
      <w:r>
        <w:separator/>
      </w:r>
    </w:p>
  </w:footnote>
  <w:footnote w:type="continuationSeparator" w:id="0">
    <w:p w14:paraId="7F6C1932" w14:textId="77777777" w:rsidR="00E31B03" w:rsidRDefault="00E3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4217" w14:textId="77777777" w:rsidR="009D5FD0" w:rsidRDefault="009D5FD0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37EF6" wp14:editId="17AA91E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78" name="Graphic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C2EAC" w14:textId="77777777" w:rsidR="00472FAD" w:rsidRPr="009D5FD0" w:rsidRDefault="009D5FD0" w:rsidP="009D5FD0">
    <w:pPr>
      <w:pStyle w:val="PageHeadingContinuation"/>
      <w:rPr>
        <w:color w:val="EE2A24" w:themeColor="text2"/>
      </w:rPr>
    </w:pPr>
    <w:r w:rsidRPr="000870E5">
      <w:t xml:space="preserve"> (</w:t>
    </w:r>
    <w:r w:rsidR="00A3456C">
      <w:t>Primary</w:t>
    </w:r>
    <w:r>
      <w:tab/>
    </w:r>
    <w:r w:rsidR="00F039CD">
      <w:rPr>
        <w:rStyle w:val="Red"/>
      </w:rPr>
      <w:t>Safety Scenario Cards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0A07" w14:textId="77777777" w:rsidR="009D5FD0" w:rsidRDefault="00CE6125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488D99" wp14:editId="696D0BCF">
              <wp:simplePos x="0" y="0"/>
              <wp:positionH relativeFrom="page">
                <wp:align>right</wp:align>
              </wp:positionH>
              <wp:positionV relativeFrom="paragraph">
                <wp:posOffset>-186939</wp:posOffset>
              </wp:positionV>
              <wp:extent cx="7559675" cy="3228975"/>
              <wp:effectExtent l="0" t="0" r="317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BFEA3" id="Group 4" o:spid="_x0000_s1026" style="position:absolute;margin-left:544.05pt;margin-top:-14.7pt;width:595.25pt;height:254.25pt;z-index:251665408;mso-position-horizontal:right;mso-position-horizontal-relative:page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5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6" o:title=""/>
                <v:shadow on="t" color="black" opacity="13107f" origin="-.5,-.5" offset=".24944mm,.24944mm"/>
              </v:shape>
              <w10:wrap anchorx="page"/>
            </v:group>
          </w:pict>
        </mc:Fallback>
      </mc:AlternateContent>
    </w:r>
    <w:r w:rsidR="00A3456C">
      <w:tab/>
    </w:r>
  </w:p>
  <w:p w14:paraId="466774FA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 w:rsidR="00A3456C">
      <w:t>Primary</w:t>
    </w:r>
    <w:r w:rsidRPr="000870E5">
      <w:t>)</w:t>
    </w:r>
    <w:r>
      <w:tab/>
    </w:r>
    <w:r w:rsidRPr="000870E5">
      <w:rPr>
        <w:rStyle w:val="Red"/>
      </w:rPr>
      <w:t>What is it?</w:t>
    </w:r>
    <w:r w:rsidR="00A3456C"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3"/>
    <w:rsid w:val="000319FC"/>
    <w:rsid w:val="0008502C"/>
    <w:rsid w:val="000870E5"/>
    <w:rsid w:val="001E42B8"/>
    <w:rsid w:val="002A5F0D"/>
    <w:rsid w:val="002E7A7D"/>
    <w:rsid w:val="00351EEB"/>
    <w:rsid w:val="00394654"/>
    <w:rsid w:val="003C1F61"/>
    <w:rsid w:val="00472FAD"/>
    <w:rsid w:val="00503BB0"/>
    <w:rsid w:val="00514D4F"/>
    <w:rsid w:val="00522C62"/>
    <w:rsid w:val="00570C45"/>
    <w:rsid w:val="005B1591"/>
    <w:rsid w:val="005D7B40"/>
    <w:rsid w:val="005E0328"/>
    <w:rsid w:val="006742BF"/>
    <w:rsid w:val="006B44F2"/>
    <w:rsid w:val="007439AF"/>
    <w:rsid w:val="007A0BD5"/>
    <w:rsid w:val="00825BA6"/>
    <w:rsid w:val="009D5FD0"/>
    <w:rsid w:val="00A3456C"/>
    <w:rsid w:val="00A379A9"/>
    <w:rsid w:val="00A43A2D"/>
    <w:rsid w:val="00BA336B"/>
    <w:rsid w:val="00C6771F"/>
    <w:rsid w:val="00CA258B"/>
    <w:rsid w:val="00CB0ECD"/>
    <w:rsid w:val="00CE6125"/>
    <w:rsid w:val="00D665AB"/>
    <w:rsid w:val="00DE1B47"/>
    <w:rsid w:val="00E31B03"/>
    <w:rsid w:val="00E8467B"/>
    <w:rsid w:val="00EA2745"/>
    <w:rsid w:val="00EF6F1E"/>
    <w:rsid w:val="00F039CD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807B2"/>
  <w15:docId w15:val="{B3D4BCD6-E597-43C9-98AF-29D80F9D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CD"/>
    <w:pPr>
      <w:widowControl/>
      <w:autoSpaceDE/>
      <w:autoSpaceDN/>
      <w:spacing w:after="160" w:line="259" w:lineRule="auto"/>
    </w:pPr>
    <w:rPr>
      <w:lang w:val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eastAsia="en-GB"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after="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eastAsia="en-GB"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after="0"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after="0"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after="0"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eastAsia="en-GB"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HelveticaNeueLT Pro 45 Lt" w:eastAsia="HelveticaNeueLT Pro 45 Lt" w:hAnsi="HelveticaNeueLT Pro 45 Lt" w:cs="HelveticaNeueLT Pro 45 Lt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after="0"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eastAsia="en-GB"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BD5A-5378-415E-9290-524BC959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Primary_BRC_FirstAid_VERSATILE_template_Light-Grey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Chloe Bruce</cp:lastModifiedBy>
  <cp:revision>2</cp:revision>
  <dcterms:created xsi:type="dcterms:W3CDTF">2021-07-14T12:21:00Z</dcterms:created>
  <dcterms:modified xsi:type="dcterms:W3CDTF">2021-07-14T12:21:00Z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