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EB100" w14:textId="0402B985" w:rsidR="000870E5" w:rsidRPr="003C1F61" w:rsidRDefault="005729A8" w:rsidP="003C1F61">
      <w:pPr>
        <w:pStyle w:val="Documentname"/>
      </w:pPr>
      <w:bookmarkStart w:id="0" w:name="_Hlk24984760"/>
      <w:r>
        <w:rPr>
          <w:rFonts w:ascii="HelveticaNeueLT Pro 75 Bd"/>
          <w:b w:val="0"/>
          <w:noProof/>
          <w:sz w:val="24"/>
        </w:rPr>
        <w:drawing>
          <wp:anchor distT="0" distB="0" distL="114300" distR="114300" simplePos="0" relativeHeight="251681792" behindDoc="1" locked="0" layoutInCell="1" allowOverlap="1" wp14:anchorId="7793DE5B" wp14:editId="2B1E5BF0">
            <wp:simplePos x="0" y="0"/>
            <wp:positionH relativeFrom="column">
              <wp:posOffset>6262370</wp:posOffset>
            </wp:positionH>
            <wp:positionV relativeFrom="paragraph">
              <wp:posOffset>-1263322</wp:posOffset>
            </wp:positionV>
            <wp:extent cx="933961" cy="4539049"/>
            <wp:effectExtent l="0" t="0" r="6350" b="0"/>
            <wp:wrapNone/>
            <wp:docPr id="1181446930"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446930" name="Picture 1" descr="A close-up of a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3961" cy="4539049"/>
                    </a:xfrm>
                    <a:prstGeom prst="rect">
                      <a:avLst/>
                    </a:prstGeom>
                  </pic:spPr>
                </pic:pic>
              </a:graphicData>
            </a:graphic>
            <wp14:sizeRelH relativeFrom="page">
              <wp14:pctWidth>0</wp14:pctWidth>
            </wp14:sizeRelH>
            <wp14:sizeRelV relativeFrom="page">
              <wp14:pctHeight>0</wp14:pctHeight>
            </wp14:sizeRelV>
          </wp:anchor>
        </w:drawing>
      </w:r>
      <w:r w:rsidR="009F7361">
        <w:t>Ffonio 999</w:t>
      </w:r>
    </w:p>
    <w:p w14:paraId="1A1948B6" w14:textId="5C55582F" w:rsidR="000319FC" w:rsidRDefault="006007F6" w:rsidP="003C1F61">
      <w:pPr>
        <w:pStyle w:val="Title"/>
        <w:rPr>
          <w:rStyle w:val="Red"/>
          <w:sz w:val="98"/>
        </w:rPr>
      </w:pPr>
      <w:r>
        <w:rPr>
          <w:sz w:val="98"/>
        </w:rPr>
        <w:t>Cardiau chwarae rôl</w:t>
      </w:r>
      <w:r>
        <w:rPr>
          <w:rStyle w:val="Red"/>
          <w:sz w:val="98"/>
        </w:rPr>
        <w:t>.</w:t>
      </w:r>
    </w:p>
    <w:p w14:paraId="46FCBD43" w14:textId="562098F9" w:rsidR="00DE1B47" w:rsidRPr="00FE46DC" w:rsidRDefault="00FE46DC" w:rsidP="00FE46DC">
      <w:pPr>
        <w:pStyle w:val="PageHeadingContinuation"/>
        <w:rPr>
          <w:sz w:val="32"/>
          <w:szCs w:val="32"/>
        </w:rPr>
      </w:pPr>
      <w:r>
        <w:rPr>
          <w:rFonts w:ascii="Arial" w:hAnsi="Arial"/>
          <w:noProof/>
          <w:sz w:val="2"/>
        </w:rPr>
        <mc:AlternateContent>
          <mc:Choice Requires="wps">
            <w:drawing>
              <wp:anchor distT="0" distB="0" distL="114300" distR="114300" simplePos="0" relativeHeight="251667456" behindDoc="0" locked="0" layoutInCell="1" allowOverlap="1" wp14:anchorId="7A2CC90E" wp14:editId="450B16B1">
                <wp:simplePos x="0" y="0"/>
                <wp:positionH relativeFrom="margin">
                  <wp:posOffset>23413</wp:posOffset>
                </wp:positionH>
                <wp:positionV relativeFrom="paragraph">
                  <wp:posOffset>269568</wp:posOffset>
                </wp:positionV>
                <wp:extent cx="6837680" cy="835742"/>
                <wp:effectExtent l="0" t="0" r="7620" b="15240"/>
                <wp:wrapNone/>
                <wp:docPr id="1" name="Text Box 1"/>
                <wp:cNvGraphicFramePr/>
                <a:graphic xmlns:a="http://schemas.openxmlformats.org/drawingml/2006/main">
                  <a:graphicData uri="http://schemas.microsoft.com/office/word/2010/wordprocessingShape">
                    <wps:wsp>
                      <wps:cNvSpPr txBox="1"/>
                      <wps:spPr>
                        <a:xfrm>
                          <a:off x="0" y="0"/>
                          <a:ext cx="6837680" cy="835742"/>
                        </a:xfrm>
                        <a:prstGeom prst="rect">
                          <a:avLst/>
                        </a:prstGeom>
                        <a:solidFill>
                          <a:schemeClr val="lt1"/>
                        </a:solidFill>
                        <a:ln w="6350">
                          <a:solidFill>
                            <a:prstClr val="black"/>
                          </a:solidFill>
                        </a:ln>
                      </wps:spPr>
                      <wps:txbx>
                        <w:txbxContent>
                          <w:p w14:paraId="4E203E71" w14:textId="08711BDD" w:rsidR="00A42EC3" w:rsidRDefault="00A42EC3" w:rsidP="00DE4290">
                            <w:pPr>
                              <w:rPr>
                                <w:rFonts w:asciiTheme="minorHAnsi" w:hAnsiTheme="minorHAnsi" w:cs="Arial"/>
                                <w:b/>
                                <w:sz w:val="30"/>
                                <w:szCs w:val="24"/>
                              </w:rPr>
                            </w:pPr>
                            <w:r>
                              <w:rPr>
                                <w:rFonts w:asciiTheme="minorHAnsi" w:hAnsiTheme="minorHAnsi"/>
                                <w:b/>
                                <w:sz w:val="30"/>
                              </w:rPr>
                              <w:t>Enw’r person hwn yw Ben. Mae’n byw yn 23 Stryd y Blodau. Mae ei fam wedi cael briw ar ei llaw ac mae hi’n gwaedu llawer. Mae Ben wedi ei helpu i bwyso’n galed ar y briw yn barod.</w:t>
                            </w:r>
                          </w:p>
                          <w:p w14:paraId="0929A203" w14:textId="1D390D28" w:rsidR="00A42EC3" w:rsidRDefault="00A42EC3" w:rsidP="00DE4290">
                            <w:pPr>
                              <w:rPr>
                                <w:rFonts w:asciiTheme="minorHAnsi" w:hAnsiTheme="minorHAnsi" w:cs="Arial"/>
                                <w:b/>
                                <w:sz w:val="30"/>
                                <w:szCs w:val="24"/>
                              </w:rPr>
                            </w:pPr>
                          </w:p>
                          <w:p w14:paraId="30BA769F" w14:textId="77777777" w:rsidR="00A42EC3" w:rsidRPr="006007F6" w:rsidRDefault="00A42EC3" w:rsidP="00DE4290">
                            <w:pPr>
                              <w:rPr>
                                <w:rFonts w:asciiTheme="minorHAnsi" w:hAnsiTheme="minorHAnsi"/>
                                <w:sz w:val="3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CC90E" id="_x0000_t202" coordsize="21600,21600" o:spt="202" path="m,l,21600r21600,l21600,xe">
                <v:stroke joinstyle="miter"/>
                <v:path gradientshapeok="t" o:connecttype="rect"/>
              </v:shapetype>
              <v:shape id="Text Box 1" o:spid="_x0000_s1026" type="#_x0000_t202" style="position:absolute;margin-left:1.85pt;margin-top:21.25pt;width:538.4pt;height:65.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" fillcolor="white [3201]" strokeweight=".5pt">
                <v:textbox>
                  <w:txbxContent>
                    <w:p w14:paraId="4E203E71" w14:textId="08711BDD" w:rsidR="00A42EC3" w:rsidRDefault="00A42EC3" w:rsidP="00DE4290">
                      <w:pPr>
                        <w:rPr>
                          <w:rFonts w:asciiTheme="minorHAnsi" w:hAnsiTheme="minorHAnsi" w:cs="Arial"/>
                          <w:b/>
                          <w:sz w:val="30"/>
                          <w:szCs w:val="24"/>
                        </w:rPr>
                      </w:pPr>
                      <w:r>
                        <w:rPr>
                          <w:rFonts w:asciiTheme="minorHAnsi" w:hAnsiTheme="minorHAnsi"/>
                          <w:b/>
                          <w:sz w:val="30"/>
                        </w:rPr>
                        <w:t>Enw’r person hwn yw Ben. Mae’n byw yn 23 Stryd y Blodau. Mae ei fam wedi cael briw ar ei llaw ac mae hi’n gwaedu llawer. Mae Ben wedi ei helpu i bwyso’n galed ar y briw yn barod.</w:t>
                      </w:r>
                    </w:p>
                    <w:p w14:paraId="0929A203" w14:textId="1D390D28" w:rsidR="00A42EC3" w:rsidRDefault="00A42EC3" w:rsidP="00DE4290">
                      <w:pPr>
                        <w:rPr>
                          <w:rFonts w:asciiTheme="minorHAnsi" w:hAnsiTheme="minorHAnsi" w:cs="Arial"/>
                          <w:b/>
                          <w:sz w:val="30"/>
                          <w:szCs w:val="24"/>
                        </w:rPr>
                      </w:pPr>
                    </w:p>
                    <w:p w14:paraId="30BA769F" w14:textId="77777777" w:rsidR="00A42EC3" w:rsidRPr="006007F6" w:rsidRDefault="00A42EC3" w:rsidP="00DE4290">
                      <w:pPr>
                        <w:rPr>
                          <w:rFonts w:asciiTheme="minorHAnsi" w:hAnsiTheme="minorHAnsi"/>
                          <w:sz w:val="30"/>
                          <w:szCs w:val="24"/>
                        </w:rPr>
                      </w:pPr>
                    </w:p>
                  </w:txbxContent>
                </v:textbox>
                <w10:wrap anchorx="margin"/>
              </v:shape>
            </w:pict>
          </mc:Fallback>
        </mc:AlternateContent>
      </w:r>
      <w:r>
        <w:rPr>
          <w:sz w:val="32"/>
        </w:rPr>
        <w:t>Y sawl sy’n ffonio 999</w:t>
      </w:r>
      <w:bookmarkEnd w:id="0"/>
    </w:p>
    <w:p w14:paraId="68F59173" w14:textId="7C0DA147" w:rsidR="006007F6" w:rsidRDefault="005729A8" w:rsidP="00A379A9">
      <w:pPr>
        <w:pStyle w:val="PageHeadingContinuation"/>
      </w:pPr>
      <w:r>
        <w:rPr>
          <w:rFonts w:ascii="Arial" w:hAnsi="Arial"/>
          <w:noProof/>
          <w:sz w:val="2"/>
        </w:rPr>
        <mc:AlternateContent>
          <mc:Choice Requires="wps">
            <w:drawing>
              <wp:anchor distT="0" distB="0" distL="114300" distR="114300" simplePos="0" relativeHeight="251679744" behindDoc="0" locked="0" layoutInCell="1" allowOverlap="1" wp14:anchorId="60FF8998" wp14:editId="3319C44A">
                <wp:simplePos x="0" y="0"/>
                <wp:positionH relativeFrom="margin">
                  <wp:posOffset>3749</wp:posOffset>
                </wp:positionH>
                <wp:positionV relativeFrom="paragraph">
                  <wp:posOffset>3503070</wp:posOffset>
                </wp:positionV>
                <wp:extent cx="6857344" cy="1257300"/>
                <wp:effectExtent l="0" t="0" r="13970" b="12700"/>
                <wp:wrapNone/>
                <wp:docPr id="7" name="Text Box 7"/>
                <wp:cNvGraphicFramePr/>
                <a:graphic xmlns:a="http://schemas.openxmlformats.org/drawingml/2006/main">
                  <a:graphicData uri="http://schemas.microsoft.com/office/word/2010/wordprocessingShape">
                    <wps:wsp>
                      <wps:cNvSpPr txBox="1"/>
                      <wps:spPr>
                        <a:xfrm>
                          <a:off x="0" y="0"/>
                          <a:ext cx="6857344" cy="1257300"/>
                        </a:xfrm>
                        <a:prstGeom prst="rect">
                          <a:avLst/>
                        </a:prstGeom>
                        <a:solidFill>
                          <a:schemeClr val="lt1"/>
                        </a:solidFill>
                        <a:ln w="6350">
                          <a:solidFill>
                            <a:prstClr val="black"/>
                          </a:solidFill>
                        </a:ln>
                      </wps:spPr>
                      <wps:txbx>
                        <w:txbxContent>
                          <w:p w14:paraId="6C52124B" w14:textId="2E22FA55" w:rsidR="00FE46DC" w:rsidRDefault="00FE46DC" w:rsidP="00FE46DC">
                            <w:pPr>
                              <w:rPr>
                                <w:rFonts w:asciiTheme="minorHAnsi" w:hAnsiTheme="minorHAnsi" w:cs="Arial"/>
                                <w:b/>
                                <w:sz w:val="30"/>
                                <w:szCs w:val="24"/>
                              </w:rPr>
                            </w:pPr>
                            <w:r>
                              <w:rPr>
                                <w:rFonts w:asciiTheme="minorHAnsi" w:hAnsiTheme="minorHAnsi"/>
                                <w:b/>
                                <w:sz w:val="30"/>
                              </w:rPr>
                              <w:t>Enw</w:t>
                            </w:r>
                            <w:r w:rsidR="005729A8">
                              <w:rPr>
                                <w:rFonts w:asciiTheme="minorHAnsi" w:hAnsiTheme="minorHAnsi"/>
                                <w:b/>
                                <w:sz w:val="30"/>
                              </w:rPr>
                              <w:t>’</w:t>
                            </w:r>
                            <w:r>
                              <w:rPr>
                                <w:rFonts w:asciiTheme="minorHAnsi" w:hAnsiTheme="minorHAnsi"/>
                                <w:b/>
                                <w:sz w:val="30"/>
                              </w:rPr>
                              <w:t>r person hwn yw Marcus. Gwnaeth ffrind Marcus, Peter, daro ei ben yn gynharach heddiw wrth chwarae pêl-droed. Tarodd ei ben yn erbyn pen bachgen arall.  Roedd yn iawn, ond nawr mae’n teimlo</w:t>
                            </w:r>
                            <w:r w:rsidR="005729A8">
                              <w:rPr>
                                <w:rFonts w:asciiTheme="minorHAnsi" w:hAnsiTheme="minorHAnsi"/>
                                <w:b/>
                                <w:sz w:val="30"/>
                              </w:rPr>
                              <w:t>’</w:t>
                            </w:r>
                            <w:r>
                              <w:rPr>
                                <w:rFonts w:asciiTheme="minorHAnsi" w:hAnsiTheme="minorHAnsi"/>
                                <w:b/>
                                <w:sz w:val="30"/>
                              </w:rPr>
                              <w:t>n chwil ac mae’n chwydu o bryd i’w gilydd. Maen nhw’n cerdded adref o’r parc. Maen nhw ar Rodfa Morton, ger y siop gornel.</w:t>
                            </w:r>
                          </w:p>
                          <w:p w14:paraId="2394BE29" w14:textId="77777777" w:rsidR="00FE46DC" w:rsidRPr="006007F6" w:rsidRDefault="00FE46DC" w:rsidP="00FE46DC">
                            <w:pPr>
                              <w:rPr>
                                <w:rFonts w:asciiTheme="minorHAnsi" w:hAnsiTheme="minorHAnsi"/>
                                <w:sz w:val="3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F8998" id="Text Box 7" o:spid="_x0000_s1027" type="#_x0000_t202" style="position:absolute;margin-left:.3pt;margin-top:275.85pt;width:539.95pt;height:9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" fillcolor="white [3201]" strokeweight=".5pt">
                <v:textbox>
                  <w:txbxContent>
                    <w:p w14:paraId="6C52124B" w14:textId="2E22FA55" w:rsidR="00FE46DC" w:rsidRDefault="00FE46DC" w:rsidP="00FE46DC">
                      <w:pPr>
                        <w:rPr>
                          <w:rFonts w:asciiTheme="minorHAnsi" w:hAnsiTheme="minorHAnsi" w:cs="Arial"/>
                          <w:b/>
                          <w:sz w:val="30"/>
                          <w:szCs w:val="24"/>
                        </w:rPr>
                      </w:pPr>
                      <w:r>
                        <w:rPr>
                          <w:rFonts w:asciiTheme="minorHAnsi" w:hAnsiTheme="minorHAnsi"/>
                          <w:b/>
                          <w:sz w:val="30"/>
                        </w:rPr>
                        <w:t>Enw</w:t>
                      </w:r>
                      <w:r w:rsidR="005729A8">
                        <w:rPr>
                          <w:rFonts w:asciiTheme="minorHAnsi" w:hAnsiTheme="minorHAnsi"/>
                          <w:b/>
                          <w:sz w:val="30"/>
                        </w:rPr>
                        <w:t>’</w:t>
                      </w:r>
                      <w:r>
                        <w:rPr>
                          <w:rFonts w:asciiTheme="minorHAnsi" w:hAnsiTheme="minorHAnsi"/>
                          <w:b/>
                          <w:sz w:val="30"/>
                        </w:rPr>
                        <w:t>r person hwn yw Marcus. Gwnaeth ffrind Marcus, Peter, daro ei ben yn gynharach heddiw wrth chwarae pêl-droed. Tarodd ei ben yn erbyn pen bachgen arall.  Roedd yn iawn, ond nawr mae’n teimlo</w:t>
                      </w:r>
                      <w:r w:rsidR="005729A8">
                        <w:rPr>
                          <w:rFonts w:asciiTheme="minorHAnsi" w:hAnsiTheme="minorHAnsi"/>
                          <w:b/>
                          <w:sz w:val="30"/>
                        </w:rPr>
                        <w:t>’</w:t>
                      </w:r>
                      <w:r>
                        <w:rPr>
                          <w:rFonts w:asciiTheme="minorHAnsi" w:hAnsiTheme="minorHAnsi"/>
                          <w:b/>
                          <w:sz w:val="30"/>
                        </w:rPr>
                        <w:t>n chwil ac mae’n chwydu o bryd i’w gilydd. Maen nhw’n cerdded adref o’r parc. Maen nhw ar Rodfa Morton, ger y siop gornel.</w:t>
                      </w:r>
                    </w:p>
                    <w:p w14:paraId="2394BE29" w14:textId="77777777" w:rsidR="00FE46DC" w:rsidRPr="006007F6" w:rsidRDefault="00FE46DC" w:rsidP="00FE46DC">
                      <w:pPr>
                        <w:rPr>
                          <w:rFonts w:asciiTheme="minorHAnsi" w:hAnsiTheme="minorHAnsi"/>
                          <w:sz w:val="30"/>
                          <w:szCs w:val="24"/>
                        </w:rPr>
                      </w:pPr>
                    </w:p>
                  </w:txbxContent>
                </v:textbox>
                <w10:wrap anchorx="margin"/>
              </v:shape>
            </w:pict>
          </mc:Fallback>
        </mc:AlternateContent>
      </w:r>
      <w:r>
        <w:rPr>
          <w:rFonts w:ascii="Arial" w:hAnsi="Arial"/>
          <w:noProof/>
          <w:sz w:val="2"/>
        </w:rPr>
        <mc:AlternateContent>
          <mc:Choice Requires="wps">
            <w:drawing>
              <wp:anchor distT="0" distB="0" distL="114300" distR="114300" simplePos="0" relativeHeight="251673600" behindDoc="0" locked="0" layoutInCell="1" allowOverlap="1" wp14:anchorId="723D35F8" wp14:editId="692D43F3">
                <wp:simplePos x="0" y="0"/>
                <wp:positionH relativeFrom="margin">
                  <wp:posOffset>3749</wp:posOffset>
                </wp:positionH>
                <wp:positionV relativeFrom="paragraph">
                  <wp:posOffset>2451018</wp:posOffset>
                </wp:positionV>
                <wp:extent cx="6857344" cy="1009650"/>
                <wp:effectExtent l="0" t="0" r="13970" b="19050"/>
                <wp:wrapNone/>
                <wp:docPr id="2" name="Text Box 2"/>
                <wp:cNvGraphicFramePr/>
                <a:graphic xmlns:a="http://schemas.openxmlformats.org/drawingml/2006/main">
                  <a:graphicData uri="http://schemas.microsoft.com/office/word/2010/wordprocessingShape">
                    <wps:wsp>
                      <wps:cNvSpPr txBox="1"/>
                      <wps:spPr>
                        <a:xfrm>
                          <a:off x="0" y="0"/>
                          <a:ext cx="6857344" cy="1009650"/>
                        </a:xfrm>
                        <a:prstGeom prst="rect">
                          <a:avLst/>
                        </a:prstGeom>
                        <a:solidFill>
                          <a:schemeClr val="lt1"/>
                        </a:solidFill>
                        <a:ln w="6350">
                          <a:solidFill>
                            <a:prstClr val="black"/>
                          </a:solidFill>
                        </a:ln>
                      </wps:spPr>
                      <wps:txbx>
                        <w:txbxContent>
                          <w:p w14:paraId="6753E38E" w14:textId="6598ABF1" w:rsidR="00A42EC3" w:rsidRDefault="00A42EC3" w:rsidP="00A42EC3">
                            <w:pPr>
                              <w:rPr>
                                <w:rFonts w:asciiTheme="minorHAnsi" w:hAnsiTheme="minorHAnsi" w:cs="Arial"/>
                                <w:b/>
                                <w:sz w:val="30"/>
                                <w:szCs w:val="24"/>
                              </w:rPr>
                            </w:pPr>
                            <w:r>
                              <w:rPr>
                                <w:rFonts w:asciiTheme="minorHAnsi" w:hAnsiTheme="minorHAnsi"/>
                                <w:b/>
                                <w:sz w:val="30"/>
                              </w:rPr>
                              <w:t>Enw</w:t>
                            </w:r>
                            <w:r w:rsidR="005729A8">
                              <w:rPr>
                                <w:rFonts w:asciiTheme="minorHAnsi" w:hAnsiTheme="minorHAnsi"/>
                                <w:b/>
                                <w:sz w:val="30"/>
                              </w:rPr>
                              <w:t>’</w:t>
                            </w:r>
                            <w:r>
                              <w:rPr>
                                <w:rFonts w:asciiTheme="minorHAnsi" w:hAnsiTheme="minorHAnsi"/>
                                <w:b/>
                                <w:sz w:val="30"/>
                              </w:rPr>
                              <w:t>r person hwn yw Sarah. Mae hi yn y parc gyda’i nain a’i thaid. Enw</w:t>
                            </w:r>
                            <w:r w:rsidR="005729A8">
                              <w:rPr>
                                <w:rFonts w:asciiTheme="minorHAnsi" w:hAnsiTheme="minorHAnsi"/>
                                <w:b/>
                                <w:sz w:val="30"/>
                              </w:rPr>
                              <w:t>’</w:t>
                            </w:r>
                            <w:r>
                              <w:rPr>
                                <w:rFonts w:asciiTheme="minorHAnsi" w:hAnsiTheme="minorHAnsi"/>
                                <w:b/>
                                <w:sz w:val="30"/>
                              </w:rPr>
                              <w:t>r parc yw Parc Fictoria, ac mae wrth ymyl archfarchnad fawr. Syrthiodd dyn i’r llawr ac, erbyn hyn, mae’n ymddangos ei fod yn cysgu (nid yw’n ymateb ond mae’n anadlu). Nid yw</w:t>
                            </w:r>
                            <w:r w:rsidR="005729A8">
                              <w:rPr>
                                <w:rFonts w:asciiTheme="minorHAnsi" w:hAnsiTheme="minorHAnsi"/>
                                <w:b/>
                                <w:sz w:val="30"/>
                              </w:rPr>
                              <w:t>’</w:t>
                            </w:r>
                            <w:r>
                              <w:rPr>
                                <w:rFonts w:asciiTheme="minorHAnsi" w:hAnsiTheme="minorHAnsi"/>
                                <w:b/>
                                <w:sz w:val="30"/>
                              </w:rPr>
                              <w:t>n ateb nac yn symud.</w:t>
                            </w:r>
                          </w:p>
                          <w:p w14:paraId="184DA923" w14:textId="77777777" w:rsidR="00A42EC3" w:rsidRDefault="00A42EC3" w:rsidP="00A42EC3">
                            <w:pPr>
                              <w:rPr>
                                <w:rFonts w:asciiTheme="minorHAnsi" w:hAnsiTheme="minorHAnsi" w:cs="Arial"/>
                                <w:b/>
                                <w:sz w:val="30"/>
                                <w:szCs w:val="24"/>
                              </w:rPr>
                            </w:pPr>
                          </w:p>
                          <w:p w14:paraId="765E626D" w14:textId="77777777" w:rsidR="00A42EC3" w:rsidRPr="006007F6" w:rsidRDefault="00A42EC3" w:rsidP="00A42EC3">
                            <w:pPr>
                              <w:rPr>
                                <w:rFonts w:asciiTheme="minorHAnsi" w:hAnsiTheme="minorHAnsi"/>
                                <w:sz w:val="3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D35F8" id="Text Box 2" o:spid="_x0000_s1028" type="#_x0000_t202" style="position:absolute;margin-left:.3pt;margin-top:193pt;width:539.95pt;height:7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" fillcolor="white [3201]" strokeweight=".5pt">
                <v:textbox>
                  <w:txbxContent>
                    <w:p w14:paraId="6753E38E" w14:textId="6598ABF1" w:rsidR="00A42EC3" w:rsidRDefault="00A42EC3" w:rsidP="00A42EC3">
                      <w:pPr>
                        <w:rPr>
                          <w:rFonts w:asciiTheme="minorHAnsi" w:hAnsiTheme="minorHAnsi" w:cs="Arial"/>
                          <w:b/>
                          <w:sz w:val="30"/>
                          <w:szCs w:val="24"/>
                        </w:rPr>
                      </w:pPr>
                      <w:r>
                        <w:rPr>
                          <w:rFonts w:asciiTheme="minorHAnsi" w:hAnsiTheme="minorHAnsi"/>
                          <w:b/>
                          <w:sz w:val="30"/>
                        </w:rPr>
                        <w:t>Enw</w:t>
                      </w:r>
                      <w:r w:rsidR="005729A8">
                        <w:rPr>
                          <w:rFonts w:asciiTheme="minorHAnsi" w:hAnsiTheme="minorHAnsi"/>
                          <w:b/>
                          <w:sz w:val="30"/>
                        </w:rPr>
                        <w:t>’</w:t>
                      </w:r>
                      <w:r>
                        <w:rPr>
                          <w:rFonts w:asciiTheme="minorHAnsi" w:hAnsiTheme="minorHAnsi"/>
                          <w:b/>
                          <w:sz w:val="30"/>
                        </w:rPr>
                        <w:t>r person hwn yw Sarah. Mae hi yn y parc gyda’i nain a’i thaid. Enw</w:t>
                      </w:r>
                      <w:r w:rsidR="005729A8">
                        <w:rPr>
                          <w:rFonts w:asciiTheme="minorHAnsi" w:hAnsiTheme="minorHAnsi"/>
                          <w:b/>
                          <w:sz w:val="30"/>
                        </w:rPr>
                        <w:t>’</w:t>
                      </w:r>
                      <w:r>
                        <w:rPr>
                          <w:rFonts w:asciiTheme="minorHAnsi" w:hAnsiTheme="minorHAnsi"/>
                          <w:b/>
                          <w:sz w:val="30"/>
                        </w:rPr>
                        <w:t>r parc yw Parc Fictoria, ac mae wrth ymyl archfarchnad fawr. Syrthiodd dyn i’r llawr ac, erbyn hyn, mae’n ymddangos ei fod yn cysgu (nid yw’n ymateb ond mae’n anadlu). Nid yw</w:t>
                      </w:r>
                      <w:r w:rsidR="005729A8">
                        <w:rPr>
                          <w:rFonts w:asciiTheme="minorHAnsi" w:hAnsiTheme="minorHAnsi"/>
                          <w:b/>
                          <w:sz w:val="30"/>
                        </w:rPr>
                        <w:t>’</w:t>
                      </w:r>
                      <w:r>
                        <w:rPr>
                          <w:rFonts w:asciiTheme="minorHAnsi" w:hAnsiTheme="minorHAnsi"/>
                          <w:b/>
                          <w:sz w:val="30"/>
                        </w:rPr>
                        <w:t>n ateb nac yn symud.</w:t>
                      </w:r>
                    </w:p>
                    <w:p w14:paraId="184DA923" w14:textId="77777777" w:rsidR="00A42EC3" w:rsidRDefault="00A42EC3" w:rsidP="00A42EC3">
                      <w:pPr>
                        <w:rPr>
                          <w:rFonts w:asciiTheme="minorHAnsi" w:hAnsiTheme="minorHAnsi" w:cs="Arial"/>
                          <w:b/>
                          <w:sz w:val="30"/>
                          <w:szCs w:val="24"/>
                        </w:rPr>
                      </w:pPr>
                    </w:p>
                    <w:p w14:paraId="765E626D" w14:textId="77777777" w:rsidR="00A42EC3" w:rsidRPr="006007F6" w:rsidRDefault="00A42EC3" w:rsidP="00A42EC3">
                      <w:pPr>
                        <w:rPr>
                          <w:rFonts w:asciiTheme="minorHAnsi" w:hAnsiTheme="minorHAnsi"/>
                          <w:sz w:val="30"/>
                          <w:szCs w:val="24"/>
                        </w:rPr>
                      </w:pPr>
                    </w:p>
                  </w:txbxContent>
                </v:textbox>
                <w10:wrap anchorx="margin"/>
              </v:shape>
            </w:pict>
          </mc:Fallback>
        </mc:AlternateContent>
      </w:r>
      <w:r>
        <w:rPr>
          <w:rFonts w:ascii="Arial" w:hAnsi="Arial"/>
          <w:noProof/>
          <w:sz w:val="2"/>
        </w:rPr>
        <mc:AlternateContent>
          <mc:Choice Requires="wps">
            <w:drawing>
              <wp:anchor distT="0" distB="0" distL="114300" distR="114300" simplePos="0" relativeHeight="251675648" behindDoc="0" locked="0" layoutInCell="1" allowOverlap="1" wp14:anchorId="0052FC2C" wp14:editId="5AD59721">
                <wp:simplePos x="0" y="0"/>
                <wp:positionH relativeFrom="margin">
                  <wp:posOffset>23413</wp:posOffset>
                </wp:positionH>
                <wp:positionV relativeFrom="paragraph">
                  <wp:posOffset>1339973</wp:posOffset>
                </wp:positionV>
                <wp:extent cx="6837680" cy="1071245"/>
                <wp:effectExtent l="0" t="0" r="7620" b="8255"/>
                <wp:wrapNone/>
                <wp:docPr id="5" name="Text Box 5"/>
                <wp:cNvGraphicFramePr/>
                <a:graphic xmlns:a="http://schemas.openxmlformats.org/drawingml/2006/main">
                  <a:graphicData uri="http://schemas.microsoft.com/office/word/2010/wordprocessingShape">
                    <wps:wsp>
                      <wps:cNvSpPr txBox="1"/>
                      <wps:spPr>
                        <a:xfrm>
                          <a:off x="0" y="0"/>
                          <a:ext cx="6837680" cy="1071245"/>
                        </a:xfrm>
                        <a:prstGeom prst="rect">
                          <a:avLst/>
                        </a:prstGeom>
                        <a:solidFill>
                          <a:schemeClr val="lt1"/>
                        </a:solidFill>
                        <a:ln w="6350">
                          <a:solidFill>
                            <a:prstClr val="black"/>
                          </a:solidFill>
                        </a:ln>
                      </wps:spPr>
                      <wps:txbx>
                        <w:txbxContent>
                          <w:p w14:paraId="78073444" w14:textId="3A02238C" w:rsidR="00A42EC3" w:rsidRDefault="00A42EC3" w:rsidP="00A42EC3">
                            <w:pPr>
                              <w:rPr>
                                <w:rFonts w:asciiTheme="minorHAnsi" w:hAnsiTheme="minorHAnsi" w:cs="Arial"/>
                                <w:b/>
                                <w:sz w:val="30"/>
                                <w:szCs w:val="24"/>
                              </w:rPr>
                            </w:pPr>
                            <w:r>
                              <w:rPr>
                                <w:rFonts w:asciiTheme="minorHAnsi" w:hAnsiTheme="minorHAnsi"/>
                                <w:b/>
                                <w:sz w:val="30"/>
                              </w:rPr>
                              <w:t>Enw</w:t>
                            </w:r>
                            <w:r w:rsidR="005729A8">
                              <w:rPr>
                                <w:rFonts w:asciiTheme="minorHAnsi" w:hAnsiTheme="minorHAnsi"/>
                                <w:b/>
                                <w:sz w:val="30"/>
                              </w:rPr>
                              <w:t>’</w:t>
                            </w:r>
                            <w:r>
                              <w:rPr>
                                <w:rFonts w:asciiTheme="minorHAnsi" w:hAnsiTheme="minorHAnsi"/>
                                <w:b/>
                                <w:sz w:val="30"/>
                              </w:rPr>
                              <w:t>r person hwn yw AJ. Mae y tu allan i’w ysgol ar ei ben ei hun – Ysgol Gynradd Clychau’r Gog – mae dyn yn edrych fel pe bai angen help arno. Mae’n edrych fel nad yw’n gallu anadlu’n dda iawn. Nid yw AJ yn gwybod beth sydd o’i le arno. Nid yw’n gallu siarad ac mae’n eistedd ar y llawr.</w:t>
                            </w:r>
                          </w:p>
                          <w:p w14:paraId="476D1475" w14:textId="77777777" w:rsidR="00A42EC3" w:rsidRDefault="00A42EC3" w:rsidP="00A42EC3">
                            <w:pPr>
                              <w:rPr>
                                <w:rFonts w:asciiTheme="minorHAnsi" w:hAnsiTheme="minorHAnsi" w:cs="Arial"/>
                                <w:b/>
                                <w:sz w:val="30"/>
                                <w:szCs w:val="24"/>
                              </w:rPr>
                            </w:pPr>
                          </w:p>
                          <w:p w14:paraId="3EB69ACE" w14:textId="77777777" w:rsidR="00A42EC3" w:rsidRPr="006007F6" w:rsidRDefault="00A42EC3" w:rsidP="00A42EC3">
                            <w:pPr>
                              <w:rPr>
                                <w:rFonts w:asciiTheme="minorHAnsi" w:hAnsiTheme="minorHAnsi"/>
                                <w:sz w:val="3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2FC2C" id="Text Box 5" o:spid="_x0000_s1029" type="#_x0000_t202" style="position:absolute;margin-left:1.85pt;margin-top:105.5pt;width:538.4pt;height:84.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" fillcolor="white [3201]" strokeweight=".5pt">
                <v:textbox>
                  <w:txbxContent>
                    <w:p w14:paraId="78073444" w14:textId="3A02238C" w:rsidR="00A42EC3" w:rsidRDefault="00A42EC3" w:rsidP="00A42EC3">
                      <w:pPr>
                        <w:rPr>
                          <w:rFonts w:asciiTheme="minorHAnsi" w:hAnsiTheme="minorHAnsi" w:cs="Arial"/>
                          <w:b/>
                          <w:sz w:val="30"/>
                          <w:szCs w:val="24"/>
                        </w:rPr>
                      </w:pPr>
                      <w:r>
                        <w:rPr>
                          <w:rFonts w:asciiTheme="minorHAnsi" w:hAnsiTheme="minorHAnsi"/>
                          <w:b/>
                          <w:sz w:val="30"/>
                        </w:rPr>
                        <w:t>Enw</w:t>
                      </w:r>
                      <w:r w:rsidR="005729A8">
                        <w:rPr>
                          <w:rFonts w:asciiTheme="minorHAnsi" w:hAnsiTheme="minorHAnsi"/>
                          <w:b/>
                          <w:sz w:val="30"/>
                        </w:rPr>
                        <w:t>’</w:t>
                      </w:r>
                      <w:r>
                        <w:rPr>
                          <w:rFonts w:asciiTheme="minorHAnsi" w:hAnsiTheme="minorHAnsi"/>
                          <w:b/>
                          <w:sz w:val="30"/>
                        </w:rPr>
                        <w:t>r person hwn yw AJ. Mae y tu allan i’w ysgol ar ei ben ei hun – Ysgol Gynradd Clychau’r Gog – mae dyn yn edrych fel pe bai angen help arno. Mae’n edrych fel nad yw’n gallu anadlu’n dda iawn. Nid yw AJ yn gwybod beth sydd o’i le arno. Nid yw’n gallu siarad ac mae’n eistedd ar y llawr.</w:t>
                      </w:r>
                    </w:p>
                    <w:p w14:paraId="476D1475" w14:textId="77777777" w:rsidR="00A42EC3" w:rsidRDefault="00A42EC3" w:rsidP="00A42EC3">
                      <w:pPr>
                        <w:rPr>
                          <w:rFonts w:asciiTheme="minorHAnsi" w:hAnsiTheme="minorHAnsi" w:cs="Arial"/>
                          <w:b/>
                          <w:sz w:val="30"/>
                          <w:szCs w:val="24"/>
                        </w:rPr>
                      </w:pPr>
                    </w:p>
                    <w:p w14:paraId="3EB69ACE" w14:textId="77777777" w:rsidR="00A42EC3" w:rsidRPr="006007F6" w:rsidRDefault="00A42EC3" w:rsidP="00A42EC3">
                      <w:pPr>
                        <w:rPr>
                          <w:rFonts w:asciiTheme="minorHAnsi" w:hAnsiTheme="minorHAnsi"/>
                          <w:sz w:val="30"/>
                          <w:szCs w:val="24"/>
                        </w:rPr>
                      </w:pPr>
                    </w:p>
                  </w:txbxContent>
                </v:textbox>
                <w10:wrap anchorx="margin"/>
              </v:shape>
            </w:pict>
          </mc:Fallback>
        </mc:AlternateContent>
      </w:r>
      <w:r>
        <w:rPr>
          <w:rFonts w:ascii="Arial" w:hAnsi="Arial"/>
          <w:noProof/>
          <w:sz w:val="2"/>
        </w:rPr>
        <mc:AlternateContent>
          <mc:Choice Requires="wps">
            <w:drawing>
              <wp:anchor distT="0" distB="0" distL="114300" distR="114300" simplePos="0" relativeHeight="251677696" behindDoc="0" locked="0" layoutInCell="1" allowOverlap="1" wp14:anchorId="2765E271" wp14:editId="1C49F446">
                <wp:simplePos x="0" y="0"/>
                <wp:positionH relativeFrom="margin">
                  <wp:posOffset>21590</wp:posOffset>
                </wp:positionH>
                <wp:positionV relativeFrom="paragraph">
                  <wp:posOffset>500380</wp:posOffset>
                </wp:positionV>
                <wp:extent cx="6837680" cy="795020"/>
                <wp:effectExtent l="0" t="0" r="7620" b="17780"/>
                <wp:wrapNone/>
                <wp:docPr id="6" name="Text Box 6"/>
                <wp:cNvGraphicFramePr/>
                <a:graphic xmlns:a="http://schemas.openxmlformats.org/drawingml/2006/main">
                  <a:graphicData uri="http://schemas.microsoft.com/office/word/2010/wordprocessingShape">
                    <wps:wsp>
                      <wps:cNvSpPr txBox="1"/>
                      <wps:spPr>
                        <a:xfrm>
                          <a:off x="0" y="0"/>
                          <a:ext cx="6837680" cy="795020"/>
                        </a:xfrm>
                        <a:prstGeom prst="rect">
                          <a:avLst/>
                        </a:prstGeom>
                        <a:solidFill>
                          <a:schemeClr val="lt1"/>
                        </a:solidFill>
                        <a:ln w="6350">
                          <a:solidFill>
                            <a:prstClr val="black"/>
                          </a:solidFill>
                        </a:ln>
                      </wps:spPr>
                      <wps:txbx>
                        <w:txbxContent>
                          <w:p w14:paraId="136824AA" w14:textId="49CBF468" w:rsidR="00FE46DC" w:rsidRDefault="00FE46DC" w:rsidP="00FE46DC">
                            <w:pPr>
                              <w:rPr>
                                <w:rFonts w:asciiTheme="minorHAnsi" w:hAnsiTheme="minorHAnsi" w:cs="Arial"/>
                                <w:b/>
                                <w:sz w:val="30"/>
                                <w:szCs w:val="24"/>
                              </w:rPr>
                            </w:pPr>
                            <w:r>
                              <w:rPr>
                                <w:rFonts w:asciiTheme="minorHAnsi" w:hAnsiTheme="minorHAnsi"/>
                                <w:b/>
                                <w:sz w:val="30"/>
                              </w:rPr>
                              <w:t xml:space="preserve">Enw’r person hwn yw Becky. Mae ei brawd yn tagu. Mae ei dad yn ei helpu wrth iddi hi ffonio 999. Maen nhw’n byw yn fflat 4B, Tŵr Basil, 43 Ffordd y Piced. </w:t>
                            </w:r>
                          </w:p>
                          <w:p w14:paraId="1D5337CC" w14:textId="77777777" w:rsidR="00FE46DC" w:rsidRDefault="00FE46DC" w:rsidP="00FE46DC">
                            <w:pPr>
                              <w:rPr>
                                <w:rFonts w:asciiTheme="minorHAnsi" w:hAnsiTheme="minorHAnsi" w:cs="Arial"/>
                                <w:b/>
                                <w:sz w:val="30"/>
                                <w:szCs w:val="24"/>
                              </w:rPr>
                            </w:pPr>
                          </w:p>
                          <w:p w14:paraId="1C9053C5" w14:textId="77777777" w:rsidR="00FE46DC" w:rsidRPr="006007F6" w:rsidRDefault="00FE46DC" w:rsidP="00FE46DC">
                            <w:pPr>
                              <w:rPr>
                                <w:rFonts w:asciiTheme="minorHAnsi" w:hAnsiTheme="minorHAnsi"/>
                                <w:sz w:val="3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5E271" id="Text Box 6" o:spid="_x0000_s1030" type="#_x0000_t202" style="position:absolute;margin-left:1.7pt;margin-top:39.4pt;width:538.4pt;height:62.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" fillcolor="white [3201]" strokeweight=".5pt">
                <v:textbox>
                  <w:txbxContent>
                    <w:p w14:paraId="136824AA" w14:textId="49CBF468" w:rsidR="00FE46DC" w:rsidRDefault="00FE46DC" w:rsidP="00FE46DC">
                      <w:pPr>
                        <w:rPr>
                          <w:rFonts w:asciiTheme="minorHAnsi" w:hAnsiTheme="minorHAnsi" w:cs="Arial"/>
                          <w:b/>
                          <w:sz w:val="30"/>
                          <w:szCs w:val="24"/>
                        </w:rPr>
                      </w:pPr>
                      <w:r>
                        <w:rPr>
                          <w:rFonts w:asciiTheme="minorHAnsi" w:hAnsiTheme="minorHAnsi"/>
                          <w:b/>
                          <w:sz w:val="30"/>
                        </w:rPr>
                        <w:t xml:space="preserve">Enw’r person hwn yw Becky. Mae ei brawd yn tagu. Mae ei dad yn ei helpu wrth iddi hi ffonio 999. Maen nhw’n byw yn fflat 4B, Tŵr Basil, 43 Ffordd y Piced. </w:t>
                      </w:r>
                    </w:p>
                    <w:p w14:paraId="1D5337CC" w14:textId="77777777" w:rsidR="00FE46DC" w:rsidRDefault="00FE46DC" w:rsidP="00FE46DC">
                      <w:pPr>
                        <w:rPr>
                          <w:rFonts w:asciiTheme="minorHAnsi" w:hAnsiTheme="minorHAnsi" w:cs="Arial"/>
                          <w:b/>
                          <w:sz w:val="30"/>
                          <w:szCs w:val="24"/>
                        </w:rPr>
                      </w:pPr>
                    </w:p>
                    <w:p w14:paraId="1C9053C5" w14:textId="77777777" w:rsidR="00FE46DC" w:rsidRPr="006007F6" w:rsidRDefault="00FE46DC" w:rsidP="00FE46DC">
                      <w:pPr>
                        <w:rPr>
                          <w:rFonts w:asciiTheme="minorHAnsi" w:hAnsiTheme="minorHAnsi"/>
                          <w:sz w:val="30"/>
                          <w:szCs w:val="24"/>
                        </w:rPr>
                      </w:pPr>
                    </w:p>
                  </w:txbxContent>
                </v:textbox>
                <w10:wrap anchorx="margin"/>
              </v:shape>
            </w:pict>
          </mc:Fallback>
        </mc:AlternateContent>
      </w:r>
      <w:r w:rsidR="00FE46DC">
        <w:br w:type="page"/>
      </w:r>
    </w:p>
    <w:p w14:paraId="2FD9C803" w14:textId="4776F159" w:rsidR="009D5FD0" w:rsidRPr="00DE4290" w:rsidRDefault="005729A8" w:rsidP="006007F6">
      <w:pPr>
        <w:rPr>
          <w:rFonts w:ascii="Arial"/>
          <w:sz w:val="24"/>
        </w:rPr>
        <w:sectPr w:rsidR="009D5FD0" w:rsidRPr="00DE4290" w:rsidSect="009D5FD0">
          <w:headerReference w:type="default" r:id="rId12"/>
          <w:footerReference w:type="default" r:id="rId13"/>
          <w:headerReference w:type="first" r:id="rId14"/>
          <w:footerReference w:type="first" r:id="rId15"/>
          <w:type w:val="continuous"/>
          <w:pgSz w:w="11910" w:h="16840"/>
          <w:pgMar w:top="567" w:right="1701" w:bottom="567" w:left="567" w:header="0" w:footer="1701" w:gutter="0"/>
          <w:cols w:num="2" w:space="568" w:equalWidth="0">
            <w:col w:w="4537" w:space="568"/>
            <w:col w:w="3403"/>
          </w:cols>
          <w:titlePg/>
          <w:docGrid w:linePitch="299"/>
        </w:sectPr>
      </w:pPr>
      <w:r>
        <w:rPr>
          <w:rFonts w:ascii="HelveticaNeueLT Pro 75 Bd"/>
          <w:b/>
          <w:noProof/>
          <w:sz w:val="24"/>
        </w:rPr>
        <w:lastRenderedPageBreak/>
        <w:drawing>
          <wp:anchor distT="0" distB="0" distL="114300" distR="114300" simplePos="0" relativeHeight="251665406" behindDoc="1" locked="0" layoutInCell="1" allowOverlap="1" wp14:anchorId="2B1ACCCF" wp14:editId="5D834694">
            <wp:simplePos x="0" y="0"/>
            <wp:positionH relativeFrom="column">
              <wp:posOffset>6263251</wp:posOffset>
            </wp:positionH>
            <wp:positionV relativeFrom="paragraph">
              <wp:posOffset>-777015</wp:posOffset>
            </wp:positionV>
            <wp:extent cx="933961" cy="4539049"/>
            <wp:effectExtent l="0" t="0" r="6350" b="0"/>
            <wp:wrapNone/>
            <wp:docPr id="199680296"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446930" name="Picture 1" descr="A close-up of a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3961" cy="4539049"/>
                    </a:xfrm>
                    <a:prstGeom prst="rect">
                      <a:avLst/>
                    </a:prstGeom>
                  </pic:spPr>
                </pic:pic>
              </a:graphicData>
            </a:graphic>
            <wp14:sizeRelH relativeFrom="page">
              <wp14:pctWidth>0</wp14:pctWidth>
            </wp14:sizeRelH>
            <wp14:sizeRelV relativeFrom="page">
              <wp14:pctHeight>0</wp14:pctHeight>
            </wp14:sizeRelV>
          </wp:anchor>
        </w:drawing>
      </w:r>
      <w:r w:rsidR="006007F6">
        <w:rPr>
          <w:rFonts w:ascii="Arial" w:hAnsi="Arial"/>
          <w:noProof/>
        </w:rPr>
        <mc:AlternateContent>
          <mc:Choice Requires="wps">
            <w:drawing>
              <wp:anchor distT="0" distB="0" distL="114300" distR="114300" simplePos="0" relativeHeight="251666431" behindDoc="1" locked="0" layoutInCell="1" allowOverlap="1" wp14:anchorId="1E665643" wp14:editId="5251AC39">
                <wp:simplePos x="0" y="0"/>
                <wp:positionH relativeFrom="page">
                  <wp:posOffset>238539</wp:posOffset>
                </wp:positionH>
                <wp:positionV relativeFrom="paragraph">
                  <wp:posOffset>-261372</wp:posOffset>
                </wp:positionV>
                <wp:extent cx="6416703" cy="8118282"/>
                <wp:effectExtent l="0" t="0" r="22225" b="16510"/>
                <wp:wrapNone/>
                <wp:docPr id="8" name="Text Box 8"/>
                <wp:cNvGraphicFramePr/>
                <a:graphic xmlns:a="http://schemas.openxmlformats.org/drawingml/2006/main">
                  <a:graphicData uri="http://schemas.microsoft.com/office/word/2010/wordprocessingShape">
                    <wps:wsp>
                      <wps:cNvSpPr txBox="1"/>
                      <wps:spPr>
                        <a:xfrm>
                          <a:off x="0" y="0"/>
                          <a:ext cx="6416703" cy="8118282"/>
                        </a:xfrm>
                        <a:prstGeom prst="rect">
                          <a:avLst/>
                        </a:prstGeom>
                        <a:solidFill>
                          <a:srgbClr val="FFFFFF"/>
                        </a:solidFill>
                        <a:ln w="6350">
                          <a:solidFill>
                            <a:prstClr val="black"/>
                          </a:solidFill>
                        </a:ln>
                      </wps:spPr>
                      <wps:txbx>
                        <w:txbxContent>
                          <w:p w14:paraId="1832EC8F" w14:textId="1EB4F2EA" w:rsidR="006007F6" w:rsidRPr="006007F6" w:rsidRDefault="00FE46DC" w:rsidP="006007F6">
                            <w:pPr>
                              <w:rPr>
                                <w:rFonts w:asciiTheme="majorHAnsi" w:hAnsiTheme="majorHAnsi" w:cs="Arial"/>
                                <w:b/>
                                <w:sz w:val="30"/>
                                <w:szCs w:val="24"/>
                              </w:rPr>
                            </w:pPr>
                            <w:r>
                              <w:rPr>
                                <w:rFonts w:asciiTheme="majorHAnsi" w:hAnsiTheme="majorHAnsi"/>
                                <w:b/>
                                <w:sz w:val="30"/>
                              </w:rPr>
                              <w:t>Y cysylltwr ffôn – 999</w:t>
                            </w:r>
                          </w:p>
                          <w:p w14:paraId="2280D8D5" w14:textId="77777777" w:rsidR="006007F6" w:rsidRPr="006007F6" w:rsidRDefault="006007F6" w:rsidP="006007F6">
                            <w:pPr>
                              <w:tabs>
                                <w:tab w:val="left" w:pos="1440"/>
                              </w:tabs>
                              <w:adjustRightInd w:val="0"/>
                              <w:spacing w:before="120"/>
                              <w:ind w:right="171"/>
                              <w:rPr>
                                <w:rFonts w:asciiTheme="majorHAnsi" w:hAnsiTheme="majorHAnsi" w:cs="Arial"/>
                                <w:b/>
                                <w:color w:val="000000"/>
                                <w:sz w:val="30"/>
                                <w:szCs w:val="24"/>
                              </w:rPr>
                            </w:pPr>
                            <w:r>
                              <w:rPr>
                                <w:rFonts w:asciiTheme="majorHAnsi" w:hAnsiTheme="majorHAnsi"/>
                                <w:b/>
                                <w:color w:val="000000"/>
                                <w:sz w:val="30"/>
                              </w:rPr>
                              <w:t xml:space="preserve">Cofiwch wneud y canlynol: </w:t>
                            </w:r>
                          </w:p>
                          <w:p w14:paraId="440B31FB" w14:textId="77777777" w:rsidR="006007F6" w:rsidRPr="00965607" w:rsidRDefault="006007F6" w:rsidP="006007F6">
                            <w:pPr>
                              <w:pStyle w:val="ListParagraph"/>
                              <w:widowControl/>
                              <w:numPr>
                                <w:ilvl w:val="0"/>
                                <w:numId w:val="15"/>
                              </w:numPr>
                              <w:autoSpaceDE/>
                              <w:autoSpaceDN/>
                              <w:spacing w:after="160" w:line="259" w:lineRule="auto"/>
                              <w:contextualSpacing/>
                              <w:rPr>
                                <w:rFonts w:asciiTheme="majorHAnsi" w:hAnsiTheme="majorHAnsi" w:cs="Arial"/>
                                <w:sz w:val="30"/>
                                <w:szCs w:val="24"/>
                              </w:rPr>
                            </w:pPr>
                            <w:r>
                              <w:rPr>
                                <w:rFonts w:asciiTheme="majorHAnsi" w:hAnsiTheme="majorHAnsi"/>
                                <w:sz w:val="30"/>
                              </w:rPr>
                              <w:t>Gofyn y cwestiynau’n glir ac yn bwyllog</w:t>
                            </w:r>
                          </w:p>
                          <w:p w14:paraId="7C893269" w14:textId="54C2AA6E" w:rsidR="006007F6" w:rsidRDefault="006007F6" w:rsidP="006007F6">
                            <w:pPr>
                              <w:pStyle w:val="ListParagraph"/>
                              <w:widowControl/>
                              <w:numPr>
                                <w:ilvl w:val="0"/>
                                <w:numId w:val="15"/>
                              </w:numPr>
                              <w:autoSpaceDE/>
                              <w:autoSpaceDN/>
                              <w:spacing w:after="160" w:line="259" w:lineRule="auto"/>
                              <w:contextualSpacing/>
                              <w:rPr>
                                <w:rFonts w:asciiTheme="majorHAnsi" w:hAnsiTheme="majorHAnsi" w:cs="Arial"/>
                                <w:sz w:val="30"/>
                                <w:szCs w:val="24"/>
                              </w:rPr>
                            </w:pPr>
                            <w:r>
                              <w:rPr>
                                <w:rFonts w:asciiTheme="majorHAnsi" w:hAnsiTheme="majorHAnsi"/>
                                <w:sz w:val="30"/>
                              </w:rPr>
                              <w:t>Bod yn garedig wrth y galwr</w:t>
                            </w:r>
                          </w:p>
                          <w:p w14:paraId="4B112536" w14:textId="77777777" w:rsidR="00965607" w:rsidRPr="00965607" w:rsidRDefault="00965607" w:rsidP="00965607">
                            <w:pPr>
                              <w:pStyle w:val="ListParagraph"/>
                              <w:widowControl/>
                              <w:numPr>
                                <w:ilvl w:val="0"/>
                                <w:numId w:val="0"/>
                              </w:numPr>
                              <w:autoSpaceDE/>
                              <w:autoSpaceDN/>
                              <w:spacing w:after="160" w:line="259" w:lineRule="auto"/>
                              <w:ind w:left="720"/>
                              <w:contextualSpacing/>
                              <w:rPr>
                                <w:rFonts w:asciiTheme="majorHAnsi" w:hAnsiTheme="majorHAnsi" w:cs="Arial"/>
                                <w:sz w:val="30"/>
                                <w:szCs w:val="24"/>
                              </w:rPr>
                            </w:pPr>
                          </w:p>
                          <w:p w14:paraId="365FEA3E" w14:textId="0D323759" w:rsidR="006007F6" w:rsidRPr="00965607" w:rsidRDefault="00965607" w:rsidP="006007F6">
                            <w:pPr>
                              <w:widowControl/>
                              <w:autoSpaceDE/>
                              <w:autoSpaceDN/>
                              <w:spacing w:after="160" w:line="259" w:lineRule="auto"/>
                              <w:contextualSpacing/>
                              <w:rPr>
                                <w:rFonts w:ascii="HelveticaNeueLT Pro 75 Bd" w:hAnsi="HelveticaNeueLT Pro 75 Bd" w:cs="Arial"/>
                                <w:bCs/>
                                <w:sz w:val="30"/>
                                <w:szCs w:val="24"/>
                              </w:rPr>
                            </w:pPr>
                            <w:r>
                              <w:rPr>
                                <w:rFonts w:ascii="HelveticaNeueLT Pro 75 Bd" w:hAnsi="HelveticaNeueLT Pro 75 Bd"/>
                                <w:sz w:val="30"/>
                              </w:rPr>
                              <w:t>Dechrau drwy ddweud:</w:t>
                            </w:r>
                          </w:p>
                          <w:p w14:paraId="18AA2F5B" w14:textId="77777777" w:rsidR="006007F6" w:rsidRPr="006007F6" w:rsidRDefault="006007F6" w:rsidP="00672E21">
                            <w:pPr>
                              <w:tabs>
                                <w:tab w:val="left" w:pos="1440"/>
                              </w:tabs>
                              <w:adjustRightInd w:val="0"/>
                              <w:spacing w:before="120"/>
                              <w:ind w:left="2835" w:right="171" w:hanging="2655"/>
                              <w:rPr>
                                <w:rFonts w:asciiTheme="majorHAnsi" w:hAnsiTheme="majorHAnsi" w:cs="Arial"/>
                                <w:color w:val="000000"/>
                                <w:sz w:val="30"/>
                                <w:szCs w:val="24"/>
                              </w:rPr>
                            </w:pPr>
                            <w:r>
                              <w:rPr>
                                <w:rFonts w:asciiTheme="majorHAnsi" w:hAnsiTheme="majorHAnsi"/>
                                <w:b/>
                                <w:color w:val="000000"/>
                                <w:sz w:val="30"/>
                              </w:rPr>
                              <w:t>Cysylltwr ffôn</w:t>
                            </w:r>
                            <w:r>
                              <w:rPr>
                                <w:rFonts w:asciiTheme="majorHAnsi" w:hAnsiTheme="majorHAnsi"/>
                                <w:color w:val="000000"/>
                                <w:sz w:val="30"/>
                              </w:rPr>
                              <w:t xml:space="preserve"> </w:t>
                            </w:r>
                            <w:r>
                              <w:rPr>
                                <w:rFonts w:asciiTheme="majorHAnsi" w:hAnsiTheme="majorHAnsi"/>
                                <w:color w:val="000000"/>
                                <w:sz w:val="30"/>
                              </w:rPr>
                              <w:tab/>
                              <w:t>Helo, gwasanaethau brys. Pa wasanaeth sydd ei angen arnoch chi? Tân, heddlu neu ambiwlans?</w:t>
                            </w:r>
                          </w:p>
                          <w:p w14:paraId="53E77FF0" w14:textId="77777777" w:rsidR="006007F6" w:rsidRPr="006007F6" w:rsidRDefault="006007F6" w:rsidP="006007F6">
                            <w:pPr>
                              <w:tabs>
                                <w:tab w:val="left" w:pos="1440"/>
                              </w:tabs>
                              <w:adjustRightInd w:val="0"/>
                              <w:spacing w:before="120"/>
                              <w:ind w:left="180" w:right="171"/>
                              <w:rPr>
                                <w:rFonts w:asciiTheme="majorHAnsi" w:hAnsiTheme="majorHAnsi" w:cs="Arial"/>
                                <w:color w:val="000000"/>
                                <w:sz w:val="30"/>
                                <w:szCs w:val="24"/>
                              </w:rPr>
                            </w:pPr>
                            <w:r>
                              <w:rPr>
                                <w:rFonts w:asciiTheme="majorHAnsi" w:hAnsiTheme="majorHAnsi"/>
                                <w:b/>
                                <w:color w:val="000000"/>
                                <w:sz w:val="30"/>
                              </w:rPr>
                              <w:t>Cysylltwr ffôn</w:t>
                            </w:r>
                            <w:r>
                              <w:rPr>
                                <w:rFonts w:asciiTheme="majorHAnsi" w:hAnsiTheme="majorHAnsi"/>
                                <w:color w:val="000000"/>
                                <w:sz w:val="30"/>
                              </w:rPr>
                              <w:tab/>
                              <w:t>Fe wna i eich cysylltu chi nawr...</w:t>
                            </w:r>
                          </w:p>
                          <w:p w14:paraId="7323F7C5" w14:textId="47B48B7F" w:rsidR="006007F6" w:rsidRDefault="006007F6" w:rsidP="00672E21">
                            <w:pPr>
                              <w:tabs>
                                <w:tab w:val="left" w:pos="1440"/>
                              </w:tabs>
                              <w:adjustRightInd w:val="0"/>
                              <w:spacing w:before="120"/>
                              <w:ind w:left="2977" w:right="171" w:hanging="2835"/>
                              <w:rPr>
                                <w:rFonts w:asciiTheme="majorHAnsi" w:hAnsiTheme="majorHAnsi" w:cs="Arial"/>
                                <w:color w:val="000000"/>
                                <w:sz w:val="30"/>
                                <w:szCs w:val="24"/>
                              </w:rPr>
                            </w:pPr>
                            <w:r>
                              <w:rPr>
                                <w:rFonts w:asciiTheme="majorHAnsi" w:hAnsiTheme="majorHAnsi"/>
                                <w:b/>
                                <w:color w:val="000000"/>
                                <w:sz w:val="30"/>
                              </w:rPr>
                              <w:t xml:space="preserve">Triniwr galwadau: </w:t>
                            </w:r>
                            <w:r>
                              <w:rPr>
                                <w:rFonts w:asciiTheme="majorHAnsi" w:hAnsiTheme="majorHAnsi"/>
                                <w:color w:val="000000"/>
                                <w:sz w:val="30"/>
                              </w:rPr>
                              <w:t xml:space="preserve"> Y gwasanaeth ambiwlans, ble mae angen cymorth?</w:t>
                            </w:r>
                          </w:p>
                          <w:p w14:paraId="745856EF" w14:textId="5A821A3C" w:rsidR="00FE46DC" w:rsidRDefault="00FE46DC" w:rsidP="00FE46DC">
                            <w:pPr>
                              <w:tabs>
                                <w:tab w:val="left" w:pos="1440"/>
                              </w:tabs>
                              <w:adjustRightInd w:val="0"/>
                              <w:spacing w:before="120"/>
                              <w:ind w:right="171"/>
                              <w:rPr>
                                <w:rFonts w:asciiTheme="majorHAnsi" w:hAnsiTheme="majorHAnsi" w:cs="Arial"/>
                                <w:color w:val="000000"/>
                                <w:sz w:val="30"/>
                                <w:szCs w:val="24"/>
                              </w:rPr>
                            </w:pPr>
                          </w:p>
                          <w:p w14:paraId="4C3565E2" w14:textId="03F0D15E" w:rsidR="00965607" w:rsidRPr="00965607" w:rsidRDefault="00965607" w:rsidP="00FE46DC">
                            <w:pPr>
                              <w:tabs>
                                <w:tab w:val="left" w:pos="1440"/>
                              </w:tabs>
                              <w:adjustRightInd w:val="0"/>
                              <w:spacing w:before="120"/>
                              <w:ind w:right="171"/>
                              <w:rPr>
                                <w:rFonts w:asciiTheme="majorHAnsi" w:hAnsiTheme="majorHAnsi" w:cs="Arial"/>
                                <w:b/>
                                <w:bCs/>
                                <w:color w:val="000000"/>
                                <w:sz w:val="30"/>
                                <w:szCs w:val="24"/>
                              </w:rPr>
                            </w:pPr>
                            <w:r>
                              <w:rPr>
                                <w:rFonts w:asciiTheme="majorHAnsi" w:hAnsiTheme="majorHAnsi"/>
                                <w:b/>
                                <w:color w:val="000000"/>
                                <w:sz w:val="30"/>
                              </w:rPr>
                              <w:t>Cwestiynau allweddol i’w gofyn</w:t>
                            </w:r>
                          </w:p>
                          <w:p w14:paraId="45E53BC0" w14:textId="5D795BC6" w:rsidR="006007F6" w:rsidRP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Pr>
                                <w:rFonts w:asciiTheme="majorHAnsi" w:hAnsiTheme="majorHAnsi"/>
                                <w:color w:val="000000"/>
                                <w:sz w:val="30"/>
                              </w:rPr>
                              <w:t>Beth yw eich cyfeiriad / ble ydych chi?</w:t>
                            </w:r>
                          </w:p>
                          <w:p w14:paraId="0631FFE8" w14:textId="33DA68FE" w:rsidR="006007F6" w:rsidRDefault="00965607"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Pr>
                                <w:rFonts w:asciiTheme="majorHAnsi" w:hAnsiTheme="majorHAnsi"/>
                                <w:color w:val="000000"/>
                                <w:sz w:val="30"/>
                              </w:rPr>
                              <w:t>Beth ddigwyddodd / beth yw’r broblem?</w:t>
                            </w:r>
                          </w:p>
                          <w:p w14:paraId="0B8C8B6C" w14:textId="450EE660" w:rsidR="00965607" w:rsidRDefault="00965607" w:rsidP="00965607">
                            <w:pPr>
                              <w:widowControl/>
                              <w:adjustRightInd w:val="0"/>
                              <w:spacing w:before="40" w:after="40"/>
                              <w:ind w:right="173"/>
                              <w:rPr>
                                <w:rFonts w:asciiTheme="majorHAnsi" w:hAnsiTheme="majorHAnsi" w:cs="Arial"/>
                                <w:color w:val="000000"/>
                                <w:sz w:val="30"/>
                                <w:szCs w:val="24"/>
                              </w:rPr>
                            </w:pPr>
                          </w:p>
                          <w:p w14:paraId="67A8CF48" w14:textId="7640B2CE" w:rsidR="00965607" w:rsidRPr="00965607" w:rsidRDefault="00965607" w:rsidP="00965607">
                            <w:pPr>
                              <w:widowControl/>
                              <w:adjustRightInd w:val="0"/>
                              <w:spacing w:before="40" w:after="40"/>
                              <w:ind w:right="173"/>
                              <w:rPr>
                                <w:rFonts w:asciiTheme="majorHAnsi" w:hAnsiTheme="majorHAnsi" w:cs="Arial"/>
                                <w:b/>
                                <w:bCs/>
                                <w:color w:val="000000"/>
                                <w:sz w:val="30"/>
                                <w:szCs w:val="24"/>
                              </w:rPr>
                            </w:pPr>
                            <w:r>
                              <w:rPr>
                                <w:rFonts w:asciiTheme="majorHAnsi" w:hAnsiTheme="majorHAnsi"/>
                                <w:b/>
                                <w:color w:val="000000"/>
                                <w:sz w:val="30"/>
                              </w:rPr>
                              <w:t>Cwestiynau ychwanegol y gallech eu gofyn</w:t>
                            </w:r>
                          </w:p>
                          <w:p w14:paraId="1BD56F2F" w14:textId="77777777" w:rsidR="00965607" w:rsidRDefault="00965607" w:rsidP="00965607">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Pr>
                                <w:rFonts w:asciiTheme="majorHAnsi" w:hAnsiTheme="majorHAnsi"/>
                                <w:color w:val="000000"/>
                                <w:sz w:val="30"/>
                              </w:rPr>
                              <w:t>Oes unrhyw un arall yno yn helpu’r person?</w:t>
                            </w:r>
                          </w:p>
                          <w:p w14:paraId="473321E0" w14:textId="77777777" w:rsidR="006007F6" w:rsidRP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Pr>
                                <w:rFonts w:asciiTheme="majorHAnsi" w:hAnsiTheme="majorHAnsi"/>
                                <w:color w:val="000000"/>
                                <w:sz w:val="30"/>
                              </w:rPr>
                              <w:t>Faint yw oed y person sy’n sâl neu wedi’i anafu?</w:t>
                            </w:r>
                          </w:p>
                          <w:p w14:paraId="064C14A8" w14:textId="77777777" w:rsidR="006007F6" w:rsidRP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Pr>
                                <w:rFonts w:asciiTheme="majorHAnsi" w:hAnsiTheme="majorHAnsi"/>
                                <w:color w:val="000000"/>
                                <w:sz w:val="30"/>
                              </w:rPr>
                              <w:t>Ydy’r person yn ymateb i chi? Ydy’r person yn deffro neu’n ymateb pan fyddwch chi’n ysgwyd ei ysgwyddau’n ysgafn?</w:t>
                            </w:r>
                          </w:p>
                          <w:p w14:paraId="2FC12123" w14:textId="77777777" w:rsidR="006007F6" w:rsidRP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Pr>
                                <w:rFonts w:asciiTheme="majorHAnsi" w:hAnsiTheme="majorHAnsi"/>
                                <w:color w:val="000000"/>
                                <w:sz w:val="30"/>
                              </w:rPr>
                              <w:t>Ydy’r person yn anadlu? Allwch chi weld ei frest yn codi ac yn disgyn?  Allwch chi deimlo ei anadl ar eich boch?</w:t>
                            </w:r>
                          </w:p>
                          <w:p w14:paraId="1F2106B8" w14:textId="77777777" w:rsidR="006007F6" w:rsidRP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Pr>
                                <w:rFonts w:asciiTheme="majorHAnsi" w:hAnsiTheme="majorHAnsi"/>
                                <w:color w:val="000000"/>
                                <w:sz w:val="30"/>
                              </w:rPr>
                              <w:t>Ydy’r person yn gwaedu? Os felly, pa mor wael?</w:t>
                            </w:r>
                          </w:p>
                          <w:p w14:paraId="510B93DD" w14:textId="66472647" w:rsid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Pr>
                                <w:rFonts w:asciiTheme="majorHAnsi" w:hAnsiTheme="majorHAnsi"/>
                                <w:color w:val="000000"/>
                                <w:sz w:val="30"/>
                              </w:rPr>
                              <w:t>Oes unrhyw beryglon o gwmpas?</w:t>
                            </w:r>
                          </w:p>
                          <w:p w14:paraId="52944CC1" w14:textId="53290D20" w:rsidR="00965607" w:rsidRDefault="00965607" w:rsidP="00965607">
                            <w:pPr>
                              <w:widowControl/>
                              <w:adjustRightInd w:val="0"/>
                              <w:spacing w:before="40" w:after="40"/>
                              <w:ind w:right="173"/>
                              <w:rPr>
                                <w:rFonts w:asciiTheme="majorHAnsi" w:hAnsiTheme="majorHAnsi" w:cs="Arial"/>
                                <w:color w:val="000000"/>
                                <w:sz w:val="30"/>
                                <w:szCs w:val="24"/>
                              </w:rPr>
                            </w:pPr>
                          </w:p>
                          <w:p w14:paraId="68E95552" w14:textId="0CB5039D" w:rsidR="00965607" w:rsidRPr="00965607" w:rsidRDefault="00965607" w:rsidP="00965607">
                            <w:pPr>
                              <w:widowControl/>
                              <w:adjustRightInd w:val="0"/>
                              <w:spacing w:before="40" w:after="40"/>
                              <w:ind w:right="173"/>
                              <w:rPr>
                                <w:rFonts w:ascii="HelveticaNeueLT Pro 75 Bd" w:hAnsi="HelveticaNeueLT Pro 75 Bd" w:cs="Arial"/>
                                <w:color w:val="000000"/>
                                <w:sz w:val="30"/>
                                <w:szCs w:val="24"/>
                              </w:rPr>
                            </w:pPr>
                            <w:r>
                              <w:rPr>
                                <w:rFonts w:ascii="HelveticaNeueLT Pro 75 Bd" w:hAnsi="HelveticaNeueLT Pro 75 Bd"/>
                                <w:color w:val="000000"/>
                                <w:sz w:val="30"/>
                              </w:rPr>
                              <w:t>Pethau i’w dweud wrtho</w:t>
                            </w:r>
                          </w:p>
                          <w:p w14:paraId="66C13CCA" w14:textId="706491DE" w:rsidR="00965607" w:rsidRDefault="00965607" w:rsidP="00965607">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Pr>
                                <w:rFonts w:asciiTheme="majorHAnsi" w:hAnsiTheme="majorHAnsi"/>
                                <w:color w:val="000000"/>
                                <w:sz w:val="30"/>
                              </w:rPr>
                              <w:t>Rwy’n mynd i ofyn mwy o gwestiynau i chi; ceisiwch eu hateb cystal ag y gallwch.</w:t>
                            </w:r>
                          </w:p>
                          <w:p w14:paraId="4BB28CE2" w14:textId="2B18855E" w:rsidR="00965607" w:rsidRPr="00965607" w:rsidRDefault="006007F6" w:rsidP="00965607">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Pr>
                                <w:rFonts w:asciiTheme="majorHAnsi" w:hAnsiTheme="majorHAnsi"/>
                                <w:color w:val="000000"/>
                                <w:sz w:val="30"/>
                              </w:rPr>
                              <w:t xml:space="preserve">Iawn, mae ambiwlans ar ei ffordd atoch chi. </w:t>
                            </w:r>
                          </w:p>
                          <w:p w14:paraId="29AD8F3A" w14:textId="7EB26421" w:rsid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Pr>
                                <w:rFonts w:asciiTheme="majorHAnsi" w:hAnsiTheme="majorHAnsi"/>
                                <w:color w:val="000000"/>
                                <w:sz w:val="30"/>
                              </w:rPr>
                              <w:t>Arhoswch ar y ffôn gyda mi, rydych chi’n gwneud yn dda iawn.</w:t>
                            </w:r>
                          </w:p>
                          <w:p w14:paraId="1CB83EA0" w14:textId="3992F084" w:rsidR="00965607" w:rsidRPr="00965607" w:rsidRDefault="00965607" w:rsidP="00965607">
                            <w:pPr>
                              <w:widowControl/>
                              <w:adjustRightInd w:val="0"/>
                              <w:spacing w:before="40" w:after="40"/>
                              <w:ind w:right="173"/>
                              <w:rPr>
                                <w:rFonts w:asciiTheme="majorHAnsi" w:hAnsiTheme="majorHAnsi" w:cs="Arial"/>
                                <w:color w:val="000000"/>
                                <w:sz w:val="3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65643" id="Text Box 8" o:spid="_x0000_s1031" type="#_x0000_t202" style="position:absolute;margin-left:18.8pt;margin-top:-20.6pt;width:505.25pt;height:639.25pt;z-index:-2516500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" strokeweight=".5pt">
                <v:textbox>
                  <w:txbxContent>
                    <w:p w14:paraId="1832EC8F" w14:textId="1EB4F2EA" w:rsidR="006007F6" w:rsidRPr="006007F6" w:rsidRDefault="00FE46DC" w:rsidP="006007F6">
                      <w:pPr>
                        <w:rPr>
                          <w:rFonts w:asciiTheme="majorHAnsi" w:hAnsiTheme="majorHAnsi" w:cs="Arial"/>
                          <w:b/>
                          <w:sz w:val="30"/>
                          <w:szCs w:val="24"/>
                        </w:rPr>
                      </w:pPr>
                      <w:r>
                        <w:rPr>
                          <w:rFonts w:asciiTheme="majorHAnsi" w:hAnsiTheme="majorHAnsi"/>
                          <w:b/>
                          <w:sz w:val="30"/>
                        </w:rPr>
                        <w:t>Y cysylltwr ffôn – 999</w:t>
                      </w:r>
                    </w:p>
                    <w:p w14:paraId="2280D8D5" w14:textId="77777777" w:rsidR="006007F6" w:rsidRPr="006007F6" w:rsidRDefault="006007F6" w:rsidP="006007F6">
                      <w:pPr>
                        <w:tabs>
                          <w:tab w:val="left" w:pos="1440"/>
                        </w:tabs>
                        <w:adjustRightInd w:val="0"/>
                        <w:spacing w:before="120"/>
                        <w:ind w:right="171"/>
                        <w:rPr>
                          <w:rFonts w:asciiTheme="majorHAnsi" w:hAnsiTheme="majorHAnsi" w:cs="Arial"/>
                          <w:b/>
                          <w:color w:val="000000"/>
                          <w:sz w:val="30"/>
                          <w:szCs w:val="24"/>
                        </w:rPr>
                      </w:pPr>
                      <w:r>
                        <w:rPr>
                          <w:rFonts w:asciiTheme="majorHAnsi" w:hAnsiTheme="majorHAnsi"/>
                          <w:b/>
                          <w:color w:val="000000"/>
                          <w:sz w:val="30"/>
                        </w:rPr>
                        <w:t xml:space="preserve">Cofiwch wneud y canlynol: </w:t>
                      </w:r>
                    </w:p>
                    <w:p w14:paraId="440B31FB" w14:textId="77777777" w:rsidR="006007F6" w:rsidRPr="00965607" w:rsidRDefault="006007F6" w:rsidP="006007F6">
                      <w:pPr>
                        <w:pStyle w:val="ListParagraph"/>
                        <w:widowControl/>
                        <w:numPr>
                          <w:ilvl w:val="0"/>
                          <w:numId w:val="15"/>
                        </w:numPr>
                        <w:autoSpaceDE/>
                        <w:autoSpaceDN/>
                        <w:spacing w:after="160" w:line="259" w:lineRule="auto"/>
                        <w:contextualSpacing/>
                        <w:rPr>
                          <w:rFonts w:asciiTheme="majorHAnsi" w:hAnsiTheme="majorHAnsi" w:cs="Arial"/>
                          <w:sz w:val="30"/>
                          <w:szCs w:val="24"/>
                        </w:rPr>
                      </w:pPr>
                      <w:r>
                        <w:rPr>
                          <w:rFonts w:asciiTheme="majorHAnsi" w:hAnsiTheme="majorHAnsi"/>
                          <w:sz w:val="30"/>
                        </w:rPr>
                        <w:t>Gofyn y cwestiynau’n glir ac yn bwyllog</w:t>
                      </w:r>
                    </w:p>
                    <w:p w14:paraId="7C893269" w14:textId="54C2AA6E" w:rsidR="006007F6" w:rsidRDefault="006007F6" w:rsidP="006007F6">
                      <w:pPr>
                        <w:pStyle w:val="ListParagraph"/>
                        <w:widowControl/>
                        <w:numPr>
                          <w:ilvl w:val="0"/>
                          <w:numId w:val="15"/>
                        </w:numPr>
                        <w:autoSpaceDE/>
                        <w:autoSpaceDN/>
                        <w:spacing w:after="160" w:line="259" w:lineRule="auto"/>
                        <w:contextualSpacing/>
                        <w:rPr>
                          <w:rFonts w:asciiTheme="majorHAnsi" w:hAnsiTheme="majorHAnsi" w:cs="Arial"/>
                          <w:sz w:val="30"/>
                          <w:szCs w:val="24"/>
                        </w:rPr>
                      </w:pPr>
                      <w:r>
                        <w:rPr>
                          <w:rFonts w:asciiTheme="majorHAnsi" w:hAnsiTheme="majorHAnsi"/>
                          <w:sz w:val="30"/>
                        </w:rPr>
                        <w:t>Bod yn garedig wrth y galwr</w:t>
                      </w:r>
                    </w:p>
                    <w:p w14:paraId="4B112536" w14:textId="77777777" w:rsidR="00965607" w:rsidRPr="00965607" w:rsidRDefault="00965607" w:rsidP="00965607">
                      <w:pPr>
                        <w:pStyle w:val="ListParagraph"/>
                        <w:widowControl/>
                        <w:numPr>
                          <w:ilvl w:val="0"/>
                          <w:numId w:val="0"/>
                        </w:numPr>
                        <w:autoSpaceDE/>
                        <w:autoSpaceDN/>
                        <w:spacing w:after="160" w:line="259" w:lineRule="auto"/>
                        <w:ind w:left="720"/>
                        <w:contextualSpacing/>
                        <w:rPr>
                          <w:rFonts w:asciiTheme="majorHAnsi" w:hAnsiTheme="majorHAnsi" w:cs="Arial"/>
                          <w:sz w:val="30"/>
                          <w:szCs w:val="24"/>
                        </w:rPr>
                      </w:pPr>
                    </w:p>
                    <w:p w14:paraId="365FEA3E" w14:textId="0D323759" w:rsidR="006007F6" w:rsidRPr="00965607" w:rsidRDefault="00965607" w:rsidP="006007F6">
                      <w:pPr>
                        <w:widowControl/>
                        <w:autoSpaceDE/>
                        <w:autoSpaceDN/>
                        <w:spacing w:after="160" w:line="259" w:lineRule="auto"/>
                        <w:contextualSpacing/>
                        <w:rPr>
                          <w:rFonts w:ascii="HelveticaNeueLT Pro 75 Bd" w:hAnsi="HelveticaNeueLT Pro 75 Bd" w:cs="Arial"/>
                          <w:bCs/>
                          <w:sz w:val="30"/>
                          <w:szCs w:val="24"/>
                        </w:rPr>
                      </w:pPr>
                      <w:r>
                        <w:rPr>
                          <w:rFonts w:ascii="HelveticaNeueLT Pro 75 Bd" w:hAnsi="HelveticaNeueLT Pro 75 Bd"/>
                          <w:sz w:val="30"/>
                        </w:rPr>
                        <w:t>Dechrau drwy ddweud:</w:t>
                      </w:r>
                    </w:p>
                    <w:p w14:paraId="18AA2F5B" w14:textId="77777777" w:rsidR="006007F6" w:rsidRPr="006007F6" w:rsidRDefault="006007F6" w:rsidP="00672E21">
                      <w:pPr>
                        <w:tabs>
                          <w:tab w:val="left" w:pos="1440"/>
                        </w:tabs>
                        <w:adjustRightInd w:val="0"/>
                        <w:spacing w:before="120"/>
                        <w:ind w:left="2835" w:right="171" w:hanging="2655"/>
                        <w:rPr>
                          <w:rFonts w:asciiTheme="majorHAnsi" w:hAnsiTheme="majorHAnsi" w:cs="Arial"/>
                          <w:color w:val="000000"/>
                          <w:sz w:val="30"/>
                          <w:szCs w:val="24"/>
                        </w:rPr>
                      </w:pPr>
                      <w:r>
                        <w:rPr>
                          <w:rFonts w:asciiTheme="majorHAnsi" w:hAnsiTheme="majorHAnsi"/>
                          <w:b/>
                          <w:color w:val="000000"/>
                          <w:sz w:val="30"/>
                        </w:rPr>
                        <w:t>Cysylltwr ffôn</w:t>
                      </w:r>
                      <w:r>
                        <w:rPr>
                          <w:rFonts w:asciiTheme="majorHAnsi" w:hAnsiTheme="majorHAnsi"/>
                          <w:color w:val="000000"/>
                          <w:sz w:val="30"/>
                        </w:rPr>
                        <w:t xml:space="preserve"> </w:t>
                      </w:r>
                      <w:r>
                        <w:rPr>
                          <w:rFonts w:asciiTheme="majorHAnsi" w:hAnsiTheme="majorHAnsi"/>
                          <w:color w:val="000000"/>
                          <w:sz w:val="30"/>
                        </w:rPr>
                        <w:tab/>
                        <w:t>Helo, gwasanaethau brys. Pa wasanaeth sydd ei angen arnoch chi? Tân, heddlu neu ambiwlans?</w:t>
                      </w:r>
                    </w:p>
                    <w:p w14:paraId="53E77FF0" w14:textId="77777777" w:rsidR="006007F6" w:rsidRPr="006007F6" w:rsidRDefault="006007F6" w:rsidP="006007F6">
                      <w:pPr>
                        <w:tabs>
                          <w:tab w:val="left" w:pos="1440"/>
                        </w:tabs>
                        <w:adjustRightInd w:val="0"/>
                        <w:spacing w:before="120"/>
                        <w:ind w:left="180" w:right="171"/>
                        <w:rPr>
                          <w:rFonts w:asciiTheme="majorHAnsi" w:hAnsiTheme="majorHAnsi" w:cs="Arial"/>
                          <w:color w:val="000000"/>
                          <w:sz w:val="30"/>
                          <w:szCs w:val="24"/>
                        </w:rPr>
                      </w:pPr>
                      <w:r>
                        <w:rPr>
                          <w:rFonts w:asciiTheme="majorHAnsi" w:hAnsiTheme="majorHAnsi"/>
                          <w:b/>
                          <w:color w:val="000000"/>
                          <w:sz w:val="30"/>
                        </w:rPr>
                        <w:t>Cysylltwr ffôn</w:t>
                      </w:r>
                      <w:r>
                        <w:rPr>
                          <w:rFonts w:asciiTheme="majorHAnsi" w:hAnsiTheme="majorHAnsi"/>
                          <w:color w:val="000000"/>
                          <w:sz w:val="30"/>
                        </w:rPr>
                        <w:tab/>
                        <w:t>Fe wna i eich cysylltu chi nawr...</w:t>
                      </w:r>
                    </w:p>
                    <w:p w14:paraId="7323F7C5" w14:textId="47B48B7F" w:rsidR="006007F6" w:rsidRDefault="006007F6" w:rsidP="00672E21">
                      <w:pPr>
                        <w:tabs>
                          <w:tab w:val="left" w:pos="1440"/>
                        </w:tabs>
                        <w:adjustRightInd w:val="0"/>
                        <w:spacing w:before="120"/>
                        <w:ind w:left="2977" w:right="171" w:hanging="2835"/>
                        <w:rPr>
                          <w:rFonts w:asciiTheme="majorHAnsi" w:hAnsiTheme="majorHAnsi" w:cs="Arial"/>
                          <w:color w:val="000000"/>
                          <w:sz w:val="30"/>
                          <w:szCs w:val="24"/>
                        </w:rPr>
                      </w:pPr>
                      <w:r>
                        <w:rPr>
                          <w:rFonts w:asciiTheme="majorHAnsi" w:hAnsiTheme="majorHAnsi"/>
                          <w:b/>
                          <w:color w:val="000000"/>
                          <w:sz w:val="30"/>
                        </w:rPr>
                        <w:t xml:space="preserve">Triniwr galwadau: </w:t>
                      </w:r>
                      <w:r>
                        <w:rPr>
                          <w:rFonts w:asciiTheme="majorHAnsi" w:hAnsiTheme="majorHAnsi"/>
                          <w:color w:val="000000"/>
                          <w:sz w:val="30"/>
                        </w:rPr>
                        <w:t xml:space="preserve"> Y gwasanaeth ambiwlans, ble mae angen cymorth?</w:t>
                      </w:r>
                    </w:p>
                    <w:p w14:paraId="745856EF" w14:textId="5A821A3C" w:rsidR="00FE46DC" w:rsidRDefault="00FE46DC" w:rsidP="00FE46DC">
                      <w:pPr>
                        <w:tabs>
                          <w:tab w:val="left" w:pos="1440"/>
                        </w:tabs>
                        <w:adjustRightInd w:val="0"/>
                        <w:spacing w:before="120"/>
                        <w:ind w:right="171"/>
                        <w:rPr>
                          <w:rFonts w:asciiTheme="majorHAnsi" w:hAnsiTheme="majorHAnsi" w:cs="Arial"/>
                          <w:color w:val="000000"/>
                          <w:sz w:val="30"/>
                          <w:szCs w:val="24"/>
                        </w:rPr>
                      </w:pPr>
                    </w:p>
                    <w:p w14:paraId="4C3565E2" w14:textId="03F0D15E" w:rsidR="00965607" w:rsidRPr="00965607" w:rsidRDefault="00965607" w:rsidP="00FE46DC">
                      <w:pPr>
                        <w:tabs>
                          <w:tab w:val="left" w:pos="1440"/>
                        </w:tabs>
                        <w:adjustRightInd w:val="0"/>
                        <w:spacing w:before="120"/>
                        <w:ind w:right="171"/>
                        <w:rPr>
                          <w:rFonts w:asciiTheme="majorHAnsi" w:hAnsiTheme="majorHAnsi" w:cs="Arial"/>
                          <w:b/>
                          <w:bCs/>
                          <w:color w:val="000000"/>
                          <w:sz w:val="30"/>
                          <w:szCs w:val="24"/>
                        </w:rPr>
                      </w:pPr>
                      <w:r>
                        <w:rPr>
                          <w:rFonts w:asciiTheme="majorHAnsi" w:hAnsiTheme="majorHAnsi"/>
                          <w:b/>
                          <w:color w:val="000000"/>
                          <w:sz w:val="30"/>
                        </w:rPr>
                        <w:t>Cwestiynau allweddol i’w gofyn</w:t>
                      </w:r>
                    </w:p>
                    <w:p w14:paraId="45E53BC0" w14:textId="5D795BC6" w:rsidR="006007F6" w:rsidRP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Pr>
                          <w:rFonts w:asciiTheme="majorHAnsi" w:hAnsiTheme="majorHAnsi"/>
                          <w:color w:val="000000"/>
                          <w:sz w:val="30"/>
                        </w:rPr>
                        <w:t>Beth yw eich cyfeiriad / ble ydych chi?</w:t>
                      </w:r>
                    </w:p>
                    <w:p w14:paraId="0631FFE8" w14:textId="33DA68FE" w:rsidR="006007F6" w:rsidRDefault="00965607"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Pr>
                          <w:rFonts w:asciiTheme="majorHAnsi" w:hAnsiTheme="majorHAnsi"/>
                          <w:color w:val="000000"/>
                          <w:sz w:val="30"/>
                        </w:rPr>
                        <w:t>Beth ddigwyddodd / beth yw’r broblem?</w:t>
                      </w:r>
                    </w:p>
                    <w:p w14:paraId="0B8C8B6C" w14:textId="450EE660" w:rsidR="00965607" w:rsidRDefault="00965607" w:rsidP="00965607">
                      <w:pPr>
                        <w:widowControl/>
                        <w:adjustRightInd w:val="0"/>
                        <w:spacing w:before="40" w:after="40"/>
                        <w:ind w:right="173"/>
                        <w:rPr>
                          <w:rFonts w:asciiTheme="majorHAnsi" w:hAnsiTheme="majorHAnsi" w:cs="Arial"/>
                          <w:color w:val="000000"/>
                          <w:sz w:val="30"/>
                          <w:szCs w:val="24"/>
                        </w:rPr>
                      </w:pPr>
                    </w:p>
                    <w:p w14:paraId="67A8CF48" w14:textId="7640B2CE" w:rsidR="00965607" w:rsidRPr="00965607" w:rsidRDefault="00965607" w:rsidP="00965607">
                      <w:pPr>
                        <w:widowControl/>
                        <w:adjustRightInd w:val="0"/>
                        <w:spacing w:before="40" w:after="40"/>
                        <w:ind w:right="173"/>
                        <w:rPr>
                          <w:rFonts w:asciiTheme="majorHAnsi" w:hAnsiTheme="majorHAnsi" w:cs="Arial"/>
                          <w:b/>
                          <w:bCs/>
                          <w:color w:val="000000"/>
                          <w:sz w:val="30"/>
                          <w:szCs w:val="24"/>
                        </w:rPr>
                      </w:pPr>
                      <w:r>
                        <w:rPr>
                          <w:rFonts w:asciiTheme="majorHAnsi" w:hAnsiTheme="majorHAnsi"/>
                          <w:b/>
                          <w:color w:val="000000"/>
                          <w:sz w:val="30"/>
                        </w:rPr>
                        <w:t>Cwestiynau ychwanegol y gallech eu gofyn</w:t>
                      </w:r>
                    </w:p>
                    <w:p w14:paraId="1BD56F2F" w14:textId="77777777" w:rsidR="00965607" w:rsidRDefault="00965607" w:rsidP="00965607">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Pr>
                          <w:rFonts w:asciiTheme="majorHAnsi" w:hAnsiTheme="majorHAnsi"/>
                          <w:color w:val="000000"/>
                          <w:sz w:val="30"/>
                        </w:rPr>
                        <w:t>Oes unrhyw un arall yno yn helpu’r person?</w:t>
                      </w:r>
                    </w:p>
                    <w:p w14:paraId="473321E0" w14:textId="77777777" w:rsidR="006007F6" w:rsidRP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Pr>
                          <w:rFonts w:asciiTheme="majorHAnsi" w:hAnsiTheme="majorHAnsi"/>
                          <w:color w:val="000000"/>
                          <w:sz w:val="30"/>
                        </w:rPr>
                        <w:t>Faint yw oed y person sy’n sâl neu wedi’i anafu?</w:t>
                      </w:r>
                    </w:p>
                    <w:p w14:paraId="064C14A8" w14:textId="77777777" w:rsidR="006007F6" w:rsidRP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Pr>
                          <w:rFonts w:asciiTheme="majorHAnsi" w:hAnsiTheme="majorHAnsi"/>
                          <w:color w:val="000000"/>
                          <w:sz w:val="30"/>
                        </w:rPr>
                        <w:t>Ydy’r person yn ymateb i chi? Ydy’r person yn deffro neu’n ymateb pan fyddwch chi’n ysgwyd ei ysgwyddau’n ysgafn?</w:t>
                      </w:r>
                    </w:p>
                    <w:p w14:paraId="2FC12123" w14:textId="77777777" w:rsidR="006007F6" w:rsidRP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Pr>
                          <w:rFonts w:asciiTheme="majorHAnsi" w:hAnsiTheme="majorHAnsi"/>
                          <w:color w:val="000000"/>
                          <w:sz w:val="30"/>
                        </w:rPr>
                        <w:t>Ydy’r person yn anadlu? Allwch chi weld ei frest yn codi ac yn disgyn?  Allwch chi deimlo ei anadl ar eich boch?</w:t>
                      </w:r>
                    </w:p>
                    <w:p w14:paraId="1F2106B8" w14:textId="77777777" w:rsidR="006007F6" w:rsidRP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Pr>
                          <w:rFonts w:asciiTheme="majorHAnsi" w:hAnsiTheme="majorHAnsi"/>
                          <w:color w:val="000000"/>
                          <w:sz w:val="30"/>
                        </w:rPr>
                        <w:t>Ydy’r person yn gwaedu? Os felly, pa mor wael?</w:t>
                      </w:r>
                    </w:p>
                    <w:p w14:paraId="510B93DD" w14:textId="66472647" w:rsid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Pr>
                          <w:rFonts w:asciiTheme="majorHAnsi" w:hAnsiTheme="majorHAnsi"/>
                          <w:color w:val="000000"/>
                          <w:sz w:val="30"/>
                        </w:rPr>
                        <w:t>Oes unrhyw beryglon o gwmpas?</w:t>
                      </w:r>
                    </w:p>
                    <w:p w14:paraId="52944CC1" w14:textId="53290D20" w:rsidR="00965607" w:rsidRDefault="00965607" w:rsidP="00965607">
                      <w:pPr>
                        <w:widowControl/>
                        <w:adjustRightInd w:val="0"/>
                        <w:spacing w:before="40" w:after="40"/>
                        <w:ind w:right="173"/>
                        <w:rPr>
                          <w:rFonts w:asciiTheme="majorHAnsi" w:hAnsiTheme="majorHAnsi" w:cs="Arial"/>
                          <w:color w:val="000000"/>
                          <w:sz w:val="30"/>
                          <w:szCs w:val="24"/>
                        </w:rPr>
                      </w:pPr>
                    </w:p>
                    <w:p w14:paraId="68E95552" w14:textId="0CB5039D" w:rsidR="00965607" w:rsidRPr="00965607" w:rsidRDefault="00965607" w:rsidP="00965607">
                      <w:pPr>
                        <w:widowControl/>
                        <w:adjustRightInd w:val="0"/>
                        <w:spacing w:before="40" w:after="40"/>
                        <w:ind w:right="173"/>
                        <w:rPr>
                          <w:rFonts w:ascii="HelveticaNeueLT Pro 75 Bd" w:hAnsi="HelveticaNeueLT Pro 75 Bd" w:cs="Arial"/>
                          <w:color w:val="000000"/>
                          <w:sz w:val="30"/>
                          <w:szCs w:val="24"/>
                        </w:rPr>
                      </w:pPr>
                      <w:r>
                        <w:rPr>
                          <w:rFonts w:ascii="HelveticaNeueLT Pro 75 Bd" w:hAnsi="HelveticaNeueLT Pro 75 Bd"/>
                          <w:color w:val="000000"/>
                          <w:sz w:val="30"/>
                        </w:rPr>
                        <w:t>Pethau i’w dweud wrtho</w:t>
                      </w:r>
                    </w:p>
                    <w:p w14:paraId="66C13CCA" w14:textId="706491DE" w:rsidR="00965607" w:rsidRDefault="00965607" w:rsidP="00965607">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Pr>
                          <w:rFonts w:asciiTheme="majorHAnsi" w:hAnsiTheme="majorHAnsi"/>
                          <w:color w:val="000000"/>
                          <w:sz w:val="30"/>
                        </w:rPr>
                        <w:t>Rwy’n mynd i ofyn mwy o gwestiynau i chi; ceisiwch eu hateb cystal ag y gallwch.</w:t>
                      </w:r>
                    </w:p>
                    <w:p w14:paraId="4BB28CE2" w14:textId="2B18855E" w:rsidR="00965607" w:rsidRPr="00965607" w:rsidRDefault="006007F6" w:rsidP="00965607">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Pr>
                          <w:rFonts w:asciiTheme="majorHAnsi" w:hAnsiTheme="majorHAnsi"/>
                          <w:color w:val="000000"/>
                          <w:sz w:val="30"/>
                        </w:rPr>
                        <w:t xml:space="preserve">Iawn, mae ambiwlans ar ei ffordd atoch chi. </w:t>
                      </w:r>
                    </w:p>
                    <w:p w14:paraId="29AD8F3A" w14:textId="7EB26421" w:rsid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Pr>
                          <w:rFonts w:asciiTheme="majorHAnsi" w:hAnsiTheme="majorHAnsi"/>
                          <w:color w:val="000000"/>
                          <w:sz w:val="30"/>
                        </w:rPr>
                        <w:t>Arhoswch ar y ffôn gyda mi, rydych chi’n gwneud yn dda iawn.</w:t>
                      </w:r>
                    </w:p>
                    <w:p w14:paraId="1CB83EA0" w14:textId="3992F084" w:rsidR="00965607" w:rsidRPr="00965607" w:rsidRDefault="00965607" w:rsidP="00965607">
                      <w:pPr>
                        <w:widowControl/>
                        <w:adjustRightInd w:val="0"/>
                        <w:spacing w:before="40" w:after="40"/>
                        <w:ind w:right="173"/>
                        <w:rPr>
                          <w:rFonts w:asciiTheme="majorHAnsi" w:hAnsiTheme="majorHAnsi" w:cs="Arial"/>
                          <w:color w:val="000000"/>
                          <w:sz w:val="30"/>
                          <w:szCs w:val="24"/>
                        </w:rPr>
                      </w:pPr>
                    </w:p>
                  </w:txbxContent>
                </v:textbox>
                <w10:wrap anchorx="page"/>
              </v:shape>
            </w:pict>
          </mc:Fallback>
        </mc:AlternateContent>
      </w:r>
    </w:p>
    <w:p w14:paraId="50DAEFC2" w14:textId="77777777" w:rsidR="0008502C" w:rsidRDefault="0008502C" w:rsidP="006007F6">
      <w:pPr>
        <w:pStyle w:val="Documentname"/>
      </w:pPr>
    </w:p>
    <w:sectPr w:rsidR="0008502C" w:rsidSect="009D5FD0">
      <w:type w:val="continuous"/>
      <w:pgSz w:w="11910" w:h="16840"/>
      <w:pgMar w:top="567" w:right="1701" w:bottom="567" w:left="567" w:header="0" w:footer="1701" w:gutter="0"/>
      <w:cols w:num="2" w:space="568" w:equalWidth="0">
        <w:col w:w="4537" w:space="568"/>
        <w:col w:w="4536"/>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90011" w14:textId="77777777" w:rsidR="008C17B7" w:rsidRDefault="008C17B7">
      <w:r>
        <w:separator/>
      </w:r>
    </w:p>
  </w:endnote>
  <w:endnote w:type="continuationSeparator" w:id="0">
    <w:p w14:paraId="4B5457F6" w14:textId="77777777" w:rsidR="008C17B7" w:rsidRDefault="008C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NeueLT Pro 65 Md">
    <w:altName w:val="Arial"/>
    <w:panose1 w:val="020B0804020202020204"/>
    <w:charset w:val="4D"/>
    <w:family w:val="swiss"/>
    <w:notTrueType/>
    <w:pitch w:val="variable"/>
    <w:sig w:usb0="800000AF" w:usb1="5000205B" w:usb2="00000000" w:usb3="00000000" w:csb0="0000009B" w:csb1="00000000"/>
  </w:font>
  <w:font w:name="HelveticaNeueLT Pro 45 Lt">
    <w:altName w:val="Arial"/>
    <w:panose1 w:val="020B0403020202020204"/>
    <w:charset w:val="4D"/>
    <w:family w:val="swiss"/>
    <w:notTrueType/>
    <w:pitch w:val="variable"/>
    <w:sig w:usb0="800000AF" w:usb1="5000205B" w:usb2="00000000" w:usb3="00000000" w:csb0="0000009B" w:csb1="00000000"/>
  </w:font>
  <w:font w:name="HelveticaNeueLT Pro 55 Roman">
    <w:altName w:val="Arial"/>
    <w:panose1 w:val="020B0604020202020204"/>
    <w:charset w:val="4D"/>
    <w:family w:val="swiss"/>
    <w:notTrueType/>
    <w:pitch w:val="variable"/>
    <w:sig w:usb0="800000AF" w:usb1="5000205B" w:usb2="00000000" w:usb3="00000000" w:csb0="0000009B" w:csb1="00000000"/>
  </w:font>
  <w:font w:name="HelveticaNeueLT Pro 75 Bd">
    <w:altName w:val="Arial"/>
    <w:panose1 w:val="020B0604020202020204"/>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B714" w14:textId="55C4597D" w:rsidR="00A14510" w:rsidRDefault="005729A8">
    <w:pPr>
      <w:pStyle w:val="Footer"/>
    </w:pPr>
    <w:r>
      <w:rPr>
        <w:noProof/>
      </w:rPr>
      <w:drawing>
        <wp:anchor distT="0" distB="0" distL="114300" distR="114300" simplePos="0" relativeHeight="251667456" behindDoc="1" locked="0" layoutInCell="1" allowOverlap="1" wp14:anchorId="68A9EB99" wp14:editId="32402D47">
          <wp:simplePos x="0" y="0"/>
          <wp:positionH relativeFrom="page">
            <wp:posOffset>0</wp:posOffset>
          </wp:positionH>
          <wp:positionV relativeFrom="page">
            <wp:posOffset>9625637</wp:posOffset>
          </wp:positionV>
          <wp:extent cx="7560000" cy="1054588"/>
          <wp:effectExtent l="0" t="0" r="0" b="0"/>
          <wp:wrapNone/>
          <wp:docPr id="1261151936" name="Picture 1261151936"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A black screen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5458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E134" w14:textId="55A19000" w:rsidR="00A14510" w:rsidRDefault="005729A8">
    <w:pPr>
      <w:pStyle w:val="Footer"/>
    </w:pPr>
    <w:r>
      <w:rPr>
        <w:noProof/>
      </w:rPr>
      <w:drawing>
        <wp:anchor distT="0" distB="0" distL="114300" distR="114300" simplePos="0" relativeHeight="251669504" behindDoc="1" locked="0" layoutInCell="1" allowOverlap="1" wp14:anchorId="321E2F9C" wp14:editId="04B68D32">
          <wp:simplePos x="0" y="0"/>
          <wp:positionH relativeFrom="page">
            <wp:posOffset>141</wp:posOffset>
          </wp:positionH>
          <wp:positionV relativeFrom="page">
            <wp:posOffset>9635981</wp:posOffset>
          </wp:positionV>
          <wp:extent cx="7560000" cy="1054588"/>
          <wp:effectExtent l="0" t="0" r="0" b="0"/>
          <wp:wrapNone/>
          <wp:docPr id="638542334" name="Picture 638542334"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A black screen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5458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701D2" w14:textId="77777777" w:rsidR="008C17B7" w:rsidRDefault="008C17B7">
      <w:r>
        <w:separator/>
      </w:r>
    </w:p>
  </w:footnote>
  <w:footnote w:type="continuationSeparator" w:id="0">
    <w:p w14:paraId="2F1C3DE8" w14:textId="77777777" w:rsidR="008C17B7" w:rsidRDefault="008C1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1DD9" w14:textId="77777777" w:rsidR="00A14510" w:rsidRDefault="00A14510" w:rsidP="009D5FD0">
    <w:pPr>
      <w:pStyle w:val="Header"/>
    </w:pPr>
    <w:r>
      <w:rPr>
        <w:noProof/>
      </w:rPr>
      <w:drawing>
        <wp:anchor distT="0" distB="0" distL="114300" distR="114300" simplePos="0" relativeHeight="251658240" behindDoc="1" locked="0" layoutInCell="1" allowOverlap="1" wp14:anchorId="1CB2786E" wp14:editId="05C2C438">
          <wp:simplePos x="361741" y="457200"/>
          <wp:positionH relativeFrom="page">
            <wp:align>left</wp:align>
          </wp:positionH>
          <wp:positionV relativeFrom="page">
            <wp:align>top</wp:align>
          </wp:positionV>
          <wp:extent cx="7556500" cy="2959100"/>
          <wp:effectExtent l="0" t="0" r="0" b="0"/>
          <wp:wrapNone/>
          <wp:docPr id="1370099957" name="Graphic 1370099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7A40E4D2" w14:textId="77777777" w:rsidR="00A14510" w:rsidRPr="009D5FD0" w:rsidRDefault="00A14510" w:rsidP="009D5FD0">
    <w:pPr>
      <w:pStyle w:val="PageHeadingContinuation"/>
      <w:rPr>
        <w:color w:val="EE2A24" w:themeColor="text2"/>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AE18" w14:textId="77777777" w:rsidR="00A14510" w:rsidRDefault="00A14510" w:rsidP="00A3456C">
    <w:pPr>
      <w:pStyle w:val="Header"/>
      <w:tabs>
        <w:tab w:val="clear" w:pos="4513"/>
        <w:tab w:val="clear" w:pos="9026"/>
        <w:tab w:val="center" w:pos="4821"/>
      </w:tabs>
    </w:pPr>
    <w:r>
      <w:rPr>
        <w:noProof/>
      </w:rPr>
      <mc:AlternateContent>
        <mc:Choice Requires="wpg">
          <w:drawing>
            <wp:anchor distT="0" distB="0" distL="114300" distR="114300" simplePos="0" relativeHeight="251665408" behindDoc="0" locked="0" layoutInCell="1" allowOverlap="1" wp14:anchorId="32492812" wp14:editId="3B930445">
              <wp:simplePos x="0" y="0"/>
              <wp:positionH relativeFrom="page">
                <wp:align>right</wp:align>
              </wp:positionH>
              <wp:positionV relativeFrom="paragraph">
                <wp:posOffset>-107949</wp:posOffset>
              </wp:positionV>
              <wp:extent cx="7559675" cy="3172570"/>
              <wp:effectExtent l="0" t="0" r="3175" b="8890"/>
              <wp:wrapNone/>
              <wp:docPr id="4" name="Group 4"/>
              <wp:cNvGraphicFramePr/>
              <a:graphic xmlns:a="http://schemas.openxmlformats.org/drawingml/2006/main">
                <a:graphicData uri="http://schemas.microsoft.com/office/word/2010/wordprocessingGroup">
                  <wpg:wgp>
                    <wpg:cNvGrpSpPr/>
                    <wpg:grpSpPr>
                      <a:xfrm>
                        <a:off x="0" y="0"/>
                        <a:ext cx="7559675" cy="3172570"/>
                        <a:chOff x="0" y="0"/>
                        <a:chExt cx="7559675" cy="3228975"/>
                      </a:xfrm>
                    </wpg:grpSpPr>
                    <pic:pic xmlns:pic="http://schemas.openxmlformats.org/drawingml/2006/picture">
                      <pic:nvPicPr>
                        <pic:cNvPr id="156" name="Graphic 156"/>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9675" cy="3228975"/>
                        </a:xfrm>
                        <a:prstGeom prst="rect">
                          <a:avLst/>
                        </a:prstGeom>
                      </pic:spPr>
                    </pic:pic>
                    <pic:pic xmlns:pic="http://schemas.openxmlformats.org/drawingml/2006/picture">
                      <pic:nvPicPr>
                        <pic:cNvPr id="3" name="Graphic 3"/>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3570136" y="203340"/>
                          <a:ext cx="1138183" cy="1388345"/>
                        </a:xfrm>
                        <a:prstGeom prst="rect">
                          <a:avLst/>
                        </a:prstGeom>
                        <a:effectLst>
                          <a:outerShdw blurRad="25400" dist="12700" dir="2700000" algn="tl" rotWithShape="0">
                            <a:prstClr val="black">
                              <a:alpha val="20000"/>
                            </a:prstClr>
                          </a:outerShdw>
                        </a:effectLst>
                      </pic:spPr>
                    </pic:pic>
                  </wpg:wgp>
                </a:graphicData>
              </a:graphic>
              <wp14:sizeRelV relativeFrom="margin">
                <wp14:pctHeight>0</wp14:pctHeight>
              </wp14:sizeRelV>
            </wp:anchor>
          </w:drawing>
        </mc:Choice>
        <mc:Fallback>
          <w:pict>
            <v:group w14:anchorId="673BBD26" id="Group 4" o:spid="_x0000_s1026" style="position:absolute;margin-left:544.05pt;margin-top:-8.5pt;width:595.25pt;height:249.8pt;z-index:251665408;mso-position-horizontal:right;mso-position-horizontal-relative:page;mso-height-relative:margin" coordsize="75596,32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56" o:spid="_x0000_s1027" type="#_x0000_t75" style="position:absolute;width:75596;height:32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">
                <v:imagedata r:id="rId5" o:title=""/>
              </v:shape>
              <v:shape id="Graphic 3" o:spid="_x0000_s1028" type="#_x0000_t75" style="position:absolute;left:35701;top:2033;width:11382;height:13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">
                <v:imagedata r:id="rId6" o:title=""/>
                <v:shadow on="t" color="black" opacity="13107f" origin="-.5,-.5" offset=".24944mm,.24944mm"/>
              </v:shape>
              <w10:wrap anchorx="page"/>
            </v:group>
          </w:pict>
        </mc:Fallback>
      </mc:AlternateContent>
    </w:r>
    <w:r>
      <w:tab/>
    </w:r>
  </w:p>
  <w:p w14:paraId="194ED0DF" w14:textId="77777777" w:rsidR="00A14510" w:rsidRPr="009D5FD0" w:rsidRDefault="00A14510" w:rsidP="00A3456C">
    <w:pPr>
      <w:pStyle w:val="Pageheading"/>
      <w:tabs>
        <w:tab w:val="right" w:pos="9642"/>
      </w:tabs>
      <w:rPr>
        <w:color w:val="EE2A24" w:themeColor="text2"/>
      </w:rPr>
    </w:pPr>
    <w:r>
      <w:t>Ar gyfer pwy mae hwn? (Cynradd)</w:t>
    </w:r>
    <w:r>
      <w:tab/>
    </w:r>
    <w:r>
      <w:rPr>
        <w:rStyle w:val="Red"/>
      </w:rPr>
      <w:t>Beth yw hyn?</w:t>
    </w:r>
    <w:r>
      <w:rPr>
        <w:rStyle w:val="Re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7F5C37"/>
    <w:multiLevelType w:val="hybridMultilevel"/>
    <w:tmpl w:val="AD9CA87C"/>
    <w:lvl w:ilvl="0" w:tplc="2A74EF3E">
      <w:start w:val="1"/>
      <w:numFmt w:val="bullet"/>
      <w:lvlText w:val="–"/>
      <w:lvlJc w:val="left"/>
      <w:pPr>
        <w:ind w:left="900" w:hanging="360"/>
      </w:pPr>
      <w:rPr>
        <w:rFonts w:ascii="Arial" w:hAnsi="Aria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2" w15:restartNumberingAfterBreak="0">
    <w:nsid w:val="2B4375FC"/>
    <w:multiLevelType w:val="hybridMultilevel"/>
    <w:tmpl w:val="5C42C3C4"/>
    <w:lvl w:ilvl="0" w:tplc="B53EA284">
      <w:numFmt w:val="bullet"/>
      <w:pStyle w:val="ListParagraph"/>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2BFE7AFB"/>
    <w:multiLevelType w:val="hybridMultilevel"/>
    <w:tmpl w:val="A39E7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15" w15:restartNumberingAfterBreak="0">
    <w:nsid w:val="7DD81F3F"/>
    <w:multiLevelType w:val="hybridMultilevel"/>
    <w:tmpl w:val="B4E6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4269D4"/>
    <w:multiLevelType w:val="hybridMultilevel"/>
    <w:tmpl w:val="6CD210A2"/>
    <w:lvl w:ilvl="0" w:tplc="696E2362">
      <w:numFmt w:val="bullet"/>
      <w:lvlText w:val="-"/>
      <w:lvlJc w:val="left"/>
      <w:pPr>
        <w:ind w:left="90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16cid:durableId="1509907566">
    <w:abstractNumId w:val="17"/>
  </w:num>
  <w:num w:numId="2" w16cid:durableId="1479572471">
    <w:abstractNumId w:val="11"/>
  </w:num>
  <w:num w:numId="3" w16cid:durableId="1581910632">
    <w:abstractNumId w:val="9"/>
  </w:num>
  <w:num w:numId="4" w16cid:durableId="593365203">
    <w:abstractNumId w:val="7"/>
  </w:num>
  <w:num w:numId="5" w16cid:durableId="206570745">
    <w:abstractNumId w:val="6"/>
  </w:num>
  <w:num w:numId="6" w16cid:durableId="314526762">
    <w:abstractNumId w:val="5"/>
  </w:num>
  <w:num w:numId="7" w16cid:durableId="1034619399">
    <w:abstractNumId w:val="4"/>
  </w:num>
  <w:num w:numId="8" w16cid:durableId="1580944377">
    <w:abstractNumId w:val="8"/>
  </w:num>
  <w:num w:numId="9" w16cid:durableId="697583646">
    <w:abstractNumId w:val="3"/>
  </w:num>
  <w:num w:numId="10" w16cid:durableId="817304112">
    <w:abstractNumId w:val="2"/>
  </w:num>
  <w:num w:numId="11" w16cid:durableId="367684705">
    <w:abstractNumId w:val="1"/>
  </w:num>
  <w:num w:numId="12" w16cid:durableId="1576939475">
    <w:abstractNumId w:val="0"/>
  </w:num>
  <w:num w:numId="13" w16cid:durableId="906187533">
    <w:abstractNumId w:val="12"/>
  </w:num>
  <w:num w:numId="14" w16cid:durableId="1485701764">
    <w:abstractNumId w:val="14"/>
  </w:num>
  <w:num w:numId="15" w16cid:durableId="832111085">
    <w:abstractNumId w:val="15"/>
  </w:num>
  <w:num w:numId="16" w16cid:durableId="1216157622">
    <w:abstractNumId w:val="10"/>
  </w:num>
  <w:num w:numId="17" w16cid:durableId="1119183867">
    <w:abstractNumId w:val="16"/>
  </w:num>
  <w:num w:numId="18" w16cid:durableId="1727414552">
    <w:abstractNumId w:val="13"/>
  </w:num>
  <w:num w:numId="19" w16cid:durableId="15988335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0A1"/>
    <w:rsid w:val="000319FC"/>
    <w:rsid w:val="0008502C"/>
    <w:rsid w:val="000870E5"/>
    <w:rsid w:val="001810A1"/>
    <w:rsid w:val="001C02F0"/>
    <w:rsid w:val="001E42B8"/>
    <w:rsid w:val="002A5F0D"/>
    <w:rsid w:val="002E7A7D"/>
    <w:rsid w:val="00394654"/>
    <w:rsid w:val="003C1F61"/>
    <w:rsid w:val="00472FAD"/>
    <w:rsid w:val="00503BB0"/>
    <w:rsid w:val="00514D4F"/>
    <w:rsid w:val="00522C62"/>
    <w:rsid w:val="00570C45"/>
    <w:rsid w:val="005729A8"/>
    <w:rsid w:val="00597ACE"/>
    <w:rsid w:val="005B1591"/>
    <w:rsid w:val="005D7B40"/>
    <w:rsid w:val="005E0328"/>
    <w:rsid w:val="006007F6"/>
    <w:rsid w:val="00672E21"/>
    <w:rsid w:val="006742BF"/>
    <w:rsid w:val="007439AF"/>
    <w:rsid w:val="007A0BD5"/>
    <w:rsid w:val="007A3658"/>
    <w:rsid w:val="00825BA6"/>
    <w:rsid w:val="008372FF"/>
    <w:rsid w:val="008C17B7"/>
    <w:rsid w:val="00965607"/>
    <w:rsid w:val="009D5FD0"/>
    <w:rsid w:val="009F7361"/>
    <w:rsid w:val="00A14510"/>
    <w:rsid w:val="00A3456C"/>
    <w:rsid w:val="00A379A9"/>
    <w:rsid w:val="00A42EC3"/>
    <w:rsid w:val="00A43A2D"/>
    <w:rsid w:val="00A90F1B"/>
    <w:rsid w:val="00A956BA"/>
    <w:rsid w:val="00B441CE"/>
    <w:rsid w:val="00BA336B"/>
    <w:rsid w:val="00C41E63"/>
    <w:rsid w:val="00C6771F"/>
    <w:rsid w:val="00CB0511"/>
    <w:rsid w:val="00CB0ECD"/>
    <w:rsid w:val="00CE6125"/>
    <w:rsid w:val="00D665AB"/>
    <w:rsid w:val="00DE1B47"/>
    <w:rsid w:val="00DE4290"/>
    <w:rsid w:val="00E8467B"/>
    <w:rsid w:val="00EF6F1E"/>
    <w:rsid w:val="00F47381"/>
    <w:rsid w:val="00F54AFA"/>
    <w:rsid w:val="00F57DE5"/>
    <w:rsid w:val="00FE46C8"/>
    <w:rsid w:val="00FE46DC"/>
    <w:rsid w:val="00FE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E1C49"/>
  <w15:docId w15:val="{01F01FB0-3E41-431C-B74F-1B6E604A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Normal"/>
    <w:uiPriority w:val="9"/>
    <w:unhideWhenUsed/>
    <w:qFormat/>
    <w:rsid w:val="003C1F61"/>
    <w:pPr>
      <w:spacing w:before="100" w:line="360" w:lineRule="atLeast"/>
      <w:outlineLvl w:val="1"/>
    </w:pPr>
    <w:rPr>
      <w:rFonts w:ascii="HelveticaNeueLT Pro 65 Md" w:eastAsia="HelveticaNeueLT Pro 65 Md" w:hAnsi="HelveticaNeueLT Pro 65 Md" w:cs="HelveticaNeueLT Pro 65 Md"/>
      <w:b/>
      <w:bCs/>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1F61"/>
    <w:pPr>
      <w:spacing w:line="320" w:lineRule="atLeast"/>
    </w:pPr>
    <w:rPr>
      <w:color w:val="1D1D1B"/>
      <w:sz w:val="24"/>
      <w:szCs w:val="24"/>
    </w:rPr>
  </w:style>
  <w:style w:type="paragraph" w:styleId="ListParagraph">
    <w:name w:val="List Paragraph"/>
    <w:basedOn w:val="Normal"/>
    <w:uiPriority w:val="34"/>
    <w:qFormat/>
    <w:rsid w:val="0008502C"/>
    <w:pPr>
      <w:numPr>
        <w:numId w:val="13"/>
      </w:numPr>
      <w:spacing w:after="280" w:line="320" w:lineRule="atLeast"/>
    </w:pPr>
    <w:rPr>
      <w:sz w:val="24"/>
    </w:r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cy-GB" w:eastAsia="en-GB" w:bidi="en-GB"/>
    </w:rPr>
  </w:style>
  <w:style w:type="paragraph" w:customStyle="1" w:styleId="Bodyheader1">
    <w:name w:val="Body header 1"/>
    <w:basedOn w:val="Heading3"/>
    <w:link w:val="Bodyheader1Char"/>
    <w:qFormat/>
    <w:rsid w:val="003C1F61"/>
    <w:rPr>
      <w:color w:val="1D1D1B"/>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cy-GB" w:eastAsia="en-GB" w:bidi="en-GB"/>
    </w:rPr>
  </w:style>
  <w:style w:type="character" w:customStyle="1" w:styleId="Bodyheader1Char">
    <w:name w:val="Body header 1 Char"/>
    <w:basedOn w:val="Heading3Char"/>
    <w:link w:val="Bodyheader1"/>
    <w:rsid w:val="003C1F61"/>
    <w:rPr>
      <w:rFonts w:ascii="HelveticaNeueLT Pro 55 Roman" w:eastAsia="HelveticaNeueLT Pro 55 Roman" w:hAnsi="HelveticaNeueLT Pro 55 Roman" w:cs="HelveticaNeueLT Pro 55 Roman"/>
      <w:b/>
      <w:bCs/>
      <w:color w:val="1D1D1B"/>
      <w:sz w:val="24"/>
      <w:szCs w:val="24"/>
      <w:lang w:val="cy-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cy-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cy-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3C1F61"/>
    <w:rPr>
      <w:rFonts w:ascii="HelveticaNeueLT Pro 45 Lt" w:eastAsia="HelveticaNeueLT Pro 45 Lt" w:hAnsi="HelveticaNeueLT Pro 45 Lt" w:cs="HelveticaNeueLT Pro 45 Lt"/>
      <w:color w:val="1D1D1B"/>
      <w:sz w:val="24"/>
      <w:szCs w:val="24"/>
      <w:lang w:val="cy-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qFormat/>
    <w:rsid w:val="003C1F61"/>
    <w:pPr>
      <w:spacing w:after="0" w:line="240" w:lineRule="auto"/>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cy-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cy-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sv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svg"/></Relationships>
</file>

<file path=word/_rels/settings.xml.rels><?xml version="1.0" encoding="UTF-8" standalone="yes"?>
<Relationships xmlns="http://schemas.openxmlformats.org/package/2006/relationships"><Relationship Id="rId1" Type="http://schemas.openxmlformats.org/officeDocument/2006/relationships/attachedTemplate" Target="file:///S:\CT\Education%20Team\Product%20development\Youth\FAE%20curriculum%20project\3.%20Creative\Visual%20guidelines\Icons,%20illustrations,%20templates_final\Primary_BRC_FirstAid_VERSATILE_template_Light-Grey.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chive xmlns="7aff5d3a-ac69-412e-8e86-2dc83d63a9de">false</Archive>
    <Status xmlns="7aff5d3a-ac69-412e-8e86-2dc83d63a9de" xsi:nil="true"/>
    <Subfolder2 xmlns="7aff5d3a-ac69-412e-8e86-2dc83d63a9de" xsi:nil="true"/>
    <Area xmlns="7aff5d3a-ac69-412e-8e86-2dc83d63a9de"/>
    <HighLevelFolder xmlns="7aff5d3a-ac69-412e-8e86-2dc83d63a9de"/>
    <Misc_x002e_ xmlns="7aff5d3a-ac69-412e-8e86-2dc83d63a9de" xsi:nil="true"/>
    <GDPRnonCompliancedate xmlns="7aff5d3a-ac69-412e-8e86-2dc83d63a9de" xsi:nil="true"/>
    <SubFolder xmlns="7aff5d3a-ac69-412e-8e86-2dc83d63a9de" xsi:nil="true"/>
    <lcf76f155ced4ddcb4097134ff3c332f xmlns="7aff5d3a-ac69-412e-8e86-2dc83d63a9d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70018B266A524D8C6ED64754E3AA0C" ma:contentTypeVersion="38" ma:contentTypeDescription="Create a new document." ma:contentTypeScope="" ma:versionID="2c4d18413f6cbb8c67f5727473a6ba48">
  <xsd:schema xmlns:xsd="http://www.w3.org/2001/XMLSchema" xmlns:xs="http://www.w3.org/2001/XMLSchema" xmlns:p="http://schemas.microsoft.com/office/2006/metadata/properties" xmlns:ns2="097b2218-eb8c-44f0-b50d-d57756f492cd" xmlns:ns3="7aff5d3a-ac69-412e-8e86-2dc83d63a9de" targetNamespace="http://schemas.microsoft.com/office/2006/metadata/properties" ma:root="true" ma:fieldsID="da635d3af652d0743de53ea3db0bc43c" ns2:_="" ns3:_="">
    <xsd:import namespace="097b2218-eb8c-44f0-b50d-d57756f492cd"/>
    <xsd:import namespace="7aff5d3a-ac69-412e-8e86-2dc83d63a9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Area"/>
                <xsd:element ref="ns3:HighLevelFolder"/>
                <xsd:element ref="ns3:SubFolder" minOccurs="0"/>
                <xsd:element ref="ns3:Archive" minOccurs="0"/>
                <xsd:element ref="ns3:Subfolder2" minOccurs="0"/>
                <xsd:element ref="ns3:Status" minOccurs="0"/>
                <xsd:element ref="ns3:GDPRnonCompliancedate" minOccurs="0"/>
                <xsd:element ref="ns3:Misc_x002e_"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b2218-eb8c-44f0-b50d-d57756f492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f5d3a-ac69-412e-8e86-2dc83d63a9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Area" ma:index="19" ma:displayName="Area (of responsibility)" ma:description="An area of CE activity with a named manager responsible for it. " ma:format="Dropdown" ma:indexed="true" ma:internalName="Area">
      <xsd:simpleType>
        <xsd:restriction base="dms:Choice">
          <xsd:enumeration value="Adult Portfolio"/>
          <xsd:enumeration value="Learning Design"/>
          <xsd:enumeration value="Direct Delivery"/>
          <xsd:enumeration value="Learning and Development"/>
          <xsd:enumeration value="Marketing"/>
          <xsd:enumeration value="Youth Portfolio"/>
          <xsd:enumeration value="Leadership Team"/>
          <xsd:enumeration value="Funding"/>
        </xsd:restriction>
      </xsd:simpleType>
    </xsd:element>
    <xsd:element name="HighLevelFolder" ma:index="20" ma:displayName="High Level Folder" ma:description="The main types of document CE produce" ma:format="Dropdown" ma:indexed="true" ma:internalName="HighLevelFolder">
      <xsd:simpleType>
        <xsd:restriction base="dms:Choice">
          <xsd:enumeration value="Communication"/>
          <xsd:enumeration value="Learning Design"/>
          <xsd:enumeration value="Products"/>
          <xsd:enumeration value="Procedural Documents"/>
          <xsd:enumeration value="Policy Documents"/>
          <xsd:enumeration value="Portfolio"/>
          <xsd:enumeration value="Content Assets"/>
          <xsd:enumeration value="Strategy"/>
          <xsd:enumeration value="Research and Insight"/>
          <xsd:enumeration value="Products / Resources"/>
        </xsd:restriction>
      </xsd:simpleType>
    </xsd:element>
    <xsd:element name="SubFolder" ma:index="21" nillable="true" ma:displayName="Topic" ma:description="What overall topic does this file belong under? - A tag audit is currently ongoing, currently available tags are not representative of the final selection." ma:format="Dropdown" ma:internalName="SubFolder">
      <xsd:complexType>
        <xsd:complexContent>
          <xsd:extension base="dms:MultiChoice">
            <xsd:sequence>
              <xsd:element name="Value" maxOccurs="unbounded" minOccurs="0" nillable="true">
                <xsd:simpleType>
                  <xsd:restriction base="dms:Choice">
                    <xsd:enumeration value="-Apps"/>
                    <xsd:enumeration value="-Kindness"/>
                    <xsd:enumeration value="-Climate Change"/>
                    <xsd:enumeration value="-Curriculum"/>
                    <xsd:enumeration value="-Loneliness"/>
                    <xsd:enumeration value="-Disasters and Emergencies"/>
                    <xsd:enumeration value="-First Aid"/>
                    <xsd:enumeration value="-Refugees and Migration"/>
                    <xsd:enumeration value="-Empathy"/>
                    <xsd:enumeration value="-Pedagogy"/>
                    <xsd:enumeration value="-Agile"/>
                    <xsd:enumeration value="-Support Centre"/>
                    <xsd:enumeration value="-Recruitment and Development"/>
                    <xsd:enumeration value="-Volunteers"/>
                    <xsd:enumeration value="-Ways of Working"/>
                    <xsd:enumeration value="-Conflict"/>
                    <xsd:enumeration value="-Marketing Tools"/>
                    <xsd:enumeration value="-Preparedness"/>
                    <xsd:enumeration value="-Returning to Face to Face"/>
                    <xsd:enumeration value="-Handovers"/>
                    <xsd:enumeration value="-Wellbeing"/>
                    <xsd:enumeration value="-Equality Diversity and Inclusion (EDI)"/>
                    <xsd:enumeration value="- Adapt and Recover"/>
                    <xsd:enumeration value="-Health inequalities"/>
                    <xsd:enumeration value="-Education Standards"/>
                    <xsd:enumeration value="-Respect"/>
                    <xsd:enumeration value="Career Development Pathways"/>
                  </xsd:restriction>
                </xsd:simpleType>
              </xsd:element>
            </xsd:sequence>
          </xsd:extension>
        </xsd:complexContent>
      </xsd:complexType>
    </xsd:element>
    <xsd:element name="Archive" ma:index="22" nillable="true" ma:displayName="Archive" ma:default="0" ma:description="If yes is selected the file will be archived and no longer appear in the general view. It will instead appear in the archive view." ma:format="Dropdown" ma:indexed="true" ma:internalName="Archive">
      <xsd:simpleType>
        <xsd:restriction base="dms:Boolean"/>
      </xsd:simpleType>
    </xsd:element>
    <xsd:element name="Subfolder2" ma:index="23" nillable="true" ma:displayName="Project" ma:description="Which Product or Project does this file relate to? - A tag audit is currently ongoing, currently available tags are not representative of the final selection." ma:format="Dropdown" ma:internalName="Subfolder2">
      <xsd:complexType>
        <xsd:complexContent>
          <xsd:extension base="dms:MultiChoice">
            <xsd:sequence>
              <xsd:element name="Value" maxOccurs="unbounded" minOccurs="0" nillable="true">
                <xsd:simpleType>
                  <xsd:restriction base="dms:Choice">
                    <xsd:enumeration value="-Drugs and Alcohol"/>
                    <xsd:enumeration value="-First Aid Champions"/>
                    <xsd:enumeration value="-Homelessness"/>
                    <xsd:enumeration value="-Knife Crime"/>
                    <xsd:enumeration value="-Lifescan"/>
                    <xsd:enumeration value="-Museums and Archives Posters"/>
                    <xsd:enumeration value="-Older People"/>
                    <xsd:enumeration value="-Sprint"/>
                    <xsd:enumeration value="-Summer of Kindness"/>
                    <xsd:enumeration value="-Training Programmes"/>
                    <xsd:enumeration value="-Bitesize"/>
                    <xsd:enumeration value="-Life Live It"/>
                    <xsd:enumeration value="-Global Disaster Preparedness Centre"/>
                    <xsd:enumeration value="-Not on Sunday"/>
                    <xsd:enumeration value="-World First Aid Day"/>
                    <xsd:enumeration value="-EveryDay First Aid"/>
                    <xsd:enumeration value="-EDI Working Group"/>
                    <xsd:enumeration value="-Scouts"/>
                    <xsd:enumeration value="-Vaccine Voices"/>
                    <xsd:enumeration value="-Refugee Week"/>
                    <xsd:enumeration value="-Newsthink"/>
                    <xsd:enumeration value="-Black Lives Matter"/>
                    <xsd:enumeration value="-Online Teaching Resource"/>
                    <xsd:enumeration value="-Education Standards"/>
                    <xsd:enumeration value="-Co-production"/>
                    <xsd:enumeration value="-Face to Face"/>
                    <xsd:enumeration value="Coping with challenges"/>
                    <xsd:enumeration value="Quality Assurance"/>
                  </xsd:restriction>
                </xsd:simpleType>
              </xsd:element>
            </xsd:sequence>
          </xsd:extension>
        </xsd:complexContent>
      </xsd:complexType>
    </xsd:element>
    <xsd:element name="Status" ma:index="24" nillable="true" ma:displayName="Status" ma:description="To show which of the documents reflects the final live product, and which are just drafts or supported development of product" ma:format="Dropdown" ma:internalName="Status">
      <xsd:simpleType>
        <xsd:union memberTypes="dms:Text">
          <xsd:simpleType>
            <xsd:restriction base="dms:Choice">
              <xsd:enumeration value="Live"/>
              <xsd:enumeration value="In review"/>
              <xsd:enumeration value="Draft"/>
              <xsd:enumeration value="Supporting documents"/>
              <xsd:enumeration value="Non GDPR Compliant"/>
            </xsd:restriction>
          </xsd:simpleType>
        </xsd:union>
      </xsd:simpleType>
    </xsd:element>
    <xsd:element name="GDPRnonCompliancedate" ma:index="25" nillable="true" ma:displayName="GDPR non Compliance date" ma:format="DateOnly" ma:indexed="true" ma:internalName="GDPRnonCompliancedate">
      <xsd:simpleType>
        <xsd:restriction base="dms:DateTime"/>
      </xsd:simpleType>
    </xsd:element>
    <xsd:element name="Misc_x002e_" ma:index="26" nillable="true" ma:displayName="Misc. " ma:description="After the file has been tagged under Topic and Project, this column is for any further description to be added. Please avoid acronyms where possible. " ma:format="Dropdown" ma:internalName="Misc_x002e_">
      <xsd:complexType>
        <xsd:complexContent>
          <xsd:extension base="dms:MultiChoice">
            <xsd:sequence>
              <xsd:element name="Value" maxOccurs="unbounded" minOccurs="0" nillable="true">
                <xsd:simpleType>
                  <xsd:restriction base="dms:Choice">
                    <xsd:enumeration value="Business Case"/>
                    <xsd:enumeration value="-Covid-19"/>
                    <xsd:enumeration value="-Comms Plans"/>
                    <xsd:enumeration value="-Creative"/>
                    <xsd:enumeration value="-Direct Delivery"/>
                    <xsd:enumeration value="-Discrimination"/>
                    <xsd:enumeration value="-Diversity"/>
                    <xsd:enumeration value="-Evaluation"/>
                    <xsd:enumeration value="-GDPR"/>
                    <xsd:enumeration value="-Guidance"/>
                    <xsd:enumeration value="-Induction"/>
                    <xsd:enumeration value="-Minutes"/>
                    <xsd:enumeration value="-Partnerships"/>
                    <xsd:enumeration value="-Printed Pack"/>
                    <xsd:enumeration value="-Retrospective"/>
                    <xsd:enumeration value="-Analysis"/>
                    <xsd:enumeration value="-21 Day Challenge"/>
                    <xsd:enumeration value="-Bookings"/>
                    <xsd:enumeration value="-Competitor Landscape"/>
                    <xsd:enumeration value="-Advocacy"/>
                    <xsd:enumeration value="-Style Guide"/>
                    <xsd:enumeration value="-Engagement"/>
                    <xsd:enumeration value="-Impact Assessment"/>
                    <xsd:enumeration value="-Evidence"/>
                    <xsd:enumeration value="-Kick-off"/>
                    <xsd:enumeration value="-Forms"/>
                    <xsd:enumeration value="-Kids Kits Cards"/>
                    <xsd:enumeration value="-Icons"/>
                    <xsd:enumeration value="-Intern"/>
                    <xsd:enumeration value="-Introduction"/>
                    <xsd:enumeration value="-July 2020 survey"/>
                    <xsd:enumeration value="-Lunch and Learn"/>
                    <xsd:enumeration value="-Visuals and Artwork"/>
                    <xsd:enumeration value="-Pilot"/>
                    <xsd:enumeration value="-Primary School"/>
                    <xsd:enumeration value="-Project Board"/>
                    <xsd:enumeration value="-React"/>
                    <xsd:enumeration value="-Recover"/>
                    <xsd:enumeration value="-Reflect"/>
                    <xsd:enumeration value="-Reporting"/>
                    <xsd:enumeration value="-Risk Assessments"/>
                    <xsd:enumeration value="-Secondary School"/>
                    <xsd:enumeration value="-Skill Guide"/>
                    <xsd:enumeration value="-Comms"/>
                    <xsd:enumeration value="-Content"/>
                    <xsd:enumeration value="-Other"/>
                    <xsd:enumeration value="-Welsh Language"/>
                    <xsd:enumeration value="-Sticker"/>
                    <xsd:enumeration value="-Minutes"/>
                    <xsd:enumeration value="-Template"/>
                    <xsd:enumeration value="-User Workshop"/>
                    <xsd:enumeration value="-Project Management"/>
                    <xsd:enumeration value="-Baby and Child"/>
                    <xsd:enumeration value="-E-mails"/>
                    <xsd:enumeration value="-Photos"/>
                    <xsd:enumeration value="-Video"/>
                    <xsd:enumeration value="Leaflet"/>
                  </xsd:restriction>
                </xsd:simple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15167c16-a890-4d0e-8066-19c144e748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3425DC-64E6-48A7-84E1-F07827905841}">
  <ds:schemaRefs>
    <ds:schemaRef ds:uri="http://schemas.microsoft.com/office/2006/metadata/properties"/>
    <ds:schemaRef ds:uri="http://schemas.microsoft.com/office/infopath/2007/PartnerControls"/>
    <ds:schemaRef ds:uri="7aff5d3a-ac69-412e-8e86-2dc83d63a9de"/>
  </ds:schemaRefs>
</ds:datastoreItem>
</file>

<file path=customXml/itemProps2.xml><?xml version="1.0" encoding="utf-8"?>
<ds:datastoreItem xmlns:ds="http://schemas.openxmlformats.org/officeDocument/2006/customXml" ds:itemID="{77DDAEDE-0426-48AF-8871-DF5971C525EB}">
  <ds:schemaRefs>
    <ds:schemaRef ds:uri="http://schemas.openxmlformats.org/officeDocument/2006/bibliography"/>
  </ds:schemaRefs>
</ds:datastoreItem>
</file>

<file path=customXml/itemProps3.xml><?xml version="1.0" encoding="utf-8"?>
<ds:datastoreItem xmlns:ds="http://schemas.openxmlformats.org/officeDocument/2006/customXml" ds:itemID="{256DCD3E-5C64-4C39-B8B5-759B7C72E13D}">
  <ds:schemaRefs>
    <ds:schemaRef ds:uri="http://schemas.microsoft.com/sharepoint/v3/contenttype/forms"/>
  </ds:schemaRefs>
</ds:datastoreItem>
</file>

<file path=customXml/itemProps4.xml><?xml version="1.0" encoding="utf-8"?>
<ds:datastoreItem xmlns:ds="http://schemas.openxmlformats.org/officeDocument/2006/customXml" ds:itemID="{90ECBC6D-06E7-4304-80AE-D71297A4E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b2218-eb8c-44f0-b50d-d57756f492cd"/>
    <ds:schemaRef ds:uri="7aff5d3a-ac69-412e-8e86-2dc83d63a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S:\CT\Education Team\Product development\Youth\FAE curriculum project\3. Creative\Visual guidelines\Icons, illustrations, templates_final\Primary_BRC_FirstAid_VERSATILE_template_Light-Grey.dotx</Template>
  <TotalTime>12</TotalTime>
  <Pages>2</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Adderley</dc:creator>
  <cp:keywords/>
  <dc:description/>
  <cp:lastModifiedBy>Dafydd Williams</cp:lastModifiedBy>
  <cp:revision>5</cp:revision>
  <dcterms:created xsi:type="dcterms:W3CDTF">2021-07-13T13:05:00Z</dcterms:created>
  <dcterms:modified xsi:type="dcterms:W3CDTF">2023-12-18T17:13:00Z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y fmtid="{D5CDD505-2E9C-101B-9397-08002B2CF9AE}" pid="5" name="ContentTypeId">
    <vt:lpwstr>0x0101002470018B266A524D8C6ED64754E3AA0C</vt:lpwstr>
  </property>
  <property fmtid="{D5CDD505-2E9C-101B-9397-08002B2CF9AE}" pid="6" name="_dlc_policyId">
    <vt:lpwstr/>
  </property>
  <property fmtid="{D5CDD505-2E9C-101B-9397-08002B2CF9AE}" pid="7" name="ItemRetentionFormula">
    <vt:lpwstr/>
  </property>
  <property fmtid="{D5CDD505-2E9C-101B-9397-08002B2CF9AE}" pid="8" name="MediaServiceImageTags">
    <vt:lpwstr/>
  </property>
  <property fmtid="{D5CDD505-2E9C-101B-9397-08002B2CF9AE}" pid="9" name="b5bd0e747d9243cdba6014139b7d7e8a">
    <vt:lpwstr/>
  </property>
  <property fmtid="{D5CDD505-2E9C-101B-9397-08002B2CF9AE}" pid="10" name="BRC_x002d_Classification">
    <vt:lpwstr/>
  </property>
  <property fmtid="{D5CDD505-2E9C-101B-9397-08002B2CF9AE}" pid="11" name="TaxCatchAll">
    <vt:lpwstr/>
  </property>
  <property fmtid="{D5CDD505-2E9C-101B-9397-08002B2CF9AE}" pid="12" name="BRC-Classification">
    <vt:lpwstr/>
  </property>
</Properties>
</file>