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4DB47" w14:textId="644FB983" w:rsidR="000870E5" w:rsidRPr="002C2266" w:rsidRDefault="00E36515" w:rsidP="002C2266">
      <w:pPr>
        <w:pStyle w:val="TitleofActivity"/>
      </w:pPr>
      <w:r>
        <w:drawing>
          <wp:anchor distT="0" distB="0" distL="114300" distR="114300" simplePos="0" relativeHeight="251672576" behindDoc="1" locked="0" layoutInCell="1" allowOverlap="1" wp14:anchorId="618CC568" wp14:editId="65B9F81D">
            <wp:simplePos x="0" y="0"/>
            <wp:positionH relativeFrom="column">
              <wp:posOffset>61609</wp:posOffset>
            </wp:positionH>
            <wp:positionV relativeFrom="paragraph">
              <wp:posOffset>43138</wp:posOffset>
            </wp:positionV>
            <wp:extent cx="532458" cy="553203"/>
            <wp:effectExtent l="0" t="0" r="1270" b="0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58" cy="553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98D">
        <w:t>Calling 999</w:t>
      </w:r>
    </w:p>
    <w:p w14:paraId="292D1A6C" w14:textId="77777777" w:rsidR="005904B1" w:rsidRPr="005904B1" w:rsidRDefault="00AE647B" w:rsidP="005904B1">
      <w:pPr>
        <w:pStyle w:val="BodyText"/>
      </w:pPr>
      <w:r w:rsidRPr="005B7F31">
        <w:rPr>
          <w:noProof/>
        </w:rPr>
        <w:drawing>
          <wp:anchor distT="0" distB="0" distL="114300" distR="114300" simplePos="0" relativeHeight="251670528" behindDoc="0" locked="0" layoutInCell="1" allowOverlap="1" wp14:anchorId="16F67FEA" wp14:editId="0995F5A6">
            <wp:simplePos x="0" y="0"/>
            <wp:positionH relativeFrom="column">
              <wp:posOffset>3992879</wp:posOffset>
            </wp:positionH>
            <wp:positionV relativeFrom="paragraph">
              <wp:posOffset>436244</wp:posOffset>
            </wp:positionV>
            <wp:extent cx="561975" cy="565989"/>
            <wp:effectExtent l="0" t="0" r="0" b="0"/>
            <wp:wrapNone/>
            <wp:docPr id="2" name="Picture 2" descr="S:\CT\Education Team\Product development\Youth\FAE curriculum project\3. Creative\Visual guidelines\Icons, illustrations, templates_final\Icons\BRC_First_Aid_Icon__Liste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CT\Education Team\Product development\Youth\FAE curriculum project\3. Creative\Visual guidelines\Icons, illustrations, templates_final\Icons\BRC_First_Aid_Icon__Listenin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92" cy="56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7F31">
        <w:rPr>
          <w:noProof/>
        </w:rPr>
        <w:drawing>
          <wp:anchor distT="0" distB="0" distL="114300" distR="114300" simplePos="0" relativeHeight="251669504" behindDoc="0" locked="0" layoutInCell="1" allowOverlap="1" wp14:anchorId="58FD9946" wp14:editId="13EE0692">
            <wp:simplePos x="0" y="0"/>
            <wp:positionH relativeFrom="page">
              <wp:posOffset>5086350</wp:posOffset>
            </wp:positionH>
            <wp:positionV relativeFrom="paragraph">
              <wp:posOffset>445770</wp:posOffset>
            </wp:positionV>
            <wp:extent cx="590550" cy="590550"/>
            <wp:effectExtent l="0" t="0" r="0" b="0"/>
            <wp:wrapNone/>
            <wp:docPr id="1" name="Picture 1" descr="S:\CT\Education Team\Product development\Youth\FAE curriculum project\3. Creative\Visual guidelines\Icons, illustrations, templates_final\Icons\BRC_First_Aid_Icon__DIscuss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T\Education Team\Product development\Youth\FAE curriculum project\3. Creative\Visual guidelines\Icons, illustrations, templates_final\Icons\BRC_First_Aid_Icon__DIscussio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4B1" w:rsidRPr="005904B1">
        <w:rPr>
          <w:noProof/>
        </w:rPr>
        <mc:AlternateContent>
          <mc:Choice Requires="wpg">
            <w:drawing>
              <wp:inline distT="0" distB="0" distL="0" distR="0" wp14:anchorId="2D7ED759" wp14:editId="76182FAB">
                <wp:extent cx="1826260" cy="1440180"/>
                <wp:effectExtent l="0" t="0" r="2540" b="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260" cy="1440180"/>
                          <a:chOff x="0" y="0"/>
                          <a:chExt cx="2876" cy="2268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FCD8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" y="541"/>
                            <a:ext cx="1748" cy="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591ED6" w14:textId="77777777" w:rsidR="002A3803" w:rsidRDefault="002A3803" w:rsidP="00E110C2">
                              <w:pPr>
                                <w:spacing w:before="110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Activity type</w:t>
                              </w:r>
                            </w:p>
                            <w:p w14:paraId="6200D39A" w14:textId="77777777" w:rsidR="002A3803" w:rsidRDefault="002A3803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54C2AF4F" w14:textId="77777777" w:rsidR="002A3803" w:rsidRDefault="002A3803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4BCC46E9" w14:textId="77777777" w:rsidR="002A3803" w:rsidRDefault="002A3803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76C930FB" w14:textId="77777777" w:rsidR="002A3803" w:rsidRDefault="002A3803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1F69134F" w14:textId="77777777" w:rsidR="002A3803" w:rsidRDefault="002A3803" w:rsidP="00E110C2">
                              <w:pPr>
                                <w:spacing w:before="251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Learn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7ED759" id="Group 16" o:spid="_x0000_s1026" style="width:143.8pt;height:113.4pt;mso-position-horizontal-relative:char;mso-position-vertical-relative:line" coordsize="2876,2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">
                <v:rect id="Rectangle 14" o:spid="_x0000_s1027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" fillcolor="#fcd8d5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style="position:absolute;left:535;top:541;width:1748;height:1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9" type="#_x0000_t202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5C591ED6" w14:textId="77777777" w:rsidR="002A3803" w:rsidRDefault="002A3803" w:rsidP="00E110C2">
                        <w:pPr>
                          <w:spacing w:before="110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Activity type</w:t>
                        </w:r>
                      </w:p>
                      <w:p w14:paraId="6200D39A" w14:textId="77777777" w:rsidR="002A3803" w:rsidRDefault="002A3803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54C2AF4F" w14:textId="77777777" w:rsidR="002A3803" w:rsidRDefault="002A3803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4BCC46E9" w14:textId="77777777" w:rsidR="002A3803" w:rsidRDefault="002A3803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76C930FB" w14:textId="77777777" w:rsidR="002A3803" w:rsidRDefault="002A3803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1F69134F" w14:textId="77777777" w:rsidR="002A3803" w:rsidRDefault="002A3803" w:rsidP="00E110C2">
                        <w:pPr>
                          <w:spacing w:before="251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Learn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5904B1">
        <w:t xml:space="preserve"> </w:t>
      </w:r>
      <w:r w:rsidR="005904B1" w:rsidRPr="005904B1">
        <w:rPr>
          <w:noProof/>
        </w:rPr>
        <mc:AlternateContent>
          <mc:Choice Requires="wpg">
            <w:drawing>
              <wp:inline distT="0" distB="0" distL="0" distR="0" wp14:anchorId="18E9B81F" wp14:editId="5949409F">
                <wp:extent cx="1826260" cy="1440180"/>
                <wp:effectExtent l="0" t="0" r="2540" b="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260" cy="1440180"/>
                          <a:chOff x="0" y="0"/>
                          <a:chExt cx="2876" cy="2268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FCD8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617"/>
                            <a:ext cx="1024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CF93B6" w14:textId="77777777" w:rsidR="002A3803" w:rsidRDefault="002A3803" w:rsidP="005904B1">
                              <w:pPr>
                                <w:spacing w:before="110"/>
                                <w:ind w:left="364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Suggested timing</w:t>
                              </w:r>
                            </w:p>
                            <w:p w14:paraId="13626A56" w14:textId="77777777" w:rsidR="002A3803" w:rsidRDefault="002A3803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41962815" w14:textId="77777777" w:rsidR="002A3803" w:rsidRDefault="002A3803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88C7902" w14:textId="77777777" w:rsidR="002A3803" w:rsidRDefault="002A3803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000B113B" w14:textId="77777777" w:rsidR="002A3803" w:rsidRDefault="002A3803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43A0AD32" w14:textId="77777777" w:rsidR="002A3803" w:rsidRDefault="002A3803" w:rsidP="005904B1">
                              <w:pPr>
                                <w:spacing w:before="251"/>
                                <w:ind w:left="364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20 minutes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E9B81F" id="Group 12" o:spid="_x0000_s1030" style="width:143.8pt;height:113.4pt;mso-position-horizontal-relative:char;mso-position-vertical-relative:line" coordsize="2876,2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">
                <v:rect id="Rectangle 10" o:spid="_x0000_s1031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" fillcolor="#fcd8d5" stroked="f"/>
                <v:shape id="Picture 11" o:spid="_x0000_s1032" type="#_x0000_t75" style="position:absolute;left:925;top:617;width:1024;height:1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">
                  <v:imagedata r:id="rId15" o:title=""/>
                </v:shape>
                <v:shape id="Text Box 12" o:spid="_x0000_s1033" type="#_x0000_t202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01CF93B6" w14:textId="77777777" w:rsidR="002A3803" w:rsidRDefault="002A3803" w:rsidP="005904B1">
                        <w:pPr>
                          <w:spacing w:before="110"/>
                          <w:ind w:left="364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Suggested timing</w:t>
                        </w:r>
                      </w:p>
                      <w:p w14:paraId="13626A56" w14:textId="77777777" w:rsidR="002A3803" w:rsidRDefault="002A3803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41962815" w14:textId="77777777" w:rsidR="002A3803" w:rsidRDefault="002A3803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88C7902" w14:textId="77777777" w:rsidR="002A3803" w:rsidRDefault="002A3803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000B113B" w14:textId="77777777" w:rsidR="002A3803" w:rsidRDefault="002A3803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43A0AD32" w14:textId="77777777" w:rsidR="002A3803" w:rsidRDefault="002A3803" w:rsidP="005904B1">
                        <w:pPr>
                          <w:spacing w:before="251"/>
                          <w:ind w:left="364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20 minutes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5904B1">
        <w:t xml:space="preserve"> </w:t>
      </w:r>
      <w:r w:rsidR="005B7F31" w:rsidRPr="005904B1">
        <w:rPr>
          <w:noProof/>
        </w:rPr>
        <mc:AlternateContent>
          <mc:Choice Requires="wpg">
            <w:drawing>
              <wp:inline distT="0" distB="0" distL="0" distR="0" wp14:anchorId="6A40F8EA" wp14:editId="599A0B16">
                <wp:extent cx="1835785" cy="1473835"/>
                <wp:effectExtent l="0" t="0" r="12065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785" cy="1473835"/>
                          <a:chOff x="0" y="-53"/>
                          <a:chExt cx="2891" cy="2321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FCD8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-53"/>
                            <a:ext cx="287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4DDF16" w14:textId="77777777" w:rsidR="002A3803" w:rsidRDefault="002A3803" w:rsidP="005B7F31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Method</w:t>
                              </w:r>
                            </w:p>
                            <w:p w14:paraId="6374369E" w14:textId="77777777" w:rsidR="002A3803" w:rsidRDefault="002A3803" w:rsidP="005B7F3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7C602D40" w14:textId="77777777" w:rsidR="002A3803" w:rsidRDefault="002A3803" w:rsidP="005B7F3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10B4F8FF" w14:textId="77777777" w:rsidR="002A3803" w:rsidRDefault="002A3803" w:rsidP="005B7F3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09C11526" w14:textId="77777777" w:rsidR="002A3803" w:rsidRDefault="002A3803" w:rsidP="005B7F3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4F55035C" w14:textId="6DA4903E" w:rsidR="002A3803" w:rsidRDefault="002A3803" w:rsidP="00C54180">
                              <w:pPr>
                                <w:spacing w:before="251"/>
                                <w:ind w:right="364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 xml:space="preserve">     Listening and discussion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40F8EA" id="Group 8" o:spid="_x0000_s1034" style="width:144.55pt;height:116.05pt;mso-position-horizontal-relative:char;mso-position-vertical-relative:line" coordorigin=",-53" coordsize="2891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">
                <v:rect id="Rectangle 6" o:spid="_x0000_s1035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" fillcolor="#fcd8d5" stroked="f"/>
                <v:shape id="Text Box 8" o:spid="_x0000_s1036" type="#_x0000_t202" style="position:absolute;left:15;top:-53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414DDF16" w14:textId="77777777" w:rsidR="002A3803" w:rsidRDefault="002A3803" w:rsidP="005B7F31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Method</w:t>
                        </w:r>
                      </w:p>
                      <w:p w14:paraId="6374369E" w14:textId="77777777" w:rsidR="002A3803" w:rsidRDefault="002A3803" w:rsidP="005B7F3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7C602D40" w14:textId="77777777" w:rsidR="002A3803" w:rsidRDefault="002A3803" w:rsidP="005B7F3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10B4F8FF" w14:textId="77777777" w:rsidR="002A3803" w:rsidRDefault="002A3803" w:rsidP="005B7F3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09C11526" w14:textId="77777777" w:rsidR="002A3803" w:rsidRDefault="002A3803" w:rsidP="005B7F3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4F55035C" w14:textId="6DA4903E" w:rsidR="002A3803" w:rsidRDefault="002A3803" w:rsidP="00C54180">
                        <w:pPr>
                          <w:spacing w:before="251"/>
                          <w:ind w:right="364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 xml:space="preserve">     Listening and discussion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25B5CBA" w14:textId="75CBEF30" w:rsidR="005904B1" w:rsidRPr="003C1F61" w:rsidRDefault="00F135FC" w:rsidP="002C2266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0" distR="180340" simplePos="0" relativeHeight="251664384" behindDoc="0" locked="0" layoutInCell="1" allowOverlap="1" wp14:anchorId="05A84248" wp14:editId="47F14FD8">
                <wp:simplePos x="0" y="0"/>
                <wp:positionH relativeFrom="margin">
                  <wp:align>left</wp:align>
                </wp:positionH>
                <wp:positionV relativeFrom="page">
                  <wp:posOffset>3156585</wp:posOffset>
                </wp:positionV>
                <wp:extent cx="1831975" cy="3911600"/>
                <wp:effectExtent l="0" t="0" r="0" b="0"/>
                <wp:wrapTight wrapText="bothSides">
                  <wp:wrapPolygon edited="0">
                    <wp:start x="0" y="0"/>
                    <wp:lineTo x="0" y="21460"/>
                    <wp:lineTo x="21338" y="21460"/>
                    <wp:lineTo x="21338" y="0"/>
                    <wp:lineTo x="0" y="0"/>
                  </wp:wrapPolygon>
                </wp:wrapTight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391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03781AC" w14:textId="77777777" w:rsidR="002A3803" w:rsidRDefault="002A3803" w:rsidP="00407A44">
                            <w:pPr>
                              <w:pStyle w:val="BasicParagraph"/>
                              <w:tabs>
                                <w:tab w:val="left" w:pos="283"/>
                              </w:tabs>
                              <w:suppressAutoHyphens/>
                              <w:jc w:val="center"/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  <w:t>What you need</w:t>
                            </w:r>
                          </w:p>
                          <w:p w14:paraId="6379DF40" w14:textId="77777777" w:rsidR="002A3803" w:rsidRDefault="002A3803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2E09C2AA" wp14:editId="477DBE03">
                                  <wp:extent cx="1285876" cy="1285876"/>
                                  <wp:effectExtent l="0" t="0" r="0" b="0"/>
                                  <wp:docPr id="40" name="Graphic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BRC_First_Aid_Icon__Film.sv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5884" cy="12858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F8FF4A" w14:textId="23BCCE3D" w:rsidR="002A3803" w:rsidRPr="002A3803" w:rsidRDefault="00175152" w:rsidP="002A3803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  <w:hyperlink r:id="rId18" w:history="1">
                              <w:r w:rsidR="002A3803" w:rsidRPr="00C54180">
                                <w:rPr>
                                  <w:rStyle w:val="Hyperlink"/>
                                  <w:rFonts w:asciiTheme="majorHAnsi" w:hAnsiTheme="majorHAnsi" w:cs="Times New Roman"/>
                                  <w:sz w:val="24"/>
                                </w:rPr>
                                <w:t>Sound recording</w:t>
                              </w:r>
                            </w:hyperlink>
                          </w:p>
                          <w:p w14:paraId="5E267088" w14:textId="77777777" w:rsidR="002A3803" w:rsidRDefault="002A3803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  <w:r w:rsidRPr="00A514CA">
                              <w:rPr>
                                <w:rFonts w:asciiTheme="majorHAnsi" w:hAnsiTheme="majorHAnsi" w:cs="Times New Roman"/>
                                <w:b/>
                                <w:bCs/>
                                <w:noProof/>
                                <w:sz w:val="24"/>
                              </w:rPr>
                              <w:drawing>
                                <wp:inline distT="0" distB="0" distL="0" distR="0" wp14:anchorId="3DEF5327" wp14:editId="2155E5BF">
                                  <wp:extent cx="1266825" cy="1276350"/>
                                  <wp:effectExtent l="0" t="0" r="0" b="0"/>
                                  <wp:docPr id="20" name="Picture 20" descr="S:\CT\Education Team\Product development\Youth\FAE curriculum project\3. Creative\Visual guidelines\Icons, illustrations, templates_final\Icons\BRC_First_Aid_Icon__Powerpoint Downloa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S:\CT\Education Team\Product development\Youth\FAE curriculum project\3. Creative\Visual guidelines\Icons, illustrations, templates_final\Icons\BRC_First_Aid_Icon__Powerpoint Downloa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B7FF8E" w14:textId="58BB46FF" w:rsidR="002A3803" w:rsidRDefault="002A3803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  <w:t>Calling 999 sound recording transcript</w:t>
                            </w:r>
                          </w:p>
                          <w:p w14:paraId="44D39E83" w14:textId="77777777" w:rsidR="002A3803" w:rsidRDefault="002A3803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0574DCB6" w14:textId="62E1B5D2" w:rsidR="002A3803" w:rsidRDefault="002A3803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  <w:t>PowerPoint</w:t>
                            </w:r>
                          </w:p>
                          <w:p w14:paraId="6F43F2C7" w14:textId="77777777" w:rsidR="002A3803" w:rsidRPr="00407A44" w:rsidRDefault="002A3803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84248" id="Text Box 22" o:spid="_x0000_s1037" type="#_x0000_t202" style="position:absolute;margin-left:0;margin-top:248.55pt;width:144.25pt;height:308pt;z-index:251664384;visibility:visible;mso-wrap-style:square;mso-width-percent:0;mso-height-percent:0;mso-wrap-distance-left:0;mso-wrap-distance-top:0;mso-wrap-distance-right:14.2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" fillcolor="white [3212]" stroked="f">
                <v:textbox inset="2mm,3mm,2mm,3mm">
                  <w:txbxContent>
                    <w:p w14:paraId="303781AC" w14:textId="77777777" w:rsidR="002A3803" w:rsidRDefault="002A3803" w:rsidP="00407A44">
                      <w:pPr>
                        <w:pStyle w:val="BasicParagraph"/>
                        <w:tabs>
                          <w:tab w:val="left" w:pos="283"/>
                        </w:tabs>
                        <w:suppressAutoHyphens/>
                        <w:jc w:val="center"/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</w:pPr>
                      <w:r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  <w:t>What you need</w:t>
                      </w:r>
                    </w:p>
                    <w:p w14:paraId="6379DF40" w14:textId="77777777" w:rsidR="002A3803" w:rsidRDefault="002A3803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bCs/>
                          <w:noProof/>
                        </w:rPr>
                        <w:drawing>
                          <wp:inline distT="0" distB="0" distL="0" distR="0" wp14:anchorId="2E09C2AA" wp14:editId="477DBE03">
                            <wp:extent cx="1285876" cy="1285876"/>
                            <wp:effectExtent l="0" t="0" r="0" b="0"/>
                            <wp:docPr id="40" name="Graphic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BRC_First_Aid_Icon__Film.sv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5884" cy="12858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F8FF4A" w14:textId="23BCCE3D" w:rsidR="002A3803" w:rsidRPr="002A3803" w:rsidRDefault="002A3803" w:rsidP="002A3803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  <w:hyperlink r:id="rId22" w:history="1">
                        <w:r w:rsidRPr="00C54180">
                          <w:rPr>
                            <w:rStyle w:val="Hyperlink"/>
                            <w:rFonts w:asciiTheme="majorHAnsi" w:hAnsiTheme="majorHAnsi" w:cs="Times New Roman"/>
                            <w:sz w:val="24"/>
                          </w:rPr>
                          <w:t>Sound recording</w:t>
                        </w:r>
                      </w:hyperlink>
                    </w:p>
                    <w:p w14:paraId="5E267088" w14:textId="77777777" w:rsidR="002A3803" w:rsidRDefault="002A3803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  <w:r w:rsidRPr="00A514CA">
                        <w:rPr>
                          <w:rFonts w:asciiTheme="majorHAnsi" w:hAnsiTheme="majorHAnsi" w:cs="Times New Roman"/>
                          <w:b/>
                          <w:bCs/>
                          <w:noProof/>
                          <w:sz w:val="24"/>
                        </w:rPr>
                        <w:drawing>
                          <wp:inline distT="0" distB="0" distL="0" distR="0" wp14:anchorId="3DEF5327" wp14:editId="2155E5BF">
                            <wp:extent cx="1266825" cy="1276350"/>
                            <wp:effectExtent l="0" t="0" r="0" b="0"/>
                            <wp:docPr id="20" name="Picture 20" descr="S:\CT\Education Team\Product development\Youth\FAE curriculum project\3. Creative\Visual guidelines\Icons, illustrations, templates_final\Icons\BRC_First_Aid_Icon__Powerpoint Downloa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S:\CT\Education Team\Product development\Youth\FAE curriculum project\3. Creative\Visual guidelines\Icons, illustrations, templates_final\Icons\BRC_First_Aid_Icon__Powerpoint Downloa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3B7FF8E" w14:textId="58BB46FF" w:rsidR="002A3803" w:rsidRDefault="002A3803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  <w:t>Calling 999 sound recording transcript</w:t>
                      </w:r>
                    </w:p>
                    <w:p w14:paraId="44D39E83" w14:textId="77777777" w:rsidR="002A3803" w:rsidRDefault="002A3803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0574DCB6" w14:textId="62E1B5D2" w:rsidR="002A3803" w:rsidRDefault="002A3803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  <w:t>PowerPoint</w:t>
                      </w:r>
                    </w:p>
                    <w:p w14:paraId="6F43F2C7" w14:textId="77777777" w:rsidR="002A3803" w:rsidRPr="00407A44" w:rsidRDefault="002A3803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C5418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0E4824" wp14:editId="57F6573D">
                <wp:simplePos x="0" y="0"/>
                <wp:positionH relativeFrom="column">
                  <wp:posOffset>5715</wp:posOffset>
                </wp:positionH>
                <wp:positionV relativeFrom="paragraph">
                  <wp:posOffset>252179</wp:posOffset>
                </wp:positionV>
                <wp:extent cx="1809750" cy="3840480"/>
                <wp:effectExtent l="0" t="19050" r="19050" b="762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840480"/>
                        </a:xfrm>
                        <a:custGeom>
                          <a:avLst/>
                          <a:gdLst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4" fmla="*/ 0 w 1809750"/>
                            <a:gd name="connsiteY4" fmla="*/ 0 h 2994660"/>
                            <a:gd name="connsiteX0" fmla="*/ 7620 w 1817370"/>
                            <a:gd name="connsiteY0" fmla="*/ 0 h 2994660"/>
                            <a:gd name="connsiteX1" fmla="*/ 1817370 w 1817370"/>
                            <a:gd name="connsiteY1" fmla="*/ 0 h 2994660"/>
                            <a:gd name="connsiteX2" fmla="*/ 1817370 w 1817370"/>
                            <a:gd name="connsiteY2" fmla="*/ 2994660 h 2994660"/>
                            <a:gd name="connsiteX3" fmla="*/ 7620 w 1817370"/>
                            <a:gd name="connsiteY3" fmla="*/ 2994660 h 2994660"/>
                            <a:gd name="connsiteX4" fmla="*/ 0 w 1817370"/>
                            <a:gd name="connsiteY4" fmla="*/ 1306830 h 2994660"/>
                            <a:gd name="connsiteX5" fmla="*/ 7620 w 1817370"/>
                            <a:gd name="connsiteY5" fmla="*/ 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5" fmla="*/ 91440 w 1817370"/>
                            <a:gd name="connsiteY5" fmla="*/ 139827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09750" h="2994660">
                              <a:moveTo>
                                <a:pt x="0" y="0"/>
                              </a:moveTo>
                              <a:lnTo>
                                <a:pt x="1809750" y="0"/>
                              </a:lnTo>
                              <a:lnTo>
                                <a:pt x="1809750" y="2994660"/>
                              </a:lnTo>
                            </a:path>
                          </a:pathLst>
                        </a:custGeom>
                        <a:noFill/>
                        <a:ln w="36000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09039" id="Rectangle 22" o:spid="_x0000_s1026" style="position:absolute;margin-left:.45pt;margin-top:19.85pt;width:142.5pt;height:30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0,2994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" path="m,l1809750,r,2994660e" filled="f" strokecolor="#f6f6f6 [3214]" strokeweight="1mm">
                <v:path arrowok="t" o:connecttype="custom" o:connectlocs="0,0;1809750,0;1809750,3840480" o:connectangles="0,0,0"/>
              </v:shape>
            </w:pict>
          </mc:Fallback>
        </mc:AlternateContent>
      </w:r>
    </w:p>
    <w:p w14:paraId="46012DF3" w14:textId="5E46CD15" w:rsidR="00407A44" w:rsidRDefault="00C7684B" w:rsidP="00C8006B">
      <w:pPr>
        <w:pStyle w:val="BodyText"/>
        <w:rPr>
          <w:rFonts w:ascii="HelveticaNeueLT Pro 65 Md" w:hAnsi="HelveticaNeueLT Pro 65 Md" w:cs="HelveticaNeueLT Pro 65 Md"/>
          <w:color w:val="EE2A24"/>
          <w:sz w:val="30"/>
          <w:szCs w:val="30"/>
        </w:rPr>
      </w:pPr>
      <w:r>
        <w:rPr>
          <w:rFonts w:ascii="HelveticaNeueLT Pro 65 Md" w:hAnsi="HelveticaNeueLT Pro 65 Md" w:cs="HelveticaNeueLT Pro 65 Md"/>
          <w:noProof/>
          <w:color w:val="EE2A2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76B39C" wp14:editId="57D5306D">
                <wp:simplePos x="0" y="0"/>
                <wp:positionH relativeFrom="column">
                  <wp:posOffset>1816100</wp:posOffset>
                </wp:positionH>
                <wp:positionV relativeFrom="paragraph">
                  <wp:posOffset>88265</wp:posOffset>
                </wp:positionV>
                <wp:extent cx="0" cy="0"/>
                <wp:effectExtent l="0" t="0" r="0" b="0"/>
                <wp:wrapNone/>
                <wp:docPr id="21" name="Connector: Elb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5C747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1" o:spid="_x0000_s1026" type="#_x0000_t34" style="position:absolute;margin-left:143pt;margin-top:6.95pt;width:0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" strokecolor="#c50119 [3044]"/>
            </w:pict>
          </mc:Fallback>
        </mc:AlternateContent>
      </w:r>
      <w:r w:rsidR="00407A44">
        <w:rPr>
          <w:rFonts w:ascii="HelveticaNeueLT Pro 65 Md" w:hAnsi="HelveticaNeueLT Pro 65 Md" w:cs="HelveticaNeueLT Pro 65 Md"/>
          <w:color w:val="EE2A24"/>
          <w:sz w:val="30"/>
          <w:szCs w:val="30"/>
        </w:rPr>
        <w:t>Learning objective</w:t>
      </w:r>
      <w:r w:rsidR="00C54180">
        <w:rPr>
          <w:rFonts w:ascii="HelveticaNeueLT Pro 65 Md" w:hAnsi="HelveticaNeueLT Pro 65 Md" w:cs="HelveticaNeueLT Pro 65 Md"/>
          <w:color w:val="EE2A24"/>
          <w:sz w:val="30"/>
          <w:szCs w:val="30"/>
        </w:rPr>
        <w:t>s</w:t>
      </w:r>
    </w:p>
    <w:p w14:paraId="20479298" w14:textId="77777777" w:rsidR="0070630C" w:rsidRDefault="00A72476" w:rsidP="0070630C">
      <w:pPr>
        <w:pStyle w:val="ListParagraph"/>
        <w:widowControl/>
        <w:numPr>
          <w:ilvl w:val="3"/>
          <w:numId w:val="26"/>
        </w:numPr>
        <w:autoSpaceDE/>
        <w:autoSpaceDN/>
        <w:spacing w:after="160" w:line="259" w:lineRule="auto"/>
        <w:ind w:left="3535"/>
        <w:contextualSpacing/>
        <w:rPr>
          <w:rFonts w:asciiTheme="minorHAnsi" w:hAnsiTheme="minorHAnsi" w:cs="Arial"/>
          <w:bCs/>
          <w:color w:val="auto"/>
          <w:szCs w:val="20"/>
        </w:rPr>
      </w:pPr>
      <w:r w:rsidRPr="0070630C">
        <w:rPr>
          <w:rFonts w:asciiTheme="minorHAnsi" w:hAnsiTheme="minorHAnsi" w:cs="Arial"/>
          <w:bCs/>
          <w:color w:val="auto"/>
          <w:szCs w:val="20"/>
        </w:rPr>
        <w:t>Learn how to safely get help in an emergency, including calling 999</w:t>
      </w:r>
    </w:p>
    <w:p w14:paraId="7248BB3E" w14:textId="77777777" w:rsidR="0070630C" w:rsidRDefault="00A72476" w:rsidP="0070630C">
      <w:pPr>
        <w:pStyle w:val="ListParagraph"/>
        <w:widowControl/>
        <w:numPr>
          <w:ilvl w:val="3"/>
          <w:numId w:val="26"/>
        </w:numPr>
        <w:autoSpaceDE/>
        <w:autoSpaceDN/>
        <w:spacing w:after="160" w:line="259" w:lineRule="auto"/>
        <w:ind w:left="3535"/>
        <w:contextualSpacing/>
        <w:rPr>
          <w:rFonts w:asciiTheme="minorHAnsi" w:hAnsiTheme="minorHAnsi" w:cs="Arial"/>
          <w:bCs/>
          <w:color w:val="auto"/>
          <w:szCs w:val="20"/>
        </w:rPr>
      </w:pPr>
      <w:r w:rsidRPr="0070630C">
        <w:rPr>
          <w:rFonts w:asciiTheme="minorHAnsi" w:hAnsiTheme="minorHAnsi" w:cs="Arial"/>
          <w:bCs/>
          <w:color w:val="auto"/>
          <w:szCs w:val="20"/>
        </w:rPr>
        <w:t>Feel confident to help someone who needs first aid</w:t>
      </w:r>
    </w:p>
    <w:p w14:paraId="6A91007C" w14:textId="7B291648" w:rsidR="002C2266" w:rsidRPr="0070630C" w:rsidRDefault="00A72476" w:rsidP="0070630C">
      <w:pPr>
        <w:pStyle w:val="ListParagraph"/>
        <w:widowControl/>
        <w:numPr>
          <w:ilvl w:val="3"/>
          <w:numId w:val="26"/>
        </w:numPr>
        <w:autoSpaceDE/>
        <w:autoSpaceDN/>
        <w:spacing w:after="160" w:line="259" w:lineRule="auto"/>
        <w:ind w:left="3535"/>
        <w:contextualSpacing/>
        <w:rPr>
          <w:rFonts w:asciiTheme="minorHAnsi" w:hAnsiTheme="minorHAnsi" w:cs="Arial"/>
          <w:bCs/>
          <w:color w:val="auto"/>
          <w:szCs w:val="20"/>
        </w:rPr>
      </w:pPr>
      <w:r w:rsidRPr="0070630C">
        <w:rPr>
          <w:rFonts w:asciiTheme="minorHAnsi" w:hAnsiTheme="minorHAnsi" w:cs="Arial"/>
          <w:bCs/>
          <w:color w:val="auto"/>
          <w:szCs w:val="20"/>
        </w:rPr>
        <w:t>Feel able to help someone in need of first aid</w:t>
      </w:r>
    </w:p>
    <w:p w14:paraId="57CC7E8B" w14:textId="77777777" w:rsidR="00407A44" w:rsidRDefault="00407A44" w:rsidP="00FF3085">
      <w:pPr>
        <w:pStyle w:val="Heading2"/>
      </w:pPr>
      <w:r>
        <w:t>Overview</w:t>
      </w:r>
    </w:p>
    <w:p w14:paraId="5B1F911B" w14:textId="2AD88E0C" w:rsidR="0042100F" w:rsidRPr="0042100F" w:rsidRDefault="0042100F" w:rsidP="0042100F">
      <w:pPr>
        <w:rPr>
          <w:rFonts w:asciiTheme="minorHAnsi" w:hAnsiTheme="minorHAnsi" w:cs="Arial"/>
          <w:sz w:val="20"/>
        </w:rPr>
      </w:pPr>
      <w:r w:rsidRPr="0042100F">
        <w:rPr>
          <w:rFonts w:asciiTheme="minorHAnsi" w:hAnsiTheme="minorHAnsi" w:cs="Arial"/>
          <w:sz w:val="20"/>
        </w:rPr>
        <w:t xml:space="preserve">Learners listen to a recording </w:t>
      </w:r>
      <w:r w:rsidR="00452E45">
        <w:rPr>
          <w:rFonts w:asciiTheme="minorHAnsi" w:hAnsiTheme="minorHAnsi" w:cs="Arial"/>
          <w:sz w:val="20"/>
        </w:rPr>
        <w:t>of a first aid call and discuss</w:t>
      </w:r>
      <w:r w:rsidRPr="0042100F">
        <w:rPr>
          <w:rFonts w:asciiTheme="minorHAnsi" w:hAnsiTheme="minorHAnsi" w:cs="Arial"/>
          <w:sz w:val="20"/>
        </w:rPr>
        <w:t xml:space="preserve"> the key information they would need to give to the call handler, and how they could stay calm. </w:t>
      </w:r>
    </w:p>
    <w:p w14:paraId="650EA740" w14:textId="77777777" w:rsidR="002C2266" w:rsidRDefault="002C2266" w:rsidP="00C8006B">
      <w:pPr>
        <w:pStyle w:val="BodyText"/>
      </w:pPr>
    </w:p>
    <w:p w14:paraId="7E333869" w14:textId="77777777" w:rsidR="00A72476" w:rsidRDefault="00A72476" w:rsidP="00FF3085">
      <w:pPr>
        <w:pStyle w:val="Heading2"/>
      </w:pPr>
      <w:r>
        <w:t>Preparation</w:t>
      </w:r>
    </w:p>
    <w:p w14:paraId="0E07FF25" w14:textId="014AFFCC" w:rsidR="0042100F" w:rsidRPr="00452E45" w:rsidRDefault="002A3803" w:rsidP="0042100F">
      <w:pPr>
        <w:pStyle w:val="Heading2"/>
        <w:spacing w:line="240" w:lineRule="auto"/>
        <w:rPr>
          <w:color w:val="158AC0"/>
          <w:sz w:val="20"/>
        </w:rPr>
      </w:pPr>
      <w:r>
        <w:rPr>
          <w:color w:val="auto"/>
          <w:sz w:val="20"/>
        </w:rPr>
        <w:t>Be able to p</w:t>
      </w:r>
      <w:r w:rsidR="0042100F" w:rsidRPr="0042100F">
        <w:rPr>
          <w:color w:val="auto"/>
          <w:sz w:val="20"/>
        </w:rPr>
        <w:t xml:space="preserve">lay a sound recording </w:t>
      </w:r>
      <w:r w:rsidR="0042100F" w:rsidRPr="006E5A3F">
        <w:rPr>
          <w:color w:val="FF0000"/>
          <w:sz w:val="20"/>
        </w:rPr>
        <w:t>https://www.bbc.co.uk/news/av/uk-england-derbyshire-38321371/girl-six-calls-999-after-mum-collapses</w:t>
      </w:r>
      <w:r w:rsidR="00862267" w:rsidRPr="00862267">
        <w:rPr>
          <w:color w:val="FF0000"/>
          <w:sz w:val="20"/>
        </w:rPr>
        <w:t xml:space="preserve"> </w:t>
      </w:r>
      <w:r w:rsidR="00452E45" w:rsidRPr="00452E45">
        <w:rPr>
          <w:color w:val="auto"/>
          <w:sz w:val="20"/>
        </w:rPr>
        <w:t>a</w:t>
      </w:r>
      <w:r w:rsidR="00452E45">
        <w:rPr>
          <w:color w:val="auto"/>
          <w:sz w:val="20"/>
        </w:rPr>
        <w:t xml:space="preserve">nd </w:t>
      </w:r>
      <w:r w:rsidR="0042100F" w:rsidRPr="0042100F">
        <w:rPr>
          <w:color w:val="auto"/>
          <w:sz w:val="20"/>
        </w:rPr>
        <w:t>print out</w:t>
      </w:r>
      <w:r w:rsidR="00C54180">
        <w:rPr>
          <w:color w:val="auto"/>
          <w:sz w:val="20"/>
        </w:rPr>
        <w:t xml:space="preserve"> or display</w:t>
      </w:r>
      <w:r w:rsidR="0042100F" w:rsidRPr="0042100F">
        <w:rPr>
          <w:color w:val="auto"/>
          <w:sz w:val="20"/>
        </w:rPr>
        <w:t xml:space="preserve"> the transcrip</w:t>
      </w:r>
      <w:r w:rsidR="00C54180">
        <w:rPr>
          <w:color w:val="auto"/>
          <w:sz w:val="20"/>
        </w:rPr>
        <w:t>t from part of a real 999 call on a PowerPoint.</w:t>
      </w:r>
    </w:p>
    <w:p w14:paraId="5B8D7FAC" w14:textId="77777777" w:rsidR="00C54180" w:rsidRDefault="00C54180" w:rsidP="0042100F">
      <w:pPr>
        <w:pStyle w:val="Heading2"/>
        <w:spacing w:line="240" w:lineRule="auto"/>
        <w:rPr>
          <w:color w:val="auto"/>
          <w:sz w:val="20"/>
        </w:rPr>
      </w:pPr>
    </w:p>
    <w:p w14:paraId="24625420" w14:textId="7B5C4289" w:rsidR="00C54180" w:rsidRDefault="00C54180" w:rsidP="00C54180">
      <w:pPr>
        <w:pStyle w:val="Heading2"/>
        <w:spacing w:line="276" w:lineRule="auto"/>
        <w:rPr>
          <w:color w:val="auto"/>
          <w:sz w:val="20"/>
          <w:szCs w:val="20"/>
        </w:rPr>
      </w:pPr>
      <w:r w:rsidRPr="00F173ED">
        <w:rPr>
          <w:color w:val="auto"/>
          <w:sz w:val="20"/>
          <w:szCs w:val="20"/>
        </w:rPr>
        <w:t>This activity includes a call from a child to the emergency services b</w:t>
      </w:r>
      <w:r w:rsidR="00452E45">
        <w:rPr>
          <w:color w:val="auto"/>
          <w:sz w:val="20"/>
          <w:szCs w:val="20"/>
        </w:rPr>
        <w:t>ecause their mother is unwell. Some children might find this</w:t>
      </w:r>
      <w:r w:rsidRPr="00F173ED">
        <w:rPr>
          <w:color w:val="auto"/>
          <w:sz w:val="20"/>
          <w:szCs w:val="20"/>
        </w:rPr>
        <w:t xml:space="preserve"> upsetting so please refer to the </w:t>
      </w:r>
      <w:r w:rsidRPr="002A3803">
        <w:rPr>
          <w:color w:val="000000" w:themeColor="text1"/>
          <w:sz w:val="20"/>
          <w:szCs w:val="20"/>
        </w:rPr>
        <w:t>guidance on creating a safe, inclusive and supportive learning environment</w:t>
      </w:r>
      <w:r w:rsidR="002A3803">
        <w:rPr>
          <w:color w:val="000000" w:themeColor="text1"/>
          <w:sz w:val="20"/>
          <w:szCs w:val="20"/>
        </w:rPr>
        <w:t xml:space="preserve"> in the </w:t>
      </w:r>
      <w:hyperlink r:id="rId24" w:history="1">
        <w:r w:rsidR="002A3803" w:rsidRPr="002A3803">
          <w:rPr>
            <w:rStyle w:val="Hyperlink"/>
            <w:sz w:val="20"/>
            <w:szCs w:val="20"/>
          </w:rPr>
          <w:t>guidance and support section</w:t>
        </w:r>
      </w:hyperlink>
      <w:r w:rsidRPr="002A3803">
        <w:rPr>
          <w:color w:val="000000" w:themeColor="text1"/>
          <w:sz w:val="20"/>
          <w:szCs w:val="20"/>
        </w:rPr>
        <w:t xml:space="preserve"> </w:t>
      </w:r>
      <w:r w:rsidRPr="00F173ED">
        <w:rPr>
          <w:color w:val="auto"/>
          <w:sz w:val="20"/>
          <w:szCs w:val="20"/>
        </w:rPr>
        <w:t>before running this activity.</w:t>
      </w:r>
    </w:p>
    <w:p w14:paraId="63D3F09A" w14:textId="77777777" w:rsidR="0042100F" w:rsidRPr="0042100F" w:rsidRDefault="0042100F" w:rsidP="0042100F">
      <w:pPr>
        <w:pStyle w:val="Heading2"/>
        <w:spacing w:line="240" w:lineRule="auto"/>
        <w:rPr>
          <w:color w:val="auto"/>
          <w:sz w:val="20"/>
        </w:rPr>
      </w:pPr>
    </w:p>
    <w:p w14:paraId="54C22CB2" w14:textId="77777777" w:rsidR="00407A44" w:rsidRPr="00F173ED" w:rsidRDefault="00407A44" w:rsidP="00F173ED">
      <w:pPr>
        <w:pStyle w:val="Heading2"/>
        <w:spacing w:line="360" w:lineRule="auto"/>
        <w:rPr>
          <w:szCs w:val="20"/>
        </w:rPr>
      </w:pPr>
      <w:r w:rsidRPr="00F173ED">
        <w:rPr>
          <w:szCs w:val="20"/>
        </w:rPr>
        <w:t>How to run the activity</w:t>
      </w:r>
    </w:p>
    <w:p w14:paraId="76B06178" w14:textId="090F786E" w:rsidR="00C54180" w:rsidRDefault="00F173ED" w:rsidP="00F173ED">
      <w:pPr>
        <w:pStyle w:val="Heading2"/>
        <w:numPr>
          <w:ilvl w:val="0"/>
          <w:numId w:val="25"/>
        </w:numPr>
        <w:spacing w:line="276" w:lineRule="auto"/>
        <w:rPr>
          <w:color w:val="auto"/>
          <w:sz w:val="20"/>
          <w:szCs w:val="20"/>
        </w:rPr>
      </w:pPr>
      <w:r w:rsidRPr="00F173ED">
        <w:rPr>
          <w:color w:val="auto"/>
          <w:sz w:val="20"/>
          <w:szCs w:val="20"/>
        </w:rPr>
        <w:t>Write the word “emerge</w:t>
      </w:r>
      <w:r w:rsidR="0087597B">
        <w:rPr>
          <w:color w:val="auto"/>
          <w:sz w:val="20"/>
          <w:szCs w:val="20"/>
        </w:rPr>
        <w:t>ncy” on the board. Ask children if they know</w:t>
      </w:r>
      <w:r w:rsidRPr="00F173ED">
        <w:rPr>
          <w:color w:val="auto"/>
          <w:sz w:val="20"/>
          <w:szCs w:val="20"/>
        </w:rPr>
        <w:t xml:space="preserve"> who could help them in a first aid emergency. Is there anyone they could turn to if they were on their own? Do they know the number to call? Write their ideas on the board.</w:t>
      </w:r>
    </w:p>
    <w:p w14:paraId="42A10F6A" w14:textId="77777777" w:rsidR="0087597B" w:rsidRDefault="00F173ED" w:rsidP="00F173ED">
      <w:pPr>
        <w:pStyle w:val="Heading2"/>
        <w:numPr>
          <w:ilvl w:val="0"/>
          <w:numId w:val="25"/>
        </w:numPr>
        <w:spacing w:line="276" w:lineRule="auto"/>
        <w:rPr>
          <w:color w:val="auto"/>
          <w:sz w:val="20"/>
          <w:szCs w:val="20"/>
        </w:rPr>
      </w:pPr>
      <w:r w:rsidRPr="00C54180">
        <w:rPr>
          <w:color w:val="auto"/>
          <w:sz w:val="20"/>
          <w:szCs w:val="20"/>
        </w:rPr>
        <w:t>Ask when learners think it might be a good idea to call 999? What kind of help might someone need?</w:t>
      </w:r>
    </w:p>
    <w:p w14:paraId="6C387309" w14:textId="1E27DBA0" w:rsidR="0087597B" w:rsidRDefault="00F173ED" w:rsidP="00F173ED">
      <w:pPr>
        <w:pStyle w:val="Heading2"/>
        <w:numPr>
          <w:ilvl w:val="0"/>
          <w:numId w:val="25"/>
        </w:numPr>
        <w:spacing w:line="276" w:lineRule="auto"/>
        <w:rPr>
          <w:color w:val="auto"/>
          <w:sz w:val="20"/>
          <w:szCs w:val="20"/>
        </w:rPr>
      </w:pPr>
      <w:r w:rsidRPr="0087597B">
        <w:rPr>
          <w:color w:val="auto"/>
          <w:sz w:val="20"/>
          <w:szCs w:val="20"/>
        </w:rPr>
        <w:t xml:space="preserve">Explain that you are going to listen to a real 999 call, play the </w:t>
      </w:r>
      <w:r w:rsidR="0087597B">
        <w:rPr>
          <w:color w:val="auto"/>
          <w:sz w:val="20"/>
          <w:szCs w:val="20"/>
        </w:rPr>
        <w:t xml:space="preserve">sound </w:t>
      </w:r>
      <w:r w:rsidRPr="0087597B">
        <w:rPr>
          <w:color w:val="auto"/>
          <w:sz w:val="20"/>
          <w:szCs w:val="20"/>
        </w:rPr>
        <w:t>clip</w:t>
      </w:r>
      <w:r w:rsidR="00BA1176">
        <w:rPr>
          <w:color w:val="auto"/>
          <w:sz w:val="20"/>
          <w:szCs w:val="20"/>
        </w:rPr>
        <w:t xml:space="preserve">, or show or print out the transcript in the PowerPoint: </w:t>
      </w:r>
      <w:hyperlink r:id="rId25" w:history="1">
        <w:r w:rsidR="0087597B" w:rsidRPr="00A13C9B">
          <w:rPr>
            <w:rStyle w:val="Hyperlink"/>
            <w:sz w:val="20"/>
            <w:szCs w:val="20"/>
          </w:rPr>
          <w:t>https://www.bbc.co.uk/news/av/uk-england-derbyshire-38321371/girl-six-calls-999-after-mum-collapses</w:t>
        </w:r>
      </w:hyperlink>
    </w:p>
    <w:p w14:paraId="052CC2BF" w14:textId="50FBA1F3" w:rsidR="00F173ED" w:rsidRPr="0087597B" w:rsidRDefault="00452E45" w:rsidP="00F173ED">
      <w:pPr>
        <w:pStyle w:val="Heading2"/>
        <w:numPr>
          <w:ilvl w:val="0"/>
          <w:numId w:val="25"/>
        </w:numPr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As a whole group</w:t>
      </w:r>
      <w:r w:rsidR="0087597B">
        <w:rPr>
          <w:color w:val="auto"/>
          <w:sz w:val="20"/>
          <w:szCs w:val="20"/>
        </w:rPr>
        <w:t xml:space="preserve"> discuss the following questions:</w:t>
      </w:r>
      <w:r w:rsidR="00F173ED" w:rsidRPr="0087597B">
        <w:rPr>
          <w:color w:val="auto"/>
          <w:sz w:val="20"/>
          <w:szCs w:val="20"/>
        </w:rPr>
        <w:t xml:space="preserve"> </w:t>
      </w:r>
    </w:p>
    <w:p w14:paraId="2137BD94" w14:textId="77777777" w:rsidR="00F173ED" w:rsidRPr="00F173ED" w:rsidRDefault="00F173ED" w:rsidP="00F173ED">
      <w:pPr>
        <w:pStyle w:val="Heading2"/>
        <w:numPr>
          <w:ilvl w:val="0"/>
          <w:numId w:val="21"/>
        </w:numPr>
        <w:spacing w:line="276" w:lineRule="auto"/>
        <w:rPr>
          <w:color w:val="auto"/>
          <w:sz w:val="20"/>
          <w:szCs w:val="20"/>
        </w:rPr>
      </w:pPr>
      <w:r w:rsidRPr="00F173ED">
        <w:rPr>
          <w:color w:val="auto"/>
          <w:sz w:val="20"/>
          <w:szCs w:val="20"/>
        </w:rPr>
        <w:t>Was Lily-Mae right to call 999?</w:t>
      </w:r>
    </w:p>
    <w:p w14:paraId="7270A656" w14:textId="77777777" w:rsidR="00F173ED" w:rsidRPr="00F173ED" w:rsidRDefault="00F173ED" w:rsidP="00F173ED">
      <w:pPr>
        <w:pStyle w:val="Heading2"/>
        <w:numPr>
          <w:ilvl w:val="0"/>
          <w:numId w:val="21"/>
        </w:numPr>
        <w:spacing w:line="276" w:lineRule="auto"/>
        <w:rPr>
          <w:color w:val="auto"/>
          <w:sz w:val="20"/>
          <w:szCs w:val="20"/>
        </w:rPr>
      </w:pPr>
      <w:r w:rsidRPr="00F173ED">
        <w:rPr>
          <w:color w:val="auto"/>
          <w:sz w:val="20"/>
          <w:szCs w:val="20"/>
        </w:rPr>
        <w:t>What happened after calling 999?</w:t>
      </w:r>
    </w:p>
    <w:p w14:paraId="66AA2DB2" w14:textId="77777777" w:rsidR="00F173ED" w:rsidRPr="00F173ED" w:rsidRDefault="00F173ED" w:rsidP="00F173ED">
      <w:pPr>
        <w:pStyle w:val="Heading2"/>
        <w:numPr>
          <w:ilvl w:val="0"/>
          <w:numId w:val="17"/>
        </w:numPr>
        <w:spacing w:line="276" w:lineRule="auto"/>
        <w:rPr>
          <w:color w:val="auto"/>
          <w:sz w:val="20"/>
          <w:szCs w:val="20"/>
        </w:rPr>
      </w:pPr>
      <w:r w:rsidRPr="00F173ED">
        <w:rPr>
          <w:color w:val="auto"/>
          <w:sz w:val="20"/>
          <w:szCs w:val="20"/>
        </w:rPr>
        <w:t>What questions were asked by the person on the call? (The caller’s name, number, address, who the unwell person was and what was wrong with her.)</w:t>
      </w:r>
    </w:p>
    <w:p w14:paraId="29A7FAA1" w14:textId="6B12F22F" w:rsidR="00F173ED" w:rsidRPr="00F173ED" w:rsidRDefault="00F173ED" w:rsidP="00F173ED">
      <w:pPr>
        <w:pStyle w:val="Heading2"/>
        <w:numPr>
          <w:ilvl w:val="0"/>
          <w:numId w:val="17"/>
        </w:numPr>
        <w:spacing w:line="276" w:lineRule="auto"/>
        <w:rPr>
          <w:color w:val="auto"/>
          <w:sz w:val="20"/>
          <w:szCs w:val="20"/>
        </w:rPr>
      </w:pPr>
      <w:r w:rsidRPr="00F173ED">
        <w:rPr>
          <w:color w:val="auto"/>
          <w:sz w:val="20"/>
          <w:szCs w:val="20"/>
        </w:rPr>
        <w:lastRenderedPageBreak/>
        <w:t>What happened if she didn’t know the answer to any questions? (It didn’t matter – it was important she</w:t>
      </w:r>
      <w:r w:rsidR="007C1C4E">
        <w:rPr>
          <w:color w:val="auto"/>
          <w:sz w:val="20"/>
          <w:szCs w:val="20"/>
        </w:rPr>
        <w:t xml:space="preserve"> answered as best as she could and</w:t>
      </w:r>
      <w:r w:rsidRPr="00F173ED">
        <w:rPr>
          <w:color w:val="auto"/>
          <w:sz w:val="20"/>
          <w:szCs w:val="20"/>
        </w:rPr>
        <w:t xml:space="preserve"> said what she did know</w:t>
      </w:r>
      <w:r w:rsidR="007C1C4E">
        <w:rPr>
          <w:color w:val="auto"/>
          <w:sz w:val="20"/>
          <w:szCs w:val="20"/>
        </w:rPr>
        <w:t>.</w:t>
      </w:r>
      <w:r w:rsidRPr="00F173ED">
        <w:rPr>
          <w:color w:val="auto"/>
          <w:sz w:val="20"/>
          <w:szCs w:val="20"/>
        </w:rPr>
        <w:t>)</w:t>
      </w:r>
    </w:p>
    <w:p w14:paraId="2C46BAB8" w14:textId="77777777" w:rsidR="00F173ED" w:rsidRPr="00F173ED" w:rsidRDefault="00F173ED" w:rsidP="00F173ED">
      <w:pPr>
        <w:pStyle w:val="Heading2"/>
        <w:numPr>
          <w:ilvl w:val="0"/>
          <w:numId w:val="17"/>
        </w:numPr>
        <w:spacing w:line="276" w:lineRule="auto"/>
        <w:rPr>
          <w:color w:val="auto"/>
          <w:sz w:val="20"/>
          <w:szCs w:val="20"/>
        </w:rPr>
      </w:pPr>
      <w:r w:rsidRPr="00F173ED">
        <w:rPr>
          <w:color w:val="auto"/>
          <w:sz w:val="20"/>
          <w:szCs w:val="20"/>
        </w:rPr>
        <w:t>What do the children think happened next?</w:t>
      </w:r>
    </w:p>
    <w:p w14:paraId="30760295" w14:textId="5B1F1F29" w:rsidR="00F173ED" w:rsidRDefault="00F173ED" w:rsidP="00F173ED">
      <w:pPr>
        <w:pStyle w:val="Heading2"/>
        <w:numPr>
          <w:ilvl w:val="0"/>
          <w:numId w:val="17"/>
        </w:numPr>
        <w:spacing w:line="276" w:lineRule="auto"/>
        <w:rPr>
          <w:color w:val="auto"/>
          <w:sz w:val="20"/>
          <w:szCs w:val="20"/>
        </w:rPr>
      </w:pPr>
      <w:r w:rsidRPr="00F173ED">
        <w:rPr>
          <w:color w:val="auto"/>
          <w:sz w:val="20"/>
          <w:szCs w:val="20"/>
        </w:rPr>
        <w:t>Is knowing when to call 999 an im</w:t>
      </w:r>
      <w:r w:rsidR="00862267">
        <w:rPr>
          <w:color w:val="auto"/>
          <w:sz w:val="20"/>
          <w:szCs w:val="20"/>
        </w:rPr>
        <w:t xml:space="preserve">portant part of first aid? </w:t>
      </w:r>
    </w:p>
    <w:p w14:paraId="29CB0EF2" w14:textId="7056AB71" w:rsidR="0087597B" w:rsidRDefault="00F173ED" w:rsidP="00F173ED">
      <w:pPr>
        <w:pStyle w:val="Heading2"/>
        <w:numPr>
          <w:ilvl w:val="0"/>
          <w:numId w:val="25"/>
        </w:numPr>
        <w:spacing w:line="276" w:lineRule="auto"/>
        <w:rPr>
          <w:color w:val="auto"/>
          <w:sz w:val="20"/>
          <w:szCs w:val="20"/>
        </w:rPr>
      </w:pPr>
      <w:r w:rsidRPr="00F173ED">
        <w:rPr>
          <w:color w:val="auto"/>
          <w:sz w:val="20"/>
          <w:szCs w:val="20"/>
        </w:rPr>
        <w:t>Now t</w:t>
      </w:r>
      <w:r w:rsidR="0087597B">
        <w:rPr>
          <w:color w:val="auto"/>
          <w:sz w:val="20"/>
          <w:szCs w:val="20"/>
        </w:rPr>
        <w:t>hink about how Lily-Mae felt, she</w:t>
      </w:r>
      <w:r w:rsidR="007C1C4E">
        <w:rPr>
          <w:color w:val="auto"/>
          <w:sz w:val="20"/>
          <w:szCs w:val="20"/>
        </w:rPr>
        <w:t xml:space="preserve"> might have been scared, worried, sad</w:t>
      </w:r>
      <w:r w:rsidR="0087597B">
        <w:rPr>
          <w:color w:val="auto"/>
          <w:sz w:val="20"/>
          <w:szCs w:val="20"/>
        </w:rPr>
        <w:t xml:space="preserve"> etc.</w:t>
      </w:r>
      <w:r w:rsidRPr="00F173ED">
        <w:rPr>
          <w:color w:val="auto"/>
          <w:sz w:val="20"/>
          <w:szCs w:val="20"/>
        </w:rPr>
        <w:t xml:space="preserve"> Wha</w:t>
      </w:r>
      <w:r w:rsidR="0087597B">
        <w:rPr>
          <w:color w:val="auto"/>
          <w:sz w:val="20"/>
          <w:szCs w:val="20"/>
        </w:rPr>
        <w:t>t could help her to stay calm? E.g. t</w:t>
      </w:r>
      <w:r w:rsidRPr="00F173ED">
        <w:rPr>
          <w:color w:val="auto"/>
          <w:sz w:val="20"/>
          <w:szCs w:val="20"/>
        </w:rPr>
        <w:t>he person on the phone was kind,</w:t>
      </w:r>
      <w:r w:rsidR="0087597B">
        <w:rPr>
          <w:color w:val="auto"/>
          <w:sz w:val="20"/>
          <w:szCs w:val="20"/>
        </w:rPr>
        <w:t xml:space="preserve"> they focused on the questions.</w:t>
      </w:r>
      <w:r w:rsidRPr="00F173ED">
        <w:rPr>
          <w:color w:val="auto"/>
          <w:sz w:val="20"/>
          <w:szCs w:val="20"/>
        </w:rPr>
        <w:t xml:space="preserve"> Discuss how taking deep</w:t>
      </w:r>
      <w:r w:rsidR="007C1C4E">
        <w:rPr>
          <w:color w:val="auto"/>
          <w:sz w:val="20"/>
          <w:szCs w:val="20"/>
        </w:rPr>
        <w:t>, slow</w:t>
      </w:r>
      <w:r w:rsidR="0087597B">
        <w:rPr>
          <w:color w:val="auto"/>
          <w:sz w:val="20"/>
          <w:szCs w:val="20"/>
        </w:rPr>
        <w:t xml:space="preserve"> breaths could help, refer to the Practice coping skills teaching activity</w:t>
      </w:r>
      <w:r w:rsidR="00BA1176">
        <w:rPr>
          <w:color w:val="auto"/>
          <w:sz w:val="20"/>
          <w:szCs w:val="20"/>
        </w:rPr>
        <w:t xml:space="preserve"> on the </w:t>
      </w:r>
      <w:hyperlink r:id="rId26" w:history="1">
        <w:r w:rsidR="00BA1176" w:rsidRPr="00BA1176">
          <w:rPr>
            <w:rStyle w:val="Hyperlink"/>
            <w:sz w:val="20"/>
            <w:szCs w:val="20"/>
          </w:rPr>
          <w:t>coping skills page</w:t>
        </w:r>
      </w:hyperlink>
      <w:r w:rsidR="007C1C4E">
        <w:rPr>
          <w:rStyle w:val="Hyperlink"/>
          <w:sz w:val="20"/>
          <w:szCs w:val="20"/>
        </w:rPr>
        <w:t>.</w:t>
      </w:r>
    </w:p>
    <w:p w14:paraId="433C04B5" w14:textId="047CDA28" w:rsidR="002A3803" w:rsidRDefault="00F173ED" w:rsidP="00F173ED">
      <w:pPr>
        <w:pStyle w:val="Heading2"/>
        <w:numPr>
          <w:ilvl w:val="0"/>
          <w:numId w:val="25"/>
        </w:numPr>
        <w:spacing w:line="276" w:lineRule="auto"/>
        <w:rPr>
          <w:color w:val="auto"/>
          <w:sz w:val="20"/>
          <w:szCs w:val="20"/>
        </w:rPr>
      </w:pPr>
      <w:r w:rsidRPr="0087597B">
        <w:rPr>
          <w:color w:val="auto"/>
          <w:sz w:val="20"/>
          <w:szCs w:val="20"/>
        </w:rPr>
        <w:t>Work through the multiple-choice questions</w:t>
      </w:r>
      <w:r w:rsidR="009F4B1B">
        <w:rPr>
          <w:color w:val="auto"/>
          <w:sz w:val="20"/>
          <w:szCs w:val="20"/>
        </w:rPr>
        <w:t xml:space="preserve"> and Beth’s story</w:t>
      </w:r>
      <w:r w:rsidRPr="0087597B">
        <w:rPr>
          <w:color w:val="auto"/>
          <w:sz w:val="20"/>
          <w:szCs w:val="20"/>
        </w:rPr>
        <w:t xml:space="preserve"> on </w:t>
      </w:r>
      <w:r w:rsidR="0087597B">
        <w:rPr>
          <w:color w:val="auto"/>
          <w:sz w:val="20"/>
          <w:szCs w:val="20"/>
        </w:rPr>
        <w:t>the PowerPoint or on the webpage</w:t>
      </w:r>
      <w:r w:rsidRPr="0087597B">
        <w:rPr>
          <w:color w:val="auto"/>
          <w:sz w:val="20"/>
          <w:szCs w:val="20"/>
        </w:rPr>
        <w:t xml:space="preserve"> with the group</w:t>
      </w:r>
      <w:r w:rsidR="009F4B1B">
        <w:rPr>
          <w:color w:val="auto"/>
          <w:sz w:val="20"/>
          <w:szCs w:val="20"/>
        </w:rPr>
        <w:t xml:space="preserve">, </w:t>
      </w:r>
      <w:r w:rsidR="002A3803">
        <w:rPr>
          <w:color w:val="auto"/>
          <w:sz w:val="20"/>
          <w:szCs w:val="20"/>
        </w:rPr>
        <w:t xml:space="preserve">if you have time you could also watch the </w:t>
      </w:r>
      <w:hyperlink r:id="rId27" w:history="1">
        <w:r w:rsidR="002A3803" w:rsidRPr="00D91773">
          <w:rPr>
            <w:rStyle w:val="Hyperlink"/>
            <w:sz w:val="20"/>
            <w:szCs w:val="20"/>
          </w:rPr>
          <w:t>bleeding first aid film</w:t>
        </w:r>
      </w:hyperlink>
      <w:r w:rsidR="002A3803">
        <w:rPr>
          <w:color w:val="auto"/>
          <w:sz w:val="20"/>
          <w:szCs w:val="20"/>
        </w:rPr>
        <w:t xml:space="preserve">. </w:t>
      </w:r>
    </w:p>
    <w:p w14:paraId="25D945F9" w14:textId="2D08BCB4" w:rsidR="00F173ED" w:rsidRDefault="002A3803" w:rsidP="00F173ED">
      <w:pPr>
        <w:pStyle w:val="Heading2"/>
        <w:numPr>
          <w:ilvl w:val="0"/>
          <w:numId w:val="25"/>
        </w:numPr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R</w:t>
      </w:r>
      <w:r w:rsidR="009F4B1B">
        <w:rPr>
          <w:color w:val="auto"/>
          <w:sz w:val="20"/>
          <w:szCs w:val="20"/>
        </w:rPr>
        <w:t>emind them of the important steps to take when someone needs emergency help:</w:t>
      </w:r>
    </w:p>
    <w:p w14:paraId="58B93EAD" w14:textId="3D0458DD" w:rsidR="009F4B1B" w:rsidRPr="009F4B1B" w:rsidRDefault="009F4B1B" w:rsidP="009F4B1B">
      <w:pPr>
        <w:pStyle w:val="Heading2"/>
        <w:spacing w:line="276" w:lineRule="auto"/>
        <w:ind w:left="720"/>
        <w:rPr>
          <w:b/>
          <w:color w:val="auto"/>
          <w:sz w:val="20"/>
          <w:szCs w:val="20"/>
        </w:rPr>
      </w:pPr>
      <w:r w:rsidRPr="009F4B1B">
        <w:rPr>
          <w:b/>
          <w:color w:val="auto"/>
          <w:sz w:val="20"/>
          <w:szCs w:val="20"/>
        </w:rPr>
        <w:t>What to do if some</w:t>
      </w:r>
      <w:r w:rsidR="005F2A0E">
        <w:rPr>
          <w:b/>
          <w:color w:val="auto"/>
          <w:sz w:val="20"/>
          <w:szCs w:val="20"/>
        </w:rPr>
        <w:t>one</w:t>
      </w:r>
      <w:bookmarkStart w:id="0" w:name="_GoBack"/>
      <w:bookmarkEnd w:id="0"/>
      <w:r w:rsidRPr="009F4B1B">
        <w:rPr>
          <w:b/>
          <w:color w:val="auto"/>
          <w:sz w:val="20"/>
          <w:szCs w:val="20"/>
        </w:rPr>
        <w:t xml:space="preserve"> needs help in an emergency:</w:t>
      </w:r>
    </w:p>
    <w:p w14:paraId="55A665A3" w14:textId="5F5400B9" w:rsidR="009F4B1B" w:rsidRPr="009F4B1B" w:rsidRDefault="009F4B1B" w:rsidP="009F4B1B">
      <w:pPr>
        <w:pStyle w:val="Heading2"/>
        <w:spacing w:line="276" w:lineRule="auto"/>
        <w:ind w:left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</w:t>
      </w:r>
      <w:r w:rsidRPr="009F4B1B">
        <w:rPr>
          <w:color w:val="auto"/>
          <w:sz w:val="20"/>
          <w:szCs w:val="20"/>
        </w:rPr>
        <w:t xml:space="preserve">Someone is ill or injured and needs help from a doctor quickly </w:t>
      </w:r>
    </w:p>
    <w:p w14:paraId="6B96028B" w14:textId="663DDABC" w:rsidR="009F4B1B" w:rsidRPr="009F4B1B" w:rsidRDefault="009F4B1B" w:rsidP="009F4B1B">
      <w:pPr>
        <w:pStyle w:val="Heading2"/>
        <w:spacing w:line="276" w:lineRule="auto"/>
        <w:ind w:left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</w:t>
      </w:r>
      <w:r w:rsidRPr="009F4B1B">
        <w:rPr>
          <w:color w:val="auto"/>
          <w:sz w:val="20"/>
          <w:szCs w:val="20"/>
        </w:rPr>
        <w:t xml:space="preserve">Call 999 and ask for an ambulance </w:t>
      </w:r>
    </w:p>
    <w:p w14:paraId="3511819B" w14:textId="3B6BAB92" w:rsidR="009F4B1B" w:rsidRPr="0087597B" w:rsidRDefault="009F4B1B" w:rsidP="009F4B1B">
      <w:pPr>
        <w:pStyle w:val="Heading2"/>
        <w:spacing w:line="276" w:lineRule="auto"/>
        <w:ind w:left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</w:t>
      </w:r>
      <w:r w:rsidRPr="009F4B1B">
        <w:rPr>
          <w:color w:val="auto"/>
          <w:sz w:val="20"/>
          <w:szCs w:val="20"/>
        </w:rPr>
        <w:t xml:space="preserve">Listen to the call handler and answer their questions as best as you can </w:t>
      </w:r>
    </w:p>
    <w:p w14:paraId="1B5E20D9" w14:textId="731F79EF" w:rsidR="00F173ED" w:rsidRPr="00F173ED" w:rsidRDefault="00F173ED" w:rsidP="00F173ED">
      <w:pPr>
        <w:pStyle w:val="Heading2"/>
        <w:spacing w:line="276" w:lineRule="auto"/>
        <w:rPr>
          <w:color w:val="auto"/>
          <w:sz w:val="20"/>
          <w:szCs w:val="20"/>
        </w:rPr>
      </w:pPr>
    </w:p>
    <w:p w14:paraId="051EF1F0" w14:textId="359C35DE" w:rsidR="0046730C" w:rsidRPr="0046730C" w:rsidRDefault="0087597B" w:rsidP="0087597B">
      <w:pPr>
        <w:pStyle w:val="Heading2"/>
        <w:rPr>
          <w:color w:val="auto"/>
          <w:sz w:val="20"/>
          <w:szCs w:val="20"/>
        </w:rPr>
      </w:pPr>
      <w:r w:rsidRPr="0046730C">
        <w:rPr>
          <w:b/>
          <w:noProof/>
        </w:rPr>
        <w:drawing>
          <wp:anchor distT="0" distB="0" distL="114300" distR="114300" simplePos="0" relativeHeight="251671552" behindDoc="1" locked="0" layoutInCell="1" allowOverlap="1" wp14:anchorId="28AFADC0" wp14:editId="0285C8CA">
            <wp:simplePos x="0" y="0"/>
            <wp:positionH relativeFrom="column">
              <wp:posOffset>8255</wp:posOffset>
            </wp:positionH>
            <wp:positionV relativeFrom="paragraph">
              <wp:posOffset>195580</wp:posOffset>
            </wp:positionV>
            <wp:extent cx="379095" cy="590550"/>
            <wp:effectExtent l="65723" t="0" r="10477" b="0"/>
            <wp:wrapTight wrapText="bothSides">
              <wp:wrapPolygon edited="0">
                <wp:start x="16920" y="16535"/>
                <wp:lineTo x="29837" y="3567"/>
                <wp:lineTo x="17163" y="-1859"/>
                <wp:lineTo x="7186" y="6400"/>
                <wp:lineTo x="7572" y="8356"/>
                <wp:lineTo x="6366" y="21862"/>
                <wp:lineTo x="8939" y="23143"/>
                <wp:lineTo x="16920" y="16535"/>
              </wp:wrapPolygon>
            </wp:wrapTight>
            <wp:docPr id="5" name="Picture 5" descr="S:\CT\Education Team\Product development\Youth\FAE curriculum project\3. Creative\Visual guidelines\Icons, illustrations, templates_final\Extras\BRC_FirstAid_Arrow_Solid_Colour_Must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CT\Education Team\Product development\Youth\FAE curriculum project\3. Creative\Visual guidelines\Icons, illustrations, templates_final\Extras\BRC_FirstAid_Arrow_Solid_Colour_Mustard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932665">
                      <a:off x="0" y="0"/>
                      <a:ext cx="37909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476">
        <w:t>Summing up</w:t>
      </w:r>
    </w:p>
    <w:p w14:paraId="60C12C82" w14:textId="12009322" w:rsidR="00551EAA" w:rsidRPr="00551EAA" w:rsidRDefault="0087597B" w:rsidP="0087597B">
      <w:pPr>
        <w:pStyle w:val="Heading2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Ask children what they have learned and e</w:t>
      </w:r>
      <w:r w:rsidR="00551EAA" w:rsidRPr="00551EAA">
        <w:rPr>
          <w:color w:val="auto"/>
          <w:sz w:val="20"/>
          <w:szCs w:val="20"/>
        </w:rPr>
        <w:t>mphasise these key points:</w:t>
      </w:r>
    </w:p>
    <w:p w14:paraId="6DD5527D" w14:textId="78F88BBD" w:rsidR="00551EAA" w:rsidRPr="00551EAA" w:rsidRDefault="00551EAA" w:rsidP="0046730C">
      <w:pPr>
        <w:pStyle w:val="Heading2"/>
        <w:numPr>
          <w:ilvl w:val="1"/>
          <w:numId w:val="22"/>
        </w:numPr>
        <w:rPr>
          <w:color w:val="auto"/>
          <w:sz w:val="20"/>
          <w:szCs w:val="20"/>
        </w:rPr>
      </w:pPr>
      <w:r w:rsidRPr="00551EAA">
        <w:rPr>
          <w:color w:val="auto"/>
          <w:sz w:val="20"/>
          <w:szCs w:val="20"/>
        </w:rPr>
        <w:t>Getting help in an emergency is an important part of fir</w:t>
      </w:r>
      <w:r w:rsidR="00E2454C">
        <w:rPr>
          <w:color w:val="auto"/>
          <w:sz w:val="20"/>
          <w:szCs w:val="20"/>
        </w:rPr>
        <w:t>st aid</w:t>
      </w:r>
    </w:p>
    <w:p w14:paraId="2BCA6864" w14:textId="3075E342" w:rsidR="00551EAA" w:rsidRPr="00551EAA" w:rsidRDefault="00551EAA" w:rsidP="0046730C">
      <w:pPr>
        <w:pStyle w:val="Heading2"/>
        <w:numPr>
          <w:ilvl w:val="1"/>
          <w:numId w:val="22"/>
        </w:numPr>
        <w:rPr>
          <w:color w:val="auto"/>
          <w:sz w:val="20"/>
          <w:szCs w:val="20"/>
        </w:rPr>
      </w:pPr>
      <w:r w:rsidRPr="00551EAA">
        <w:rPr>
          <w:color w:val="auto"/>
          <w:sz w:val="20"/>
          <w:szCs w:val="20"/>
        </w:rPr>
        <w:t>Discuss</w:t>
      </w:r>
      <w:r w:rsidR="00E2454C">
        <w:rPr>
          <w:color w:val="auto"/>
          <w:sz w:val="20"/>
          <w:szCs w:val="20"/>
        </w:rPr>
        <w:t xml:space="preserve"> again how and when to call 999</w:t>
      </w:r>
    </w:p>
    <w:p w14:paraId="0F139C39" w14:textId="77777777" w:rsidR="00551EAA" w:rsidRPr="00551EAA" w:rsidRDefault="00551EAA" w:rsidP="0046730C">
      <w:pPr>
        <w:pStyle w:val="Heading2"/>
        <w:numPr>
          <w:ilvl w:val="1"/>
          <w:numId w:val="22"/>
        </w:numPr>
        <w:rPr>
          <w:color w:val="auto"/>
          <w:sz w:val="20"/>
          <w:szCs w:val="20"/>
        </w:rPr>
      </w:pPr>
      <w:r w:rsidRPr="00551EAA">
        <w:rPr>
          <w:color w:val="auto"/>
          <w:sz w:val="20"/>
          <w:szCs w:val="20"/>
        </w:rPr>
        <w:t>Discuss what happens when you call 999 and wh</w:t>
      </w:r>
      <w:r w:rsidR="00E2454C">
        <w:rPr>
          <w:color w:val="auto"/>
          <w:sz w:val="20"/>
          <w:szCs w:val="20"/>
        </w:rPr>
        <w:t>at information you need to give</w:t>
      </w:r>
    </w:p>
    <w:p w14:paraId="7E5CECA7" w14:textId="77777777" w:rsidR="00551EAA" w:rsidRPr="00551EAA" w:rsidRDefault="00551EAA" w:rsidP="0046730C">
      <w:pPr>
        <w:pStyle w:val="Heading2"/>
        <w:numPr>
          <w:ilvl w:val="1"/>
          <w:numId w:val="22"/>
        </w:numPr>
        <w:rPr>
          <w:color w:val="auto"/>
          <w:sz w:val="20"/>
          <w:szCs w:val="20"/>
        </w:rPr>
      </w:pPr>
      <w:r w:rsidRPr="00551EAA">
        <w:rPr>
          <w:color w:val="auto"/>
          <w:sz w:val="20"/>
          <w:szCs w:val="20"/>
        </w:rPr>
        <w:t xml:space="preserve">Remember that it is important to listen to what the 999-call handler says and follow any instructions they give you. Make sure you answer </w:t>
      </w:r>
      <w:r w:rsidR="00E2454C">
        <w:rPr>
          <w:color w:val="auto"/>
          <w:sz w:val="20"/>
          <w:szCs w:val="20"/>
        </w:rPr>
        <w:t>their questions as best you can.</w:t>
      </w:r>
    </w:p>
    <w:p w14:paraId="4DEFBA7A" w14:textId="77777777" w:rsidR="00551EAA" w:rsidRPr="00551EAA" w:rsidRDefault="00551EAA" w:rsidP="0046730C">
      <w:pPr>
        <w:pStyle w:val="Heading2"/>
        <w:numPr>
          <w:ilvl w:val="1"/>
          <w:numId w:val="22"/>
        </w:numPr>
        <w:rPr>
          <w:color w:val="auto"/>
          <w:sz w:val="20"/>
          <w:szCs w:val="20"/>
        </w:rPr>
      </w:pPr>
      <w:r w:rsidRPr="00551EAA">
        <w:rPr>
          <w:color w:val="auto"/>
          <w:sz w:val="20"/>
          <w:szCs w:val="20"/>
        </w:rPr>
        <w:t>It is important to keep calm</w:t>
      </w:r>
      <w:r w:rsidR="00E2454C">
        <w:rPr>
          <w:color w:val="auto"/>
          <w:sz w:val="20"/>
          <w:szCs w:val="20"/>
        </w:rPr>
        <w:t xml:space="preserve">. You can </w:t>
      </w:r>
      <w:r w:rsidRPr="00551EAA">
        <w:rPr>
          <w:color w:val="auto"/>
          <w:sz w:val="20"/>
          <w:szCs w:val="20"/>
        </w:rPr>
        <w:t>tell the person that everything will be okay and</w:t>
      </w:r>
      <w:r w:rsidR="00E2454C">
        <w:rPr>
          <w:color w:val="auto"/>
          <w:sz w:val="20"/>
          <w:szCs w:val="20"/>
        </w:rPr>
        <w:t xml:space="preserve"> that help</w:t>
      </w:r>
      <w:r w:rsidRPr="00551EAA">
        <w:rPr>
          <w:color w:val="auto"/>
          <w:sz w:val="20"/>
          <w:szCs w:val="20"/>
        </w:rPr>
        <w:t xml:space="preserve"> is on the way. </w:t>
      </w:r>
    </w:p>
    <w:p w14:paraId="00D1C53F" w14:textId="25809C63" w:rsidR="002C2266" w:rsidRPr="00551EAA" w:rsidRDefault="00551EAA" w:rsidP="0087597B">
      <w:pPr>
        <w:pStyle w:val="Heading2"/>
        <w:rPr>
          <w:color w:val="auto"/>
          <w:sz w:val="20"/>
          <w:szCs w:val="20"/>
        </w:rPr>
      </w:pPr>
      <w:r w:rsidRPr="0087597B">
        <w:rPr>
          <w:color w:val="auto"/>
          <w:sz w:val="20"/>
          <w:szCs w:val="20"/>
        </w:rPr>
        <w:t xml:space="preserve">Now </w:t>
      </w:r>
      <w:r w:rsidR="00BD0FC6">
        <w:rPr>
          <w:color w:val="auto"/>
          <w:sz w:val="20"/>
          <w:szCs w:val="20"/>
        </w:rPr>
        <w:t xml:space="preserve">return to the </w:t>
      </w:r>
      <w:hyperlink r:id="rId29" w:history="1">
        <w:r w:rsidR="00BD0FC6" w:rsidRPr="00BD0FC6">
          <w:rPr>
            <w:rStyle w:val="Hyperlink"/>
            <w:sz w:val="20"/>
            <w:szCs w:val="20"/>
          </w:rPr>
          <w:t>Calling 999 page</w:t>
        </w:r>
      </w:hyperlink>
      <w:r w:rsidR="00BD0FC6">
        <w:rPr>
          <w:color w:val="auto"/>
          <w:sz w:val="20"/>
          <w:szCs w:val="20"/>
        </w:rPr>
        <w:t xml:space="preserve"> to help children </w:t>
      </w:r>
      <w:r w:rsidRPr="0087597B">
        <w:rPr>
          <w:color w:val="auto"/>
          <w:sz w:val="20"/>
          <w:szCs w:val="20"/>
        </w:rPr>
        <w:t>role</w:t>
      </w:r>
      <w:r w:rsidR="007C1C4E">
        <w:rPr>
          <w:color w:val="auto"/>
          <w:sz w:val="20"/>
          <w:szCs w:val="20"/>
        </w:rPr>
        <w:t>-</w:t>
      </w:r>
      <w:r w:rsidRPr="0087597B">
        <w:rPr>
          <w:color w:val="auto"/>
          <w:sz w:val="20"/>
          <w:szCs w:val="20"/>
        </w:rPr>
        <w:t>play calling the emergency services</w:t>
      </w:r>
      <w:r w:rsidR="00862267">
        <w:rPr>
          <w:color w:val="auto"/>
          <w:sz w:val="20"/>
          <w:szCs w:val="20"/>
        </w:rPr>
        <w:t xml:space="preserve"> with the C</w:t>
      </w:r>
      <w:r w:rsidRPr="00551EAA">
        <w:rPr>
          <w:color w:val="auto"/>
          <w:sz w:val="20"/>
          <w:szCs w:val="20"/>
        </w:rPr>
        <w:t xml:space="preserve">alling 999 </w:t>
      </w:r>
      <w:r w:rsidR="00862267">
        <w:rPr>
          <w:color w:val="auto"/>
          <w:sz w:val="20"/>
          <w:szCs w:val="20"/>
        </w:rPr>
        <w:t xml:space="preserve">– practise teaching </w:t>
      </w:r>
      <w:r w:rsidRPr="00551EAA">
        <w:rPr>
          <w:color w:val="auto"/>
          <w:sz w:val="20"/>
          <w:szCs w:val="20"/>
        </w:rPr>
        <w:t>activity</w:t>
      </w:r>
      <w:r w:rsidR="007C1C4E">
        <w:rPr>
          <w:color w:val="auto"/>
          <w:sz w:val="20"/>
          <w:szCs w:val="20"/>
        </w:rPr>
        <w:t>.</w:t>
      </w:r>
    </w:p>
    <w:p w14:paraId="0A88BD15" w14:textId="057EF0B2" w:rsidR="00F173ED" w:rsidRPr="00551EAA" w:rsidRDefault="00F173ED" w:rsidP="00F173ED">
      <w:pPr>
        <w:pStyle w:val="ListParagraph"/>
        <w:ind w:left="3402"/>
        <w:rPr>
          <w:noProof/>
        </w:rPr>
      </w:pPr>
    </w:p>
    <w:p w14:paraId="3ACA9523" w14:textId="77777777" w:rsidR="0008502C" w:rsidRPr="0046730C" w:rsidRDefault="0008502C" w:rsidP="00F173ED">
      <w:pPr>
        <w:pStyle w:val="ListParagraph"/>
        <w:ind w:left="3402"/>
        <w:rPr>
          <w:b/>
        </w:rPr>
      </w:pPr>
    </w:p>
    <w:sectPr w:rsidR="0008502C" w:rsidRPr="0046730C" w:rsidSect="00C7684B">
      <w:headerReference w:type="default" r:id="rId30"/>
      <w:footerReference w:type="default" r:id="rId31"/>
      <w:headerReference w:type="first" r:id="rId32"/>
      <w:footerReference w:type="first" r:id="rId33"/>
      <w:type w:val="continuous"/>
      <w:pgSz w:w="11910" w:h="16840"/>
      <w:pgMar w:top="567" w:right="1701" w:bottom="567" w:left="567" w:header="0" w:footer="1701" w:gutter="0"/>
      <w:cols w:space="56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D86B0" w14:textId="77777777" w:rsidR="00175152" w:rsidRDefault="00175152">
      <w:r>
        <w:separator/>
      </w:r>
    </w:p>
  </w:endnote>
  <w:endnote w:type="continuationSeparator" w:id="0">
    <w:p w14:paraId="41B45B2E" w14:textId="77777777" w:rsidR="00175152" w:rsidRDefault="0017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82615" w14:textId="77777777" w:rsidR="002A3803" w:rsidRDefault="002A3803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2397183" wp14:editId="30C491CC">
          <wp:simplePos x="361741" y="9445451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155" name="Graphic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585D8" w14:textId="77777777" w:rsidR="002A3803" w:rsidRDefault="002A3803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B86FF19" wp14:editId="54F52A0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157" name="Graphic 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91327" w14:textId="77777777" w:rsidR="00175152" w:rsidRDefault="00175152">
      <w:r>
        <w:separator/>
      </w:r>
    </w:p>
  </w:footnote>
  <w:footnote w:type="continuationSeparator" w:id="0">
    <w:p w14:paraId="41B00591" w14:textId="77777777" w:rsidR="00175152" w:rsidRDefault="00175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38905" w14:textId="77777777" w:rsidR="002A3803" w:rsidRDefault="002A3803" w:rsidP="009D5FD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E70E5D" wp14:editId="331EDE0D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0" b="0"/>
          <wp:wrapNone/>
          <wp:docPr id="154" name="Graphic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1C7249" w14:textId="3497A327" w:rsidR="002A3803" w:rsidRPr="009D5FD0" w:rsidRDefault="002A3803" w:rsidP="009D5FD0">
    <w:pPr>
      <w:pStyle w:val="PageHeadingContinuation"/>
      <w:rPr>
        <w:color w:val="EE2A24" w:themeColor="text2"/>
      </w:rPr>
    </w:pPr>
    <w:r>
      <w:t>Calling 999 – learn activity</w:t>
    </w:r>
    <w:r>
      <w:tab/>
    </w:r>
    <w:r>
      <w:tab/>
    </w:r>
    <w:r>
      <w:tab/>
    </w:r>
    <w:r>
      <w:rPr>
        <w:rStyle w:val="Red"/>
      </w:rPr>
      <w:t xml:space="preserve">Module: </w:t>
    </w:r>
    <w:r>
      <w:rPr>
        <w:rStyle w:val="Red"/>
        <w:color w:val="auto"/>
      </w:rPr>
      <w:t>Safety</w:t>
    </w:r>
    <w:r w:rsidRPr="00EB298D">
      <w:rPr>
        <w:rStyle w:val="Red"/>
        <w:color w:val="auto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2529F" w14:textId="77777777" w:rsidR="002A3803" w:rsidRDefault="002A3803" w:rsidP="009D5FD0">
    <w:pPr>
      <w:pStyle w:val="Header"/>
    </w:pPr>
  </w:p>
  <w:p w14:paraId="18E89799" w14:textId="77777777" w:rsidR="002A3803" w:rsidRPr="009D5FD0" w:rsidRDefault="002A3803" w:rsidP="009D5FD0">
    <w:pPr>
      <w:pStyle w:val="Pageheading"/>
      <w:rPr>
        <w:color w:val="EE2A24" w:themeColor="text2"/>
      </w:rPr>
    </w:pPr>
    <w:r w:rsidRPr="000870E5">
      <w:t>Who is this for? (Secondary)</w:t>
    </w:r>
    <w:r>
      <w:tab/>
    </w:r>
    <w:r w:rsidRPr="000870E5">
      <w:rPr>
        <w:rStyle w:val="Red"/>
      </w:rPr>
      <w:t>What is it?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001A0579" wp14:editId="01509594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6350" b="0"/>
          <wp:wrapNone/>
          <wp:docPr id="156" name="Graphic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5050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4211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4CC7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6CDC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D67F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3AA6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88D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E2E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50C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544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30CDE"/>
    <w:multiLevelType w:val="hybridMultilevel"/>
    <w:tmpl w:val="C44E87BA"/>
    <w:lvl w:ilvl="0" w:tplc="B53EA284">
      <w:numFmt w:val="bullet"/>
      <w:lvlText w:val="-"/>
      <w:lvlJc w:val="left"/>
      <w:pPr>
        <w:ind w:left="720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C315CA"/>
    <w:multiLevelType w:val="hybridMultilevel"/>
    <w:tmpl w:val="5AEC6E70"/>
    <w:lvl w:ilvl="0" w:tplc="B53EA284">
      <w:numFmt w:val="bullet"/>
      <w:lvlText w:val="-"/>
      <w:lvlJc w:val="left"/>
      <w:pPr>
        <w:ind w:left="1080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2BF5645"/>
    <w:multiLevelType w:val="multilevel"/>
    <w:tmpl w:val="38F2E79A"/>
    <w:lvl w:ilvl="0">
      <w:numFmt w:val="bullet"/>
      <w:lvlText w:val="-"/>
      <w:lvlJc w:val="left"/>
      <w:pPr>
        <w:ind w:left="851" w:hanging="284"/>
      </w:pPr>
      <w:rPr>
        <w:rFonts w:ascii="HelveticaNeueLT Pro 65 Md" w:hAnsi="HelveticaNeueLT Pro 65 Md" w:hint="default"/>
        <w:b/>
        <w:bCs/>
        <w:color w:val="EE2A24"/>
        <w:w w:val="100"/>
        <w:sz w:val="24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</w:abstractNum>
  <w:abstractNum w:abstractNumId="13" w15:restartNumberingAfterBreak="0">
    <w:nsid w:val="19FB6E88"/>
    <w:multiLevelType w:val="hybridMultilevel"/>
    <w:tmpl w:val="2CA629E8"/>
    <w:lvl w:ilvl="0" w:tplc="FC18B708">
      <w:numFmt w:val="bullet"/>
      <w:lvlText w:val=""/>
      <w:lvlJc w:val="left"/>
      <w:pPr>
        <w:ind w:left="1080" w:hanging="720"/>
      </w:pPr>
      <w:rPr>
        <w:rFonts w:ascii="Symbol" w:eastAsiaTheme="minorHAnsi" w:hAnsi="Symbol" w:cs="HelveticaNeueLT Pro 65 M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2A04AB"/>
    <w:multiLevelType w:val="hybridMultilevel"/>
    <w:tmpl w:val="8228C730"/>
    <w:lvl w:ilvl="0" w:tplc="B53EA284">
      <w:numFmt w:val="bullet"/>
      <w:lvlText w:val="-"/>
      <w:lvlJc w:val="left"/>
      <w:pPr>
        <w:ind w:left="1800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6" w15:restartNumberingAfterBreak="0">
    <w:nsid w:val="2B4375FC"/>
    <w:multiLevelType w:val="hybridMultilevel"/>
    <w:tmpl w:val="A73669AE"/>
    <w:lvl w:ilvl="0" w:tplc="B53EA284">
      <w:numFmt w:val="bullet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B6E68A8"/>
    <w:multiLevelType w:val="hybridMultilevel"/>
    <w:tmpl w:val="A2B69A2A"/>
    <w:lvl w:ilvl="0" w:tplc="D0E695CE">
      <w:numFmt w:val="bullet"/>
      <w:lvlText w:val="-"/>
      <w:lvlJc w:val="left"/>
      <w:pPr>
        <w:ind w:left="720" w:hanging="360"/>
      </w:pPr>
      <w:rPr>
        <w:rFonts w:ascii="HelveticaNeueLT Pro 65 Md" w:eastAsiaTheme="minorHAnsi" w:hAnsi="HelveticaNeueLT Pro 65 Md" w:cs="HelveticaNeueLT Pro 65 M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B78AF"/>
    <w:multiLevelType w:val="hybridMultilevel"/>
    <w:tmpl w:val="D102F0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77C3A"/>
    <w:multiLevelType w:val="hybridMultilevel"/>
    <w:tmpl w:val="DD22F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43117B"/>
    <w:multiLevelType w:val="hybridMultilevel"/>
    <w:tmpl w:val="23607F80"/>
    <w:lvl w:ilvl="0" w:tplc="B53EA284">
      <w:numFmt w:val="bullet"/>
      <w:lvlText w:val="-"/>
      <w:lvlJc w:val="left"/>
      <w:pPr>
        <w:ind w:left="720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B53EA284">
      <w:numFmt w:val="bullet"/>
      <w:lvlText w:val="-"/>
      <w:lvlJc w:val="left"/>
      <w:pPr>
        <w:ind w:left="1440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26AD2"/>
    <w:multiLevelType w:val="hybridMultilevel"/>
    <w:tmpl w:val="7B0E5A6C"/>
    <w:lvl w:ilvl="0" w:tplc="B53EA284">
      <w:numFmt w:val="bullet"/>
      <w:lvlText w:val="-"/>
      <w:lvlJc w:val="left"/>
      <w:pPr>
        <w:ind w:left="1080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0BF2277"/>
    <w:multiLevelType w:val="hybridMultilevel"/>
    <w:tmpl w:val="1CF690FE"/>
    <w:lvl w:ilvl="0" w:tplc="8A068A74">
      <w:numFmt w:val="bullet"/>
      <w:lvlText w:val=""/>
      <w:lvlJc w:val="left"/>
      <w:pPr>
        <w:ind w:left="1080" w:hanging="720"/>
      </w:pPr>
      <w:rPr>
        <w:rFonts w:ascii="Symbol" w:eastAsiaTheme="minorHAnsi" w:hAnsi="Symbol" w:cs="HelveticaNeueLT Pro 65 M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4" w15:restartNumberingAfterBreak="0">
    <w:nsid w:val="7B2E698B"/>
    <w:multiLevelType w:val="hybridMultilevel"/>
    <w:tmpl w:val="4E7A067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>
    <w:abstractNumId w:val="25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23"/>
  </w:num>
  <w:num w:numId="15">
    <w:abstractNumId w:val="12"/>
  </w:num>
  <w:num w:numId="16">
    <w:abstractNumId w:val="19"/>
  </w:num>
  <w:num w:numId="17">
    <w:abstractNumId w:val="21"/>
  </w:num>
  <w:num w:numId="18">
    <w:abstractNumId w:val="13"/>
  </w:num>
  <w:num w:numId="19">
    <w:abstractNumId w:val="10"/>
  </w:num>
  <w:num w:numId="20">
    <w:abstractNumId w:val="17"/>
  </w:num>
  <w:num w:numId="21">
    <w:abstractNumId w:val="11"/>
  </w:num>
  <w:num w:numId="22">
    <w:abstractNumId w:val="20"/>
  </w:num>
  <w:num w:numId="23">
    <w:abstractNumId w:val="22"/>
  </w:num>
  <w:num w:numId="24">
    <w:abstractNumId w:val="14"/>
  </w:num>
  <w:num w:numId="25">
    <w:abstractNumId w:val="18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5FF"/>
    <w:rsid w:val="000319FC"/>
    <w:rsid w:val="0008502C"/>
    <w:rsid w:val="000870E5"/>
    <w:rsid w:val="00175152"/>
    <w:rsid w:val="001A5423"/>
    <w:rsid w:val="001E42B8"/>
    <w:rsid w:val="002A3803"/>
    <w:rsid w:val="002C2266"/>
    <w:rsid w:val="00394654"/>
    <w:rsid w:val="003C1F61"/>
    <w:rsid w:val="00407A44"/>
    <w:rsid w:val="0042100F"/>
    <w:rsid w:val="00452E45"/>
    <w:rsid w:val="0046730C"/>
    <w:rsid w:val="00472FAD"/>
    <w:rsid w:val="00476C93"/>
    <w:rsid w:val="00503BB0"/>
    <w:rsid w:val="00514D4F"/>
    <w:rsid w:val="00522C62"/>
    <w:rsid w:val="00543014"/>
    <w:rsid w:val="005460FD"/>
    <w:rsid w:val="00551EAA"/>
    <w:rsid w:val="00570C45"/>
    <w:rsid w:val="005904B1"/>
    <w:rsid w:val="005B1591"/>
    <w:rsid w:val="005B7F31"/>
    <w:rsid w:val="005D7B40"/>
    <w:rsid w:val="005E0328"/>
    <w:rsid w:val="005F2A0E"/>
    <w:rsid w:val="006742BF"/>
    <w:rsid w:val="006E5A3F"/>
    <w:rsid w:val="0070630C"/>
    <w:rsid w:val="007439AF"/>
    <w:rsid w:val="0075220F"/>
    <w:rsid w:val="007C1C4E"/>
    <w:rsid w:val="007D14D2"/>
    <w:rsid w:val="007F0BC9"/>
    <w:rsid w:val="00801177"/>
    <w:rsid w:val="00825BA6"/>
    <w:rsid w:val="00862267"/>
    <w:rsid w:val="0087597B"/>
    <w:rsid w:val="009D5FD0"/>
    <w:rsid w:val="009F4B1B"/>
    <w:rsid w:val="00A379A9"/>
    <w:rsid w:val="00A514CA"/>
    <w:rsid w:val="00A72476"/>
    <w:rsid w:val="00A735FF"/>
    <w:rsid w:val="00AB533A"/>
    <w:rsid w:val="00AE647B"/>
    <w:rsid w:val="00BA1176"/>
    <w:rsid w:val="00BA336B"/>
    <w:rsid w:val="00BD0FC6"/>
    <w:rsid w:val="00C54180"/>
    <w:rsid w:val="00C6771F"/>
    <w:rsid w:val="00C7684B"/>
    <w:rsid w:val="00C8006B"/>
    <w:rsid w:val="00CB0ECD"/>
    <w:rsid w:val="00D22F92"/>
    <w:rsid w:val="00D410FD"/>
    <w:rsid w:val="00D665AB"/>
    <w:rsid w:val="00D91773"/>
    <w:rsid w:val="00DE1B47"/>
    <w:rsid w:val="00E110C2"/>
    <w:rsid w:val="00E2454C"/>
    <w:rsid w:val="00E36515"/>
    <w:rsid w:val="00E8467B"/>
    <w:rsid w:val="00EB298D"/>
    <w:rsid w:val="00EF6F1E"/>
    <w:rsid w:val="00F135FC"/>
    <w:rsid w:val="00F173ED"/>
    <w:rsid w:val="00F47381"/>
    <w:rsid w:val="00F54AFA"/>
    <w:rsid w:val="00F57DE5"/>
    <w:rsid w:val="00FE46C8"/>
    <w:rsid w:val="00F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B2BADC"/>
  <w15:docId w15:val="{628FE0C4-C319-4400-8986-635FA25F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BasicParagraph"/>
    <w:uiPriority w:val="9"/>
    <w:unhideWhenUsed/>
    <w:qFormat/>
    <w:rsid w:val="00FF3085"/>
    <w:pPr>
      <w:spacing w:line="400" w:lineRule="atLeast"/>
      <w:outlineLvl w:val="1"/>
    </w:pPr>
    <w:rPr>
      <w:rFonts w:ascii="HelveticaNeueLT Pro 65 Md" w:hAnsi="HelveticaNeueLT Pro 65 Md" w:cs="HelveticaNeueLT Pro 65 Md"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3085"/>
    <w:pPr>
      <w:spacing w:line="240" w:lineRule="atLeast"/>
    </w:pPr>
    <w:rPr>
      <w:color w:val="1D1D1B"/>
      <w:sz w:val="20"/>
      <w:szCs w:val="24"/>
    </w:rPr>
  </w:style>
  <w:style w:type="paragraph" w:styleId="ListParagraph">
    <w:name w:val="List Paragraph"/>
    <w:basedOn w:val="BodyText"/>
    <w:uiPriority w:val="34"/>
    <w:qFormat/>
    <w:rsid w:val="00C8006B"/>
    <w:pPr>
      <w:spacing w:after="280"/>
    </w:p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en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FF3085"/>
    <w:pPr>
      <w:spacing w:line="240" w:lineRule="atLeast"/>
    </w:pPr>
    <w:rPr>
      <w:color w:val="1D1D1B"/>
      <w:sz w:val="20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character" w:customStyle="1" w:styleId="Bodyheader1Char">
    <w:name w:val="Body header 1 Char"/>
    <w:basedOn w:val="Heading3Char"/>
    <w:link w:val="Bodyheader1"/>
    <w:rsid w:val="00FF3085"/>
    <w:rPr>
      <w:rFonts w:ascii="HelveticaNeueLT Pro 55 Roman" w:eastAsia="HelveticaNeueLT Pro 55 Roman" w:hAnsi="HelveticaNeueLT Pro 55 Roman" w:cs="HelveticaNeueLT Pro 55 Roman"/>
      <w:b/>
      <w:bCs/>
      <w:color w:val="1D1D1B"/>
      <w:sz w:val="20"/>
      <w:szCs w:val="24"/>
      <w:lang w:val="en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en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FF3085"/>
    <w:rPr>
      <w:rFonts w:ascii="HelveticaNeueLT Pro 45 Lt" w:eastAsia="HelveticaNeueLT Pro 45 Lt" w:hAnsi="HelveticaNeueLT Pro 45 Lt" w:cs="HelveticaNeueLT Pro 45 Lt"/>
      <w:color w:val="1D1D1B"/>
      <w:sz w:val="20"/>
      <w:szCs w:val="24"/>
      <w:lang w:val="en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link w:val="DocumentnameChar"/>
    <w:qFormat/>
    <w:rsid w:val="002C2266"/>
    <w:pPr>
      <w:spacing w:before="240" w:after="240" w:line="560" w:lineRule="atLeast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paragraph" w:styleId="Title">
    <w:name w:val="Title"/>
    <w:basedOn w:val="Normal"/>
    <w:next w:val="Normal"/>
    <w:link w:val="TitleChar"/>
    <w:uiPriority w:val="10"/>
    <w:qFormat/>
    <w:rsid w:val="00C7684B"/>
    <w:pPr>
      <w:spacing w:before="20"/>
      <w:ind w:left="20"/>
    </w:pPr>
    <w:rPr>
      <w:rFonts w:ascii="HelveticaNeueLT Pro 65 Md" w:hAnsi="HelveticaNeueLT Pro 65 Md"/>
      <w:b/>
      <w:color w:val="231F20"/>
      <w:sz w:val="142"/>
    </w:rPr>
  </w:style>
  <w:style w:type="character" w:customStyle="1" w:styleId="TitleChar">
    <w:name w:val="Title Char"/>
    <w:basedOn w:val="DefaultParagraphFont"/>
    <w:link w:val="Title"/>
    <w:uiPriority w:val="10"/>
    <w:rsid w:val="00C7684B"/>
    <w:rPr>
      <w:rFonts w:ascii="HelveticaNeueLT Pro 65 Md" w:eastAsia="HelveticaNeueLT Pro 45 Lt" w:hAnsi="HelveticaNeueLT Pro 65 Md" w:cs="HelveticaNeueLT Pro 45 Lt"/>
      <w:b/>
      <w:color w:val="231F20"/>
      <w:sz w:val="142"/>
      <w:lang w:val="en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paragraph" w:customStyle="1" w:styleId="BasicParagraph">
    <w:name w:val="[Basic Paragraph]"/>
    <w:basedOn w:val="Normal"/>
    <w:uiPriority w:val="99"/>
    <w:rsid w:val="00407A44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customStyle="1" w:styleId="TitleofActivity">
    <w:name w:val="Title of Activity"/>
    <w:basedOn w:val="Documentname"/>
    <w:link w:val="TitleofActivityChar"/>
    <w:qFormat/>
    <w:rsid w:val="002C2266"/>
    <w:pPr>
      <w:ind w:left="993"/>
    </w:pPr>
    <w:rPr>
      <w:noProof/>
    </w:rPr>
  </w:style>
  <w:style w:type="character" w:customStyle="1" w:styleId="DocumentnameChar">
    <w:name w:val="Document name Char"/>
    <w:basedOn w:val="PageheadingChar"/>
    <w:link w:val="Documentname"/>
    <w:rsid w:val="002C2266"/>
    <w:rPr>
      <w:rFonts w:asciiTheme="majorHAnsi" w:eastAsia="HelveticaNeueLT Pro 55 Roman" w:hAnsiTheme="majorHAnsi" w:cs="HelveticaNeueLT Pro 55 Roman"/>
      <w:b/>
      <w:bCs/>
      <w:sz w:val="44"/>
      <w:szCs w:val="44"/>
      <w:lang w:val="en-GB" w:eastAsia="en-GB" w:bidi="en-GB"/>
    </w:rPr>
  </w:style>
  <w:style w:type="character" w:customStyle="1" w:styleId="TitleofActivityChar">
    <w:name w:val="Title of Activity Char"/>
    <w:basedOn w:val="DocumentnameChar"/>
    <w:link w:val="TitleofActivity"/>
    <w:rsid w:val="002C2266"/>
    <w:rPr>
      <w:rFonts w:asciiTheme="majorHAnsi" w:eastAsia="HelveticaNeueLT Pro 55 Roman" w:hAnsiTheme="majorHAnsi" w:cs="HelveticaNeueLT Pro 55 Roman"/>
      <w:b/>
      <w:bCs/>
      <w:noProof/>
      <w:sz w:val="44"/>
      <w:szCs w:val="44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F173ED"/>
    <w:rPr>
      <w:color w:val="EE2A2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3E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245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5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54C"/>
    <w:rPr>
      <w:rFonts w:ascii="HelveticaNeueLT Pro 45 Lt" w:eastAsia="HelveticaNeueLT Pro 45 Lt" w:hAnsi="HelveticaNeueLT Pro 45 Lt" w:cs="HelveticaNeueLT Pro 45 Lt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5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54C"/>
    <w:rPr>
      <w:rFonts w:ascii="HelveticaNeueLT Pro 45 Lt" w:eastAsia="HelveticaNeueLT Pro 45 Lt" w:hAnsi="HelveticaNeueLT Pro 45 Lt" w:cs="HelveticaNeueLT Pro 45 Lt"/>
      <w:b/>
      <w:bCs/>
      <w:sz w:val="20"/>
      <w:szCs w:val="20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5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54C"/>
    <w:rPr>
      <w:rFonts w:ascii="Segoe UI" w:eastAsia="HelveticaNeueLT Pro 45 Lt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www.bbc.co.uk/news/av/uk-england-derbyshire-38321371/girl-six-calls-999-after-mum-collapses" TargetMode="External"/><Relationship Id="rId26" Type="http://schemas.openxmlformats.org/officeDocument/2006/relationships/hyperlink" Target="http://www.firstaidchampions.redcross.org.uk/primary/kindness-and-coping/coping-skills" TargetMode="External"/><Relationship Id="rId3" Type="http://schemas.openxmlformats.org/officeDocument/2006/relationships/styles" Target="styles.xml"/><Relationship Id="rId21" Type="http://schemas.openxmlformats.org/officeDocument/2006/relationships/image" Target="media/image100.sv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5" Type="http://schemas.openxmlformats.org/officeDocument/2006/relationships/hyperlink" Target="https://www.bbc.co.uk/news/av/uk-england-derbyshire-38321371/girl-six-calls-999-after-mum-collapses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90.png"/><Relationship Id="rId29" Type="http://schemas.openxmlformats.org/officeDocument/2006/relationships/hyperlink" Target="http://www.firstaidchampions.redcross.org.uk/primary/safety/calling-99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firstaidchampions.redcross.org.uk/primary/guidance-and-support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10.png"/><Relationship Id="rId28" Type="http://schemas.openxmlformats.org/officeDocument/2006/relationships/image" Target="media/image12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hyperlink" Target="https://www.bbc.co.uk/news/av/uk-england-derbyshire-38321371/girl-six-calls-999-after-mum-collapses" TargetMode="External"/><Relationship Id="rId27" Type="http://schemas.openxmlformats.org/officeDocument/2006/relationships/hyperlink" Target="http://www.firstaidchampions.redcross.org.uk/primary/first-aid-skills/bleeding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svg"/><Relationship Id="rId1" Type="http://schemas.openxmlformats.org/officeDocument/2006/relationships/image" Target="media/image1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6.svg"/><Relationship Id="rId1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svg"/><Relationship Id="rId1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8.svg"/><Relationship Id="rId1" Type="http://schemas.openxmlformats.org/officeDocument/2006/relationships/image" Target="media/image1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T\Education%20Team\Product%20development\Youth\FAE%20curriculum%20project\3.%20Creative\Visual%20guidelines\Icons,%20illustrations,%20templates_final\Primary_BRC_FirstAid_ACTIVITY_template_Big.dotx" TargetMode="External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30F76-44C1-4656-92F4-62B45DE4C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Primary_BRC_FirstAid_ACTIVITY_template_Big</Template>
  <TotalTime>0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PIppa Adderley</dc:creator>
  <cp:keywords/>
  <dc:description/>
  <cp:lastModifiedBy>Chloe Bruce</cp:lastModifiedBy>
  <cp:revision>2</cp:revision>
  <dcterms:created xsi:type="dcterms:W3CDTF">2020-04-24T16:24:00Z</dcterms:created>
  <dcterms:modified xsi:type="dcterms:W3CDTF">2020-04-24T16:24:00Z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</Properties>
</file>