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BC5" w14:textId="78462050" w:rsidR="000870E5" w:rsidRPr="00F06172" w:rsidRDefault="003E31A4" w:rsidP="00F06172">
      <w:pPr>
        <w:pStyle w:val="TitleofActivity"/>
      </w:pPr>
      <w:r>
        <w:t>13. Straen neu ysigiad</w:t>
      </w:r>
    </w:p>
    <w:p w14:paraId="1B87196B" w14:textId="1FF260A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90141B" w:rsidRDefault="0090141B" w:rsidP="00E110C2">
                              <w:pPr>
                                <w:spacing w:before="110"/>
                                <w:jc w:val="center"/>
                                <w:rPr>
                                  <w:rFonts w:ascii="HelveticaNeueLT Pro 65 Md"/>
                                  <w:b/>
                                  <w:sz w:val="24"/>
                                </w:rPr>
                              </w:pPr>
                              <w:r>
                                <w:rPr>
                                  <w:rFonts w:ascii="HelveticaNeueLT Pro 65 Md"/>
                                  <w:b/>
                                  <w:color w:val="231F20"/>
                                  <w:sz w:val="24"/>
                                </w:rPr>
                                <w:t>Maint y grwpiau</w:t>
                              </w:r>
                            </w:p>
                            <w:p w14:paraId="7D9A5267" w14:textId="77777777" w:rsidR="0090141B" w:rsidRDefault="0090141B" w:rsidP="00E110C2">
                              <w:pPr>
                                <w:jc w:val="center"/>
                                <w:rPr>
                                  <w:rFonts w:ascii="Times New Roman"/>
                                  <w:sz w:val="28"/>
                                </w:rPr>
                              </w:pPr>
                            </w:p>
                            <w:p w14:paraId="24583281" w14:textId="77777777" w:rsidR="0090141B" w:rsidRDefault="0090141B" w:rsidP="00E110C2">
                              <w:pPr>
                                <w:jc w:val="center"/>
                                <w:rPr>
                                  <w:rFonts w:ascii="Times New Roman"/>
                                  <w:sz w:val="28"/>
                                </w:rPr>
                              </w:pPr>
                            </w:p>
                            <w:p w14:paraId="669646B8" w14:textId="77777777" w:rsidR="0090141B" w:rsidRDefault="0090141B" w:rsidP="00E110C2">
                              <w:pPr>
                                <w:jc w:val="center"/>
                                <w:rPr>
                                  <w:rFonts w:ascii="Times New Roman"/>
                                  <w:sz w:val="28"/>
                                </w:rPr>
                              </w:pPr>
                            </w:p>
                            <w:p w14:paraId="2E23E21A" w14:textId="77777777" w:rsidR="0090141B" w:rsidRDefault="0090141B" w:rsidP="00E110C2">
                              <w:pPr>
                                <w:jc w:val="center"/>
                                <w:rPr>
                                  <w:rFonts w:ascii="Times New Roman"/>
                                  <w:sz w:val="28"/>
                                </w:rPr>
                              </w:pPr>
                            </w:p>
                            <w:p w14:paraId="31A5D072" w14:textId="1B1D2D16" w:rsidR="0090141B" w:rsidRDefault="0090141B"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90141B" w:rsidRDefault="0090141B" w:rsidP="00E110C2">
                        <w:pPr>
                          <w:spacing w:before="110"/>
                          <w:jc w:val="center"/>
                          <w:rPr>
                            <w:rFonts w:ascii="HelveticaNeueLT Pro 65 Md"/>
                            <w:b/>
                            <w:sz w:val="24"/>
                          </w:rPr>
                        </w:pPr>
                        <w:r>
                          <w:rPr>
                            <w:rFonts w:ascii="HelveticaNeueLT Pro 65 Md"/>
                            <w:b/>
                            <w:color w:val="231F20"/>
                            <w:sz w:val="24"/>
                          </w:rPr>
                          <w:t>Maint y grwpiau</w:t>
                        </w:r>
                      </w:p>
                      <w:p w14:paraId="7D9A5267" w14:textId="77777777" w:rsidR="0090141B" w:rsidRDefault="0090141B" w:rsidP="00E110C2">
                        <w:pPr>
                          <w:jc w:val="center"/>
                          <w:rPr>
                            <w:rFonts w:ascii="Times New Roman"/>
                            <w:sz w:val="28"/>
                          </w:rPr>
                        </w:pPr>
                      </w:p>
                      <w:p w14:paraId="24583281" w14:textId="77777777" w:rsidR="0090141B" w:rsidRDefault="0090141B" w:rsidP="00E110C2">
                        <w:pPr>
                          <w:jc w:val="center"/>
                          <w:rPr>
                            <w:rFonts w:ascii="Times New Roman"/>
                            <w:sz w:val="28"/>
                          </w:rPr>
                        </w:pPr>
                      </w:p>
                      <w:p w14:paraId="669646B8" w14:textId="77777777" w:rsidR="0090141B" w:rsidRDefault="0090141B" w:rsidP="00E110C2">
                        <w:pPr>
                          <w:jc w:val="center"/>
                          <w:rPr>
                            <w:rFonts w:ascii="Times New Roman"/>
                            <w:sz w:val="28"/>
                          </w:rPr>
                        </w:pPr>
                      </w:p>
                      <w:p w14:paraId="2E23E21A" w14:textId="77777777" w:rsidR="0090141B" w:rsidRDefault="0090141B" w:rsidP="00E110C2">
                        <w:pPr>
                          <w:jc w:val="center"/>
                          <w:rPr>
                            <w:rFonts w:ascii="Times New Roman"/>
                            <w:sz w:val="28"/>
                          </w:rPr>
                        </w:pPr>
                      </w:p>
                      <w:p w14:paraId="31A5D072" w14:textId="1B1D2D16" w:rsidR="0090141B" w:rsidRDefault="0090141B"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v:textbox>
                </v:shape>
                <w10:anchorlock/>
              </v:group>
            </w:pict>
          </mc:Fallback>
        </mc:AlternateContent>
      </w:r>
      <w:r>
        <w:t xml:space="preserve"> </w:t>
      </w:r>
      <w:r>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90141B" w:rsidRDefault="0090141B" w:rsidP="005904B1">
                              <w:pPr>
                                <w:spacing w:before="110"/>
                                <w:ind w:left="364" w:right="364"/>
                                <w:jc w:val="center"/>
                                <w:rPr>
                                  <w:rFonts w:ascii="HelveticaNeueLT Pro 65 Md"/>
                                  <w:b/>
                                  <w:sz w:val="24"/>
                                </w:rPr>
                              </w:pPr>
                              <w:r>
                                <w:rPr>
                                  <w:rFonts w:ascii="HelveticaNeueLT Pro 65 Md"/>
                                  <w:b/>
                                  <w:color w:val="231F20"/>
                                  <w:sz w:val="24"/>
                                </w:rPr>
                                <w:t>Amser arfaethedig</w:t>
                              </w:r>
                            </w:p>
                            <w:p w14:paraId="63F7B8BE" w14:textId="77777777" w:rsidR="0090141B" w:rsidRDefault="0090141B" w:rsidP="005904B1">
                              <w:pPr>
                                <w:jc w:val="center"/>
                                <w:rPr>
                                  <w:rFonts w:ascii="Times New Roman"/>
                                  <w:sz w:val="28"/>
                                </w:rPr>
                              </w:pPr>
                            </w:p>
                            <w:p w14:paraId="3177477C" w14:textId="77777777" w:rsidR="0090141B" w:rsidRDefault="0090141B" w:rsidP="005904B1">
                              <w:pPr>
                                <w:jc w:val="center"/>
                                <w:rPr>
                                  <w:rFonts w:ascii="Times New Roman"/>
                                  <w:sz w:val="28"/>
                                </w:rPr>
                              </w:pPr>
                            </w:p>
                            <w:p w14:paraId="47FE408E" w14:textId="77777777" w:rsidR="0090141B" w:rsidRDefault="0090141B" w:rsidP="005904B1">
                              <w:pPr>
                                <w:jc w:val="center"/>
                                <w:rPr>
                                  <w:rFonts w:ascii="Times New Roman"/>
                                  <w:sz w:val="28"/>
                                </w:rPr>
                              </w:pPr>
                            </w:p>
                            <w:p w14:paraId="7FFF5FA0" w14:textId="77777777" w:rsidR="0090141B" w:rsidRDefault="0090141B" w:rsidP="005904B1">
                              <w:pPr>
                                <w:jc w:val="center"/>
                                <w:rPr>
                                  <w:rFonts w:ascii="Times New Roman"/>
                                  <w:sz w:val="28"/>
                                </w:rPr>
                              </w:pPr>
                            </w:p>
                            <w:p w14:paraId="03046761" w14:textId="16E1A750" w:rsidR="0090141B" w:rsidRDefault="0090141B" w:rsidP="005904B1">
                              <w:pPr>
                                <w:spacing w:before="251"/>
                                <w:ind w:left="364" w:right="364"/>
                                <w:jc w:val="center"/>
                                <w:rPr>
                                  <w:rFonts w:ascii="HelveticaNeueLT Pro 55 Roman"/>
                                  <w:sz w:val="20"/>
                                </w:rPr>
                              </w:pPr>
                              <w:r>
                                <w:rPr>
                                  <w:rFonts w:ascii="HelveticaNeueLT Pro 55 Roman"/>
                                  <w:color w:val="231F20"/>
                                  <w:sz w:val="20"/>
                                </w:rPr>
                                <w:t>30 munud</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90141B" w:rsidRDefault="0090141B" w:rsidP="005904B1">
                        <w:pPr>
                          <w:spacing w:before="110"/>
                          <w:ind w:left="364" w:right="364"/>
                          <w:jc w:val="center"/>
                          <w:rPr>
                            <w:rFonts w:ascii="HelveticaNeueLT Pro 65 Md"/>
                            <w:b/>
                            <w:sz w:val="24"/>
                          </w:rPr>
                        </w:pPr>
                        <w:r>
                          <w:rPr>
                            <w:rFonts w:ascii="HelveticaNeueLT Pro 65 Md"/>
                            <w:b/>
                            <w:color w:val="231F20"/>
                            <w:sz w:val="24"/>
                          </w:rPr>
                          <w:t>Amser arfaethedig</w:t>
                        </w:r>
                      </w:p>
                      <w:p w14:paraId="63F7B8BE" w14:textId="77777777" w:rsidR="0090141B" w:rsidRDefault="0090141B" w:rsidP="005904B1">
                        <w:pPr>
                          <w:jc w:val="center"/>
                          <w:rPr>
                            <w:rFonts w:ascii="Times New Roman"/>
                            <w:sz w:val="28"/>
                          </w:rPr>
                        </w:pPr>
                      </w:p>
                      <w:p w14:paraId="3177477C" w14:textId="77777777" w:rsidR="0090141B" w:rsidRDefault="0090141B" w:rsidP="005904B1">
                        <w:pPr>
                          <w:jc w:val="center"/>
                          <w:rPr>
                            <w:rFonts w:ascii="Times New Roman"/>
                            <w:sz w:val="28"/>
                          </w:rPr>
                        </w:pPr>
                      </w:p>
                      <w:p w14:paraId="47FE408E" w14:textId="77777777" w:rsidR="0090141B" w:rsidRDefault="0090141B" w:rsidP="005904B1">
                        <w:pPr>
                          <w:jc w:val="center"/>
                          <w:rPr>
                            <w:rFonts w:ascii="Times New Roman"/>
                            <w:sz w:val="28"/>
                          </w:rPr>
                        </w:pPr>
                      </w:p>
                      <w:p w14:paraId="7FFF5FA0" w14:textId="77777777" w:rsidR="0090141B" w:rsidRDefault="0090141B" w:rsidP="005904B1">
                        <w:pPr>
                          <w:jc w:val="center"/>
                          <w:rPr>
                            <w:rFonts w:ascii="Times New Roman"/>
                            <w:sz w:val="28"/>
                          </w:rPr>
                        </w:pPr>
                      </w:p>
                      <w:p w14:paraId="03046761" w14:textId="16E1A750" w:rsidR="0090141B" w:rsidRDefault="0090141B" w:rsidP="005904B1">
                        <w:pPr>
                          <w:spacing w:before="251"/>
                          <w:ind w:left="364" w:right="364"/>
                          <w:jc w:val="center"/>
                          <w:rPr>
                            <w:rFonts w:ascii="HelveticaNeueLT Pro 55 Roman"/>
                            <w:sz w:val="20"/>
                          </w:rPr>
                        </w:pPr>
                        <w:r>
                          <w:rPr>
                            <w:rFonts w:ascii="HelveticaNeueLT Pro 55 Roman"/>
                            <w:color w:val="231F20"/>
                            <w:sz w:val="20"/>
                          </w:rPr>
                          <w:t>30 munud</w:t>
                        </w:r>
                      </w:p>
                    </w:txbxContent>
                  </v:textbox>
                </v:shape>
                <w10:anchorlock/>
              </v:group>
            </w:pict>
          </mc:Fallback>
        </mc:AlternateContent>
      </w:r>
      <w:r>
        <w:t xml:space="preserve"> </w:t>
      </w:r>
      <w:r>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90141B" w:rsidRDefault="0090141B"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90141B" w:rsidRDefault="0090141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651160561" name="Picture 65116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286127125" name="Picture 28612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90141B" w:rsidRPr="00500BEC" w:rsidRDefault="0090141B" w:rsidP="008A7E73">
                              <w:pPr>
                                <w:spacing w:before="110"/>
                                <w:ind w:left="357" w:right="364"/>
                                <w:jc w:val="center"/>
                                <w:rPr>
                                  <w:rFonts w:ascii="HelveticaNeueLT Pro 55 Roman"/>
                                  <w:color w:val="231F20"/>
                                  <w:sz w:val="10"/>
                                </w:rPr>
                              </w:pPr>
                            </w:p>
                            <w:p w14:paraId="1A163D6C" w14:textId="5A76CDE8" w:rsidR="0090141B" w:rsidRDefault="0090141B" w:rsidP="008A7E73">
                              <w:pPr>
                                <w:spacing w:before="110"/>
                                <w:ind w:left="357" w:right="364"/>
                                <w:jc w:val="center"/>
                                <w:rPr>
                                  <w:rFonts w:ascii="HelveticaNeueLT Pro 55 Roman"/>
                                  <w:sz w:val="20"/>
                                </w:rPr>
                              </w:pPr>
                              <w:r>
                                <w:rPr>
                                  <w:rFonts w:ascii="HelveticaNeueLT Pro 55 Roman"/>
                                  <w:color w:val="231F20"/>
                                  <w:sz w:val="20"/>
                                </w:rPr>
                                <w:t>Trafodaeth a ffilm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90141B" w:rsidRDefault="0090141B"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90141B" w:rsidRDefault="0090141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651160561" name="Picture 65116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286127125" name="Picture 28612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90141B" w:rsidRPr="00500BEC" w:rsidRDefault="0090141B" w:rsidP="008A7E73">
                        <w:pPr>
                          <w:spacing w:before="110"/>
                          <w:ind w:left="357" w:right="364"/>
                          <w:jc w:val="center"/>
                          <w:rPr>
                            <w:rFonts w:ascii="HelveticaNeueLT Pro 55 Roman"/>
                            <w:color w:val="231F20"/>
                            <w:sz w:val="10"/>
                          </w:rPr>
                        </w:pPr>
                      </w:p>
                      <w:p w14:paraId="1A163D6C" w14:textId="5A76CDE8" w:rsidR="0090141B" w:rsidRDefault="0090141B" w:rsidP="008A7E73">
                        <w:pPr>
                          <w:spacing w:before="110"/>
                          <w:ind w:left="357" w:right="364"/>
                          <w:jc w:val="center"/>
                          <w:rPr>
                            <w:rFonts w:ascii="HelveticaNeueLT Pro 55 Roman"/>
                            <w:sz w:val="20"/>
                          </w:rPr>
                        </w:pPr>
                        <w:r>
                          <w:rPr>
                            <w:rFonts w:ascii="HelveticaNeueLT Pro 55 Roman"/>
                            <w:color w:val="231F20"/>
                            <w:sz w:val="20"/>
                          </w:rPr>
                          <w:t>Trafodaeth a ffilm</w:t>
                        </w:r>
                      </w:p>
                    </w:txbxContent>
                  </v:textbox>
                </v:shape>
                <w10:anchorlock/>
              </v:group>
            </w:pict>
          </mc:Fallback>
        </mc:AlternateContent>
      </w:r>
    </w:p>
    <w:p w14:paraId="28E6D34C" w14:textId="13DF7B04" w:rsidR="005904B1" w:rsidRPr="003C1F61" w:rsidRDefault="000E3809" w:rsidP="002C2266">
      <w:pPr>
        <w:pStyle w:val="Heading2"/>
      </w:pPr>
      <w:r>
        <w:rPr>
          <w:noProof/>
        </w:rPr>
        <mc:AlternateContent>
          <mc:Choice Requires="wps">
            <w:drawing>
              <wp:anchor distT="0" distB="0" distL="0" distR="180340" simplePos="0" relativeHeight="251664384" behindDoc="0" locked="0" layoutInCell="1" allowOverlap="1" wp14:anchorId="24DB822B" wp14:editId="724BF86F">
                <wp:simplePos x="0" y="0"/>
                <wp:positionH relativeFrom="margin">
                  <wp:align>left</wp:align>
                </wp:positionH>
                <wp:positionV relativeFrom="page">
                  <wp:posOffset>3159760</wp:posOffset>
                </wp:positionV>
                <wp:extent cx="1831975" cy="4587875"/>
                <wp:effectExtent l="0" t="0" r="0" b="3175"/>
                <wp:wrapTight wrapText="bothSides">
                  <wp:wrapPolygon edited="0">
                    <wp:start x="0" y="0"/>
                    <wp:lineTo x="0" y="21525"/>
                    <wp:lineTo x="21338" y="21525"/>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587902"/>
                        </a:xfrm>
                        <a:prstGeom prst="rect">
                          <a:avLst/>
                        </a:prstGeom>
                        <a:solidFill>
                          <a:schemeClr val="bg1"/>
                        </a:solidFill>
                        <a:ln>
                          <a:noFill/>
                        </a:ln>
                      </wps:spPr>
                      <wps:txbx>
                        <w:txbxContent>
                          <w:p w14:paraId="5ED8231D" w14:textId="6DFBE7D7" w:rsidR="0090141B" w:rsidRPr="00C22993" w:rsidRDefault="0090141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90141B" w:rsidRPr="009E4715" w:rsidRDefault="0090141B" w:rsidP="009E4715">
                            <w:pPr>
                              <w:pStyle w:val="BodyText"/>
                              <w:jc w:val="center"/>
                            </w:pPr>
                            <w:r>
                              <w:rPr>
                                <w:noProof/>
                              </w:rPr>
                              <w:drawing>
                                <wp:inline distT="0" distB="0" distL="0" distR="0" wp14:anchorId="310D7F77" wp14:editId="3009A22B">
                                  <wp:extent cx="1266825" cy="1266825"/>
                                  <wp:effectExtent l="0" t="0" r="0" b="0"/>
                                  <wp:docPr id="1073578692" name="Picture 107357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F11B2F7" w:rsidR="0090141B" w:rsidRDefault="00350D73" w:rsidP="00C22993">
                            <w:pPr>
                              <w:jc w:val="center"/>
                              <w:rPr>
                                <w:rFonts w:asciiTheme="majorHAnsi" w:hAnsiTheme="majorHAnsi" w:cs="Times New Roman"/>
                                <w:b/>
                                <w:color w:val="FF0000"/>
                                <w:sz w:val="20"/>
                                <w:szCs w:val="20"/>
                              </w:rPr>
                            </w:pPr>
                            <w:r>
                              <w:rPr>
                                <w:rFonts w:asciiTheme="majorHAnsi" w:hAnsiTheme="majorHAnsi"/>
                                <w:b/>
                                <w:color w:val="1D1D1B"/>
                                <w:sz w:val="20"/>
                              </w:rPr>
                              <w:t>Gweithgaredd rhyngweithiol straen neu ysigiad (lluniau a thestun) ar y</w:t>
                            </w:r>
                            <w:r>
                              <w:rPr>
                                <w:rFonts w:asciiTheme="majorHAnsi" w:hAnsiTheme="majorHAnsi"/>
                                <w:b/>
                                <w:color w:val="FF0000"/>
                                <w:sz w:val="20"/>
                              </w:rPr>
                              <w:t xml:space="preserve"> </w:t>
                            </w:r>
                            <w:hyperlink r:id="rId13" w:history="1">
                              <w:r>
                                <w:rPr>
                                  <w:rFonts w:asciiTheme="majorHAnsi" w:hAnsiTheme="majorHAnsi"/>
                                  <w:b/>
                                  <w:color w:val="FF0000"/>
                                  <w:sz w:val="20"/>
                                  <w:szCs w:val="20"/>
                                </w:rPr>
                                <w:t>dudalen sgiliau cymorth cyntaf – straeniau ac ysigiadau</w:t>
                              </w:r>
                            </w:hyperlink>
                          </w:p>
                          <w:p w14:paraId="572AACA7" w14:textId="77777777" w:rsidR="0090141B" w:rsidRPr="00C22993" w:rsidRDefault="0090141B" w:rsidP="00C22993">
                            <w:pPr>
                              <w:jc w:val="center"/>
                              <w:rPr>
                                <w:rFonts w:asciiTheme="majorHAnsi" w:hAnsiTheme="majorHAnsi"/>
                                <w:b/>
                                <w:bCs/>
                                <w:sz w:val="20"/>
                                <w:szCs w:val="20"/>
                                <w:lang w:val="en-US"/>
                              </w:rPr>
                            </w:pPr>
                          </w:p>
                          <w:p w14:paraId="1D39B608" w14:textId="3B5A1E6E" w:rsidR="0090141B" w:rsidRDefault="0090141B" w:rsidP="00407A44">
                            <w:pPr>
                              <w:pStyle w:val="BodyText"/>
                              <w:jc w:val="center"/>
                              <w:rPr>
                                <w:rFonts w:asciiTheme="minorHAnsi" w:hAnsiTheme="minorHAnsi" w:cs="Times New Roman"/>
                                <w:color w:val="000000" w:themeColor="text1"/>
                                <w:szCs w:val="20"/>
                              </w:rPr>
                            </w:pPr>
                          </w:p>
                          <w:p w14:paraId="403A2434" w14:textId="45A7B237" w:rsidR="0090141B" w:rsidRDefault="0090141B" w:rsidP="006E37ED">
                            <w:pPr>
                              <w:jc w:val="center"/>
                              <w:rPr>
                                <w:rFonts w:asciiTheme="majorHAnsi" w:hAnsiTheme="majorHAnsi" w:cs="Times New Roman"/>
                                <w:b/>
                                <w:bCs/>
                                <w:sz w:val="24"/>
                              </w:rPr>
                            </w:pPr>
                            <w:r>
                              <w:rPr>
                                <w:rFonts w:asciiTheme="majorHAnsi" w:hAnsiTheme="majorHAnsi"/>
                                <w:b/>
                                <w:bCs/>
                                <w:noProof/>
                                <w:szCs w:val="20"/>
                              </w:rPr>
                              <w:drawing>
                                <wp:inline distT="0" distB="0" distL="0" distR="0" wp14:anchorId="51C68B40" wp14:editId="48D8F123">
                                  <wp:extent cx="736082" cy="733425"/>
                                  <wp:effectExtent l="0" t="0" r="6985" b="0"/>
                                  <wp:docPr id="144487923" name="Picture 144487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90141B" w:rsidRDefault="0090141B" w:rsidP="006E37ED">
                            <w:pPr>
                              <w:jc w:val="center"/>
                              <w:rPr>
                                <w:rFonts w:asciiTheme="majorHAnsi" w:hAnsiTheme="majorHAnsi" w:cs="Times New Roman"/>
                                <w:b/>
                                <w:bCs/>
                                <w:sz w:val="24"/>
                              </w:rPr>
                            </w:pPr>
                          </w:p>
                          <w:p w14:paraId="4A09117F" w14:textId="5D225015" w:rsidR="0090141B" w:rsidRPr="002B3849" w:rsidRDefault="0090141B" w:rsidP="006E37ED">
                            <w:pPr>
                              <w:jc w:val="center"/>
                              <w:rPr>
                                <w:sz w:val="20"/>
                                <w:szCs w:val="20"/>
                              </w:rPr>
                            </w:pPr>
                            <w:r>
                              <w:rPr>
                                <w:rFonts w:asciiTheme="majorHAnsi" w:hAnsiTheme="majorHAnsi"/>
                                <w:b/>
                                <w:sz w:val="20"/>
                              </w:rPr>
                              <w:t>Arweiniad sgiliau dysgwyr ‘helpu rhywun sydd â straen neu ysigiad’</w:t>
                            </w:r>
                          </w:p>
                          <w:p w14:paraId="58F0FEA4" w14:textId="77777777" w:rsidR="0090141B" w:rsidRPr="00407A44" w:rsidRDefault="0090141B"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61.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" fillcolor="white [3212]" stroked="f">
                <v:textbox inset="2mm,3mm,2mm,3mm">
                  <w:txbxContent>
                    <w:p w14:paraId="5ED8231D" w14:textId="6DFBE7D7" w:rsidR="0090141B" w:rsidRPr="00C22993" w:rsidRDefault="0090141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90141B" w:rsidRPr="009E4715" w:rsidRDefault="0090141B" w:rsidP="009E4715">
                      <w:pPr>
                        <w:pStyle w:val="BodyText"/>
                        <w:jc w:val="center"/>
                      </w:pPr>
                      <w:r>
                        <w:rPr>
                          <w:noProof/>
                        </w:rPr>
                        <w:drawing>
                          <wp:inline distT="0" distB="0" distL="0" distR="0" wp14:anchorId="310D7F77" wp14:editId="3009A22B">
                            <wp:extent cx="1266825" cy="1266825"/>
                            <wp:effectExtent l="0" t="0" r="0" b="0"/>
                            <wp:docPr id="1073578692" name="Picture 107357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F11B2F7" w:rsidR="0090141B" w:rsidRDefault="00350D73" w:rsidP="00C22993">
                      <w:pPr>
                        <w:jc w:val="center"/>
                        <w:rPr>
                          <w:rFonts w:asciiTheme="majorHAnsi" w:hAnsiTheme="majorHAnsi" w:cs="Times New Roman"/>
                          <w:b/>
                          <w:color w:val="FF0000"/>
                          <w:sz w:val="20"/>
                          <w:szCs w:val="20"/>
                        </w:rPr>
                      </w:pPr>
                      <w:r>
                        <w:rPr>
                          <w:rFonts w:asciiTheme="majorHAnsi" w:hAnsiTheme="majorHAnsi"/>
                          <w:b/>
                          <w:color w:val="1D1D1B"/>
                          <w:sz w:val="20"/>
                        </w:rPr>
                        <w:t>Gweithgaredd rhyngweithiol straen neu ysigiad (lluniau a thestun) ar y</w:t>
                      </w:r>
                      <w:r>
                        <w:rPr>
                          <w:rFonts w:asciiTheme="majorHAnsi" w:hAnsiTheme="majorHAnsi"/>
                          <w:b/>
                          <w:color w:val="FF0000"/>
                          <w:sz w:val="20"/>
                        </w:rPr>
                        <w:t xml:space="preserve"> </w:t>
                      </w:r>
                      <w:hyperlink r:id="rId15" w:history="1">
                        <w:r>
                          <w:rPr>
                            <w:rFonts w:asciiTheme="majorHAnsi" w:hAnsiTheme="majorHAnsi"/>
                            <w:b/>
                            <w:color w:val="FF0000"/>
                            <w:sz w:val="20"/>
                            <w:szCs w:val="20"/>
                          </w:rPr>
                          <w:t>dudalen sgiliau cymorth cyntaf – straeniau ac ysigiadau</w:t>
                        </w:r>
                      </w:hyperlink>
                    </w:p>
                    <w:p w14:paraId="572AACA7" w14:textId="77777777" w:rsidR="0090141B" w:rsidRPr="00C22993" w:rsidRDefault="0090141B" w:rsidP="00C22993">
                      <w:pPr>
                        <w:jc w:val="center"/>
                        <w:rPr>
                          <w:rFonts w:asciiTheme="majorHAnsi" w:hAnsiTheme="majorHAnsi"/>
                          <w:b/>
                          <w:bCs/>
                          <w:sz w:val="20"/>
                          <w:szCs w:val="20"/>
                          <w:lang w:val="en-US"/>
                        </w:rPr>
                      </w:pPr>
                    </w:p>
                    <w:p w14:paraId="1D39B608" w14:textId="3B5A1E6E" w:rsidR="0090141B" w:rsidRDefault="0090141B" w:rsidP="00407A44">
                      <w:pPr>
                        <w:pStyle w:val="BodyText"/>
                        <w:jc w:val="center"/>
                        <w:rPr>
                          <w:rFonts w:asciiTheme="minorHAnsi" w:hAnsiTheme="minorHAnsi" w:cs="Times New Roman"/>
                          <w:color w:val="000000" w:themeColor="text1"/>
                          <w:szCs w:val="20"/>
                        </w:rPr>
                      </w:pPr>
                    </w:p>
                    <w:p w14:paraId="403A2434" w14:textId="45A7B237" w:rsidR="0090141B" w:rsidRDefault="0090141B" w:rsidP="006E37ED">
                      <w:pPr>
                        <w:jc w:val="center"/>
                        <w:rPr>
                          <w:rFonts w:asciiTheme="majorHAnsi" w:hAnsiTheme="majorHAnsi" w:cs="Times New Roman"/>
                          <w:b/>
                          <w:bCs/>
                          <w:sz w:val="24"/>
                        </w:rPr>
                      </w:pPr>
                      <w:r>
                        <w:rPr>
                          <w:rFonts w:asciiTheme="majorHAnsi" w:hAnsiTheme="majorHAnsi"/>
                          <w:b/>
                          <w:bCs/>
                          <w:noProof/>
                          <w:szCs w:val="20"/>
                        </w:rPr>
                        <w:drawing>
                          <wp:inline distT="0" distB="0" distL="0" distR="0" wp14:anchorId="51C68B40" wp14:editId="48D8F123">
                            <wp:extent cx="736082" cy="733425"/>
                            <wp:effectExtent l="0" t="0" r="6985" b="0"/>
                            <wp:docPr id="144487923" name="Picture 144487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90141B" w:rsidRDefault="0090141B" w:rsidP="006E37ED">
                      <w:pPr>
                        <w:jc w:val="center"/>
                        <w:rPr>
                          <w:rFonts w:asciiTheme="majorHAnsi" w:hAnsiTheme="majorHAnsi" w:cs="Times New Roman"/>
                          <w:b/>
                          <w:bCs/>
                          <w:sz w:val="24"/>
                        </w:rPr>
                      </w:pPr>
                    </w:p>
                    <w:p w14:paraId="4A09117F" w14:textId="5D225015" w:rsidR="0090141B" w:rsidRPr="002B3849" w:rsidRDefault="0090141B" w:rsidP="006E37ED">
                      <w:pPr>
                        <w:jc w:val="center"/>
                        <w:rPr>
                          <w:sz w:val="20"/>
                          <w:szCs w:val="20"/>
                        </w:rPr>
                      </w:pPr>
                      <w:r>
                        <w:rPr>
                          <w:rFonts w:asciiTheme="majorHAnsi" w:hAnsiTheme="majorHAnsi"/>
                          <w:b/>
                          <w:sz w:val="20"/>
                        </w:rPr>
                        <w:t>Arweiniad sgiliau dysgwyr ‘helpu rhywun sydd â straen neu ysigiad’</w:t>
                      </w:r>
                    </w:p>
                    <w:p w14:paraId="58F0FEA4" w14:textId="77777777" w:rsidR="0090141B" w:rsidRPr="00407A44" w:rsidRDefault="0090141B"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4D7045D6" wp14:editId="5EA67B88">
                <wp:simplePos x="0" y="0"/>
                <wp:positionH relativeFrom="column">
                  <wp:posOffset>5715</wp:posOffset>
                </wp:positionH>
                <wp:positionV relativeFrom="paragraph">
                  <wp:posOffset>103672</wp:posOffset>
                </wp:positionV>
                <wp:extent cx="1809750" cy="4126478"/>
                <wp:effectExtent l="0" t="19050" r="19050" b="7620"/>
                <wp:wrapNone/>
                <wp:docPr id="22" name="Rectangle 22"/>
                <wp:cNvGraphicFramePr/>
                <a:graphic xmlns:a="http://schemas.openxmlformats.org/drawingml/2006/main">
                  <a:graphicData uri="http://schemas.microsoft.com/office/word/2010/wordprocessingShape">
                    <wps:wsp>
                      <wps:cNvSpPr/>
                      <wps:spPr>
                        <a:xfrm>
                          <a:off x="0" y="0"/>
                          <a:ext cx="1809750" cy="4126478"/>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5FFA6" id="Rectangle 22" o:spid="_x0000_s1026" style="position:absolute;margin-left:.45pt;margin-top:8.15pt;width:142.5pt;height:3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" path="m,l1809750,r,2994660e" filled="f" strokecolor="#f6f6f6 [3214]" strokeweight="1mm">
                <v:path arrowok="t" o:connecttype="custom" o:connectlocs="0,0;1809750,0;1809750,4126478" o:connectangles="0,0,0"/>
              </v:shape>
            </w:pict>
          </mc:Fallback>
        </mc:AlternateContent>
      </w:r>
    </w:p>
    <w:p w14:paraId="3A44D1A4" w14:textId="78E5684E" w:rsidR="00407A44" w:rsidRDefault="009E4715"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2BDA6ECB" w14:textId="564AA890" w:rsidR="009F52F1" w:rsidRDefault="009F52F1" w:rsidP="009F52F1">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Pr>
          <w:rFonts w:asciiTheme="minorHAnsi" w:hAnsiTheme="minorHAnsi"/>
        </w:rPr>
        <w:t>Dysgu sut i adnabod pan fydd gan rywun straen neu ysigiad.</w:t>
      </w:r>
    </w:p>
    <w:p w14:paraId="7AAFABB4" w14:textId="063AECB1" w:rsidR="002C2266" w:rsidRPr="006D405F" w:rsidRDefault="009F52F1" w:rsidP="00C8006B">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Pr>
          <w:rFonts w:asciiTheme="minorHAnsi" w:hAnsiTheme="minorHAnsi"/>
        </w:rPr>
        <w:t>Dysgu’r camau allweddol i’w cymryd pan fydd gan rywun straen neu ysigiad.</w:t>
      </w:r>
    </w:p>
    <w:p w14:paraId="405B21BC" w14:textId="77777777" w:rsidR="00407A44" w:rsidRDefault="00407A44" w:rsidP="00FF3085">
      <w:pPr>
        <w:pStyle w:val="Heading2"/>
      </w:pPr>
      <w:r>
        <w:t>Trosolwg</w:t>
      </w:r>
    </w:p>
    <w:p w14:paraId="032A0131" w14:textId="3136477B" w:rsidR="006E37ED" w:rsidRDefault="006E37ED" w:rsidP="00290D87">
      <w:pPr>
        <w:pStyle w:val="BodyText"/>
        <w:ind w:right="-1417"/>
      </w:pPr>
      <w:r>
        <w:t xml:space="preserve">Bydd y bobl ifanc yn dysgu am straeniau ac ysigiadau, beth ydyn nhw a beth fydd yn digwydd pan fydd gan rywun un. Byddan nhw wedyn yn dysgu’r camau i helpu a’r camau allweddol i’w cymryd pan fydd gan rywun straen neu ysigiad, fel eu bod yn fwy abl, parod a hyderus i helpu.  </w:t>
      </w:r>
    </w:p>
    <w:p w14:paraId="7D7C6ABF" w14:textId="77777777" w:rsidR="006E37ED" w:rsidRDefault="006E37ED" w:rsidP="00290D87">
      <w:pPr>
        <w:pStyle w:val="BodyText"/>
        <w:ind w:right="-1417"/>
      </w:pPr>
    </w:p>
    <w:p w14:paraId="29181933" w14:textId="77777777" w:rsidR="006E37ED" w:rsidRDefault="006E37ED" w:rsidP="006E37ED">
      <w:pPr>
        <w:pStyle w:val="Heading2"/>
      </w:pPr>
      <w:r>
        <w:t>Paratoi</w:t>
      </w:r>
    </w:p>
    <w:p w14:paraId="1C8B9504" w14:textId="35769EAB" w:rsidR="006E37ED" w:rsidRDefault="006E37ED" w:rsidP="006E37ED">
      <w:pPr>
        <w:pStyle w:val="BodyText"/>
        <w:ind w:right="-1417"/>
      </w:pPr>
      <w:r>
        <w:t xml:space="preserve">Gwnewch yn siŵr eich bod yn gallu mynd i wefan Hyrwyddwyr cymorth cyntaf a’ch bod yn gallu symud drwy’r gweithgaredd rhyngweithiol ar y </w:t>
      </w:r>
      <w:hyperlink r:id="rId16" w:history="1">
        <w:r>
          <w:rPr>
            <w:color w:val="FF0000"/>
            <w:u w:val="single"/>
          </w:rPr>
          <w:t>dudalen sgiliau cymorth cyntaf – straeniau neu ysigiadau</w:t>
        </w:r>
      </w:hyperlink>
      <w:r>
        <w:t xml:space="preserve">. Dangoswch neu argraffwch yr </w:t>
      </w:r>
      <w:bookmarkStart w:id="0" w:name="_Hlk26790925"/>
      <w:r>
        <w:t>Arweiniad sgiliau dysgwyr ‘helpu rhywun sydd â straen neu ysigiad’.</w:t>
      </w:r>
      <w:bookmarkEnd w:id="0"/>
    </w:p>
    <w:p w14:paraId="31E08BFA" w14:textId="58EBA0D8" w:rsidR="006E37ED" w:rsidRDefault="006E37ED" w:rsidP="00290D87">
      <w:pPr>
        <w:pStyle w:val="BodyText"/>
        <w:ind w:right="-1417"/>
      </w:pPr>
    </w:p>
    <w:p w14:paraId="5901C8D5" w14:textId="77777777" w:rsidR="00CC75FD" w:rsidRDefault="00CC75FD" w:rsidP="00CC75FD">
      <w:pPr>
        <w:pStyle w:val="BodyText"/>
      </w:pPr>
      <w:r>
        <w:t xml:space="preserve">Tynnwch sylw’r dysgwyr at y rheolau sylfaenol ar gyfer y sesiwn neu sefydlwch reolau sylfaenol. I gael arweiniad ar sut i wneud hynny, darllenwch y canllawiau </w:t>
      </w:r>
      <w:hyperlink r:id="rId17">
        <w:r>
          <w:rPr>
            <w:rStyle w:val="Hyperlink"/>
          </w:rPr>
          <w:t>Creu amgylchedd dysgu diogel, cynhwysol a chefnogol.</w:t>
        </w:r>
      </w:hyperlink>
    </w:p>
    <w:p w14:paraId="628665F1" w14:textId="77777777" w:rsidR="00CC75FD" w:rsidRDefault="00CC75FD" w:rsidP="00290D87">
      <w:pPr>
        <w:pStyle w:val="BodyText"/>
        <w:ind w:right="-1417"/>
      </w:pPr>
    </w:p>
    <w:p w14:paraId="0E66C147" w14:textId="77777777" w:rsidR="00407A44" w:rsidRPr="00FF3085" w:rsidRDefault="00407A44" w:rsidP="00FF3085">
      <w:pPr>
        <w:pStyle w:val="Heading2"/>
      </w:pPr>
      <w:r>
        <w:t>Sut mae cynnal y gweithgaredd</w:t>
      </w:r>
    </w:p>
    <w:p w14:paraId="1324F290" w14:textId="77777777" w:rsidR="00FF3085" w:rsidRDefault="00FF3085" w:rsidP="00FF3085">
      <w:pPr>
        <w:pStyle w:val="BodyText"/>
      </w:pPr>
    </w:p>
    <w:p w14:paraId="5E15B81A" w14:textId="1583C95A" w:rsidR="0053798D" w:rsidRPr="009F52F1" w:rsidRDefault="006E37ED" w:rsidP="00C22993">
      <w:pPr>
        <w:pStyle w:val="Bodyheader1"/>
        <w:numPr>
          <w:ilvl w:val="0"/>
          <w:numId w:val="24"/>
        </w:numPr>
        <w:spacing w:after="120"/>
        <w:ind w:right="-1417"/>
        <w:rPr>
          <w:rFonts w:ascii="HelveticaNeueLT Pro 45 Lt" w:hAnsi="HelveticaNeueLT Pro 45 Lt"/>
          <w:b w:val="0"/>
        </w:rPr>
      </w:pPr>
      <w:r>
        <w:rPr>
          <w:rFonts w:ascii="HelveticaNeueLT Pro 45 Lt" w:hAnsi="HelveticaNeueLT Pro 45 Lt"/>
          <w:b w:val="0"/>
        </w:rPr>
        <w:t xml:space="preserve">Gofynnwch i’r bobl ifanc: </w:t>
      </w:r>
    </w:p>
    <w:p w14:paraId="170E20CF" w14:textId="7F86F013" w:rsidR="006E37ED" w:rsidRPr="00665610" w:rsidRDefault="00665610" w:rsidP="00C22993">
      <w:pPr>
        <w:pStyle w:val="ListParagraph"/>
        <w:spacing w:after="120"/>
        <w:ind w:left="3402" w:right="-1417" w:hanging="425"/>
      </w:pPr>
      <w:r>
        <w:t xml:space="preserve">Beth yw straen neu ysigiad? </w:t>
      </w:r>
    </w:p>
    <w:p w14:paraId="140D712E" w14:textId="09DCB502" w:rsidR="006E37ED" w:rsidRPr="009F52F1" w:rsidRDefault="00AB7511" w:rsidP="00C22993">
      <w:pPr>
        <w:pStyle w:val="ListParagraph"/>
        <w:numPr>
          <w:ilvl w:val="0"/>
          <w:numId w:val="0"/>
        </w:numPr>
        <w:spacing w:after="120"/>
        <w:ind w:left="3402" w:right="-1417"/>
        <w:rPr>
          <w:i/>
          <w:iCs/>
        </w:rPr>
      </w:pPr>
      <w:r>
        <w:rPr>
          <w:i/>
        </w:rPr>
        <w:t>Ystyr straen yw pan fydd cyhyr wedi cael ei niweidio. Ystyr ysigiad yw pan fydd cymal, fel ffêr, wedi cael ei niweidio.</w:t>
      </w:r>
    </w:p>
    <w:p w14:paraId="62BBAC3A" w14:textId="11542B47" w:rsidR="006E37ED" w:rsidRPr="00665610" w:rsidRDefault="006E37ED" w:rsidP="009E4715">
      <w:pPr>
        <w:pStyle w:val="ListParagraph"/>
        <w:spacing w:after="120"/>
        <w:ind w:left="567" w:right="-1417" w:hanging="425"/>
      </w:pPr>
      <w:r>
        <w:t xml:space="preserve">Beth fydd yn digwydd pan fydd gan rywun straen neu ysigiad? </w:t>
      </w:r>
    </w:p>
    <w:p w14:paraId="20A44D57" w14:textId="73CCA212" w:rsidR="00AB7511" w:rsidRPr="009F52F1" w:rsidRDefault="006E37ED" w:rsidP="00AB7511">
      <w:pPr>
        <w:pStyle w:val="ListParagraph"/>
        <w:numPr>
          <w:ilvl w:val="0"/>
          <w:numId w:val="0"/>
        </w:numPr>
        <w:spacing w:after="120"/>
        <w:ind w:left="567" w:right="-1417"/>
        <w:rPr>
          <w:i/>
          <w:iCs/>
        </w:rPr>
      </w:pPr>
      <w:r>
        <w:rPr>
          <w:i/>
        </w:rPr>
        <w:t>Bydd hyn yn digwydd pan fydd rhywun yn symud rhan o’r corff yn sydyn. Mae’n bosibl y bydd gan y person boen, chwydd neu glais o amgylch cymal neu gyhyr.</w:t>
      </w:r>
    </w:p>
    <w:p w14:paraId="0C86D8D0" w14:textId="70689577" w:rsidR="006E37ED" w:rsidRPr="00665610" w:rsidRDefault="00350D73" w:rsidP="00C22993">
      <w:pPr>
        <w:pStyle w:val="ListParagraph"/>
        <w:spacing w:after="120"/>
        <w:ind w:left="567" w:right="-567" w:hanging="425"/>
      </w:pPr>
      <w:r>
        <w:t xml:space="preserve">Beth allwch chi ei wneud i helpu rhywun sydd â straen neu ysigiad? </w:t>
      </w:r>
    </w:p>
    <w:p w14:paraId="1F7B6204" w14:textId="31214B2E" w:rsidR="009E4715" w:rsidRPr="009F52F1" w:rsidRDefault="009E4715" w:rsidP="009E4715">
      <w:pPr>
        <w:spacing w:after="120"/>
        <w:ind w:left="567" w:right="-567"/>
        <w:rPr>
          <w:i/>
          <w:iCs/>
          <w:sz w:val="20"/>
        </w:rPr>
      </w:pPr>
      <w:r>
        <w:rPr>
          <w:i/>
          <w:sz w:val="20"/>
        </w:rPr>
        <w:t>Esboniwch fod y grŵp yn mynd i ddysgu sut i helpu rhywun sydd â straen neu ysigiad yn rhan nesaf y gweithgaredd.</w:t>
      </w:r>
    </w:p>
    <w:p w14:paraId="27BFBBE7" w14:textId="7BB28C0D" w:rsidR="0053798D" w:rsidRPr="009F52F1" w:rsidRDefault="006E37ED" w:rsidP="00C22993">
      <w:pPr>
        <w:pStyle w:val="Bodyheader1"/>
        <w:numPr>
          <w:ilvl w:val="0"/>
          <w:numId w:val="24"/>
        </w:numPr>
        <w:spacing w:after="120"/>
        <w:ind w:left="567" w:right="-567"/>
        <w:rPr>
          <w:rFonts w:ascii="HelveticaNeueLT Pro 45 Lt" w:hAnsi="HelveticaNeueLT Pro 45 Lt"/>
          <w:b w:val="0"/>
        </w:rPr>
      </w:pPr>
      <w:r>
        <w:rPr>
          <w:rFonts w:ascii="HelveticaNeueLT Pro 45 Lt" w:hAnsi="HelveticaNeueLT Pro 45 Lt"/>
          <w:b w:val="0"/>
        </w:rPr>
        <w:t>Nawr, ewch i’r</w:t>
      </w:r>
      <w:r>
        <w:rPr>
          <w:rFonts w:ascii="HelveticaNeueLT Pro 45 Lt" w:hAnsi="HelveticaNeueLT Pro 45 Lt"/>
          <w:b w:val="0"/>
          <w:color w:val="EE2A24" w:themeColor="text2"/>
        </w:rPr>
        <w:t xml:space="preserve"> </w:t>
      </w:r>
      <w:hyperlink r:id="rId18" w:history="1">
        <w:r>
          <w:rPr>
            <w:rFonts w:ascii="HelveticaNeueLT Pro 45 Lt" w:hAnsi="HelveticaNeueLT Pro 45 Lt"/>
            <w:b w:val="0"/>
            <w:color w:val="EE2A24" w:themeColor="text2"/>
            <w:u w:val="single"/>
          </w:rPr>
          <w:t>dudalen sgiliau cymorth cyntaf – straeniau neu ysigiadau</w:t>
        </w:r>
      </w:hyperlink>
      <w:r>
        <w:rPr>
          <w:rFonts w:ascii="HelveticaNeueLT Pro 45 Lt" w:hAnsi="HelveticaNeueLT Pro 45 Lt"/>
          <w:b w:val="0"/>
        </w:rPr>
        <w:t xml:space="preserve">. Dangoswch y gweithgaredd rhyngweithiol ar y dudalen we. Bydd yn ymddangos fel cyfres o sleidiau y gallwch weithio drwyddyn nhw </w:t>
      </w:r>
      <w:r>
        <w:rPr>
          <w:rFonts w:ascii="HelveticaNeueLT Pro 45 Lt" w:hAnsi="HelveticaNeueLT Pro 45 Lt"/>
          <w:b w:val="0"/>
        </w:rPr>
        <w:lastRenderedPageBreak/>
        <w:t xml:space="preserve">gyda'r grŵp. Neu, gallech osod sgriniau unigol neu sgriniau a rennir i’r grŵp i weithio drwy’r gweithgaredd. </w:t>
      </w:r>
    </w:p>
    <w:p w14:paraId="4EA25289" w14:textId="6699D955" w:rsidR="0053798D" w:rsidRPr="009F52F1" w:rsidRDefault="006E37ED" w:rsidP="00C22993">
      <w:pPr>
        <w:pStyle w:val="Bodyheader1"/>
        <w:numPr>
          <w:ilvl w:val="0"/>
          <w:numId w:val="24"/>
        </w:numPr>
        <w:spacing w:after="120"/>
        <w:ind w:left="567" w:right="-567"/>
        <w:rPr>
          <w:rFonts w:ascii="HelveticaNeueLT Pro 45 Lt" w:hAnsi="HelveticaNeueLT Pro 45 Lt"/>
          <w:b w:val="0"/>
        </w:rPr>
      </w:pPr>
      <w:r>
        <w:rPr>
          <w:rFonts w:ascii="HelveticaNeueLT Pro 45 Lt" w:hAnsi="HelveticaNeueLT Pro 45 Lt"/>
          <w:b w:val="0"/>
        </w:rPr>
        <w:t xml:space="preserve">Dangoswch y mesurydd hyder i’r grŵp neu tynnwch sylw’r grŵp ato ar y </w:t>
      </w:r>
      <w:bookmarkStart w:id="1" w:name="_Hlk26959383"/>
      <w:r w:rsidR="009E4715" w:rsidRPr="005300C8">
        <w:rPr>
          <w:rFonts w:ascii="HelveticaNeueLT Pro 45 Lt" w:hAnsi="HelveticaNeueLT Pro 45 Lt"/>
          <w:color w:val="EE2A24" w:themeColor="text2"/>
          <w:u w:val="single"/>
        </w:rPr>
        <w:fldChar w:fldCharType="begin"/>
      </w:r>
      <w:r w:rsidR="00E351DB" w:rsidRPr="005300C8">
        <w:rPr>
          <w:rFonts w:ascii="HelveticaNeueLT Pro 45 Lt" w:hAnsi="HelveticaNeueLT Pro 45 Lt"/>
          <w:color w:val="EE2A24" w:themeColor="text2"/>
          <w:u w:val="single"/>
        </w:rPr>
        <w:instrText>HYPERLINK "https://firstaidchampions.redcross.org.uk/secondary/first-aid-skills/strains-and-sprains/"</w:instrText>
      </w:r>
      <w:r w:rsidR="009E4715" w:rsidRPr="005300C8">
        <w:rPr>
          <w:rFonts w:ascii="HelveticaNeueLT Pro 45 Lt" w:hAnsi="HelveticaNeueLT Pro 45 Lt"/>
          <w:color w:val="EE2A24" w:themeColor="text2"/>
          <w:u w:val="single"/>
        </w:rPr>
      </w:r>
      <w:r w:rsidR="009E4715" w:rsidRPr="005300C8">
        <w:rPr>
          <w:rFonts w:ascii="HelveticaNeueLT Pro 45 Lt" w:hAnsi="HelveticaNeueLT Pro 45 Lt"/>
          <w:color w:val="EE2A24" w:themeColor="text2"/>
          <w:u w:val="single"/>
        </w:rPr>
        <w:fldChar w:fldCharType="separate"/>
      </w:r>
      <w:r>
        <w:rPr>
          <w:rFonts w:ascii="HelveticaNeueLT Pro 45 Lt" w:hAnsi="HelveticaNeueLT Pro 45 Lt"/>
          <w:b w:val="0"/>
          <w:color w:val="EE2A24" w:themeColor="text2"/>
          <w:u w:val="single"/>
        </w:rPr>
        <w:t>dudalen sgiliau cymorth cyntaf – straeniau neu ysigiadau</w:t>
      </w:r>
      <w:r w:rsidR="009E4715" w:rsidRPr="005300C8">
        <w:rPr>
          <w:rFonts w:ascii="HelveticaNeueLT Pro 45 Lt" w:hAnsi="HelveticaNeueLT Pro 45 Lt"/>
          <w:b w:val="0"/>
          <w:color w:val="EE2A24" w:themeColor="text2"/>
          <w:u w:val="single"/>
        </w:rPr>
        <w:fldChar w:fldCharType="end"/>
      </w:r>
      <w:bookmarkEnd w:id="1"/>
      <w:r>
        <w:rPr>
          <w:rFonts w:ascii="HelveticaNeueLT Pro 45 Lt" w:hAnsi="HelveticaNeueLT Pro 45 Lt"/>
          <w:b w:val="0"/>
        </w:rPr>
        <w:t>, a naill ai gosod hon fel tasg unigol neu drafodaeth grŵp. Pa mor hyderus mae’r dysgwyr yn teimlo i helpu rhywun sydd â straen neu ysigiad?</w:t>
      </w:r>
    </w:p>
    <w:p w14:paraId="0BB51E52" w14:textId="3FEE07F6" w:rsidR="0053798D" w:rsidRPr="009F52F1" w:rsidRDefault="006E37ED" w:rsidP="00C22993">
      <w:pPr>
        <w:pStyle w:val="Bodyheader1"/>
        <w:numPr>
          <w:ilvl w:val="0"/>
          <w:numId w:val="24"/>
        </w:numPr>
        <w:spacing w:after="120"/>
        <w:ind w:left="567" w:right="-567"/>
        <w:rPr>
          <w:rFonts w:ascii="HelveticaNeueLT Pro 45 Lt" w:hAnsi="HelveticaNeueLT Pro 45 Lt"/>
          <w:b w:val="0"/>
        </w:rPr>
      </w:pPr>
      <w:r>
        <w:rPr>
          <w:rFonts w:ascii="HelveticaNeueLT Pro 45 Lt" w:hAnsi="HelveticaNeueLT Pro 45 Lt"/>
          <w:b w:val="0"/>
        </w:rPr>
        <w:t xml:space="preserve">Ar y </w:t>
      </w:r>
      <w:hyperlink r:id="rId19" w:history="1">
        <w:r>
          <w:rPr>
            <w:rStyle w:val="Hyperlink"/>
            <w:rFonts w:ascii="HelveticaNeueLT Pro 45 Lt" w:hAnsi="HelveticaNeueLT Pro 45 Lt"/>
            <w:b w:val="0"/>
          </w:rPr>
          <w:t>dudalen sgiliau cymorth cyntaf – straeniau neu ysigiadau,</w:t>
        </w:r>
      </w:hyperlink>
      <w:r>
        <w:rPr>
          <w:rFonts w:ascii="HelveticaNeueLT Pro 45 Lt" w:hAnsi="HelveticaNeueLT Pro 45 Lt"/>
          <w:b w:val="0"/>
        </w:rPr>
        <w:t xml:space="preserve"> ewch drwy stori Lily, sydd i'w gweld fel cyfres o luniau a thestun. Gallech ofyn i’r dysgwyr ddarllen y sleidiau. Ar ôl dangos y stori, gofynnwch i’r bobl ifanc:</w:t>
      </w:r>
    </w:p>
    <w:p w14:paraId="0AA88FDE" w14:textId="425432F8" w:rsidR="006E37ED" w:rsidRPr="00350D73" w:rsidRDefault="009A2F5A" w:rsidP="00C22993">
      <w:pPr>
        <w:pStyle w:val="ListParagraph"/>
        <w:spacing w:after="120"/>
        <w:ind w:left="567" w:right="-567" w:hanging="425"/>
      </w:pPr>
      <w:r>
        <w:t xml:space="preserve">Beth oedd yn digwydd yn stori Lily? </w:t>
      </w:r>
      <w:r>
        <w:rPr>
          <w:i/>
        </w:rPr>
        <w:t>Roedden nhw’n sglefrio a syrthiodd Lily oddi ar ei bwrdd sglefrio.</w:t>
      </w:r>
    </w:p>
    <w:p w14:paraId="7FA3FB28" w14:textId="1E7E7455" w:rsidR="006E37ED" w:rsidRPr="00350D73" w:rsidRDefault="002D6509" w:rsidP="00C22993">
      <w:pPr>
        <w:pStyle w:val="ListParagraph"/>
        <w:spacing w:after="120"/>
        <w:ind w:left="567" w:right="-567" w:hanging="425"/>
      </w:pPr>
      <w:r>
        <w:t xml:space="preserve">Sut roedden nhw’n gwybod bod Lily wedi ysigio ei ffêr? </w:t>
      </w:r>
      <w:r>
        <w:rPr>
          <w:i/>
        </w:rPr>
        <w:t>Roedd y ffêr yn teimlo’n boenus iawn a dechreuodd chwyddo.</w:t>
      </w:r>
    </w:p>
    <w:p w14:paraId="4DDB4D9A" w14:textId="43CCB367" w:rsidR="006E37ED" w:rsidRPr="00927231" w:rsidRDefault="006E37ED" w:rsidP="00C22993">
      <w:pPr>
        <w:pStyle w:val="ListParagraph"/>
        <w:spacing w:after="120"/>
        <w:ind w:left="567" w:right="-567" w:hanging="425"/>
      </w:pPr>
      <w:r>
        <w:t xml:space="preserve">Sut </w:t>
      </w:r>
      <w:proofErr w:type="spellStart"/>
      <w:r>
        <w:t>gallen</w:t>
      </w:r>
      <w:proofErr w:type="spellEnd"/>
      <w:r>
        <w:t xml:space="preserve"> nhw fod wedi teimlo?  Meddyliwch am yr unigolyn sydd â’r straen neu’r ysigiad, y bobl a helpodd ac unrhyw un arall gerllaw. </w:t>
      </w:r>
      <w:r>
        <w:rPr>
          <w:i/>
        </w:rPr>
        <w:t>Efallai y byddan nhw’n dweud pethau fel yn poeni, mewn poen, ond hefyd bethau fel yn barod i helpu ac yn falch bod eu ffrindiau yno.</w:t>
      </w:r>
    </w:p>
    <w:p w14:paraId="109D2BE0" w14:textId="1251EF62" w:rsidR="009F52F1" w:rsidRDefault="002D6509" w:rsidP="00C22993">
      <w:pPr>
        <w:pStyle w:val="ListParagraph"/>
        <w:spacing w:after="120"/>
        <w:ind w:left="567" w:right="-567" w:hanging="425"/>
      </w:pPr>
      <w:r>
        <w:t xml:space="preserve">Beth wnaeth ffrindiau Lily i’w helpu? </w:t>
      </w:r>
      <w:r>
        <w:rPr>
          <w:i/>
        </w:rPr>
        <w:t>Nôl bag o bys oer, wedi’i lapio mewn crys-t, i'w roi ar ffêr Lily.</w:t>
      </w:r>
    </w:p>
    <w:p w14:paraId="713CDE9D" w14:textId="3979C87B" w:rsidR="006E37ED" w:rsidRPr="00CC75FD" w:rsidRDefault="006E37ED" w:rsidP="00C22993">
      <w:pPr>
        <w:pStyle w:val="ListParagraph"/>
        <w:spacing w:after="120"/>
        <w:ind w:left="567" w:right="-567" w:hanging="425"/>
      </w:pPr>
      <w:r>
        <w:t xml:space="preserve">Beth arall oedden nhw’n dda am ei wneud? Pa rinweddau ddangoson nhw? </w:t>
      </w:r>
      <w:r>
        <w:rPr>
          <w:i/>
        </w:rPr>
        <w:t>Efallai y byddan nhw’n dweud pethau fel aros yn ddigynnwrf o dan bwysau a bod yn ofalgar ac yn garedig.</w:t>
      </w:r>
    </w:p>
    <w:p w14:paraId="76A4A8AA" w14:textId="100CD913" w:rsidR="00CC75FD" w:rsidRPr="00DC3739" w:rsidRDefault="00E717B4" w:rsidP="00CC75FD">
      <w:pPr>
        <w:pStyle w:val="Heading2"/>
        <w:spacing w:after="120"/>
        <w:ind w:left="-624" w:right="-567" w:firstLine="720"/>
      </w:pPr>
      <w:bookmarkStart w:id="2" w:name="_Hlk70344413"/>
      <w:bookmarkStart w:id="3" w:name="_Hlk74574957"/>
      <w:r>
        <w:rPr>
          <w:noProof/>
        </w:rPr>
        <mc:AlternateContent>
          <mc:Choice Requires="wps">
            <w:drawing>
              <wp:anchor distT="0" distB="0" distL="0" distR="180340" simplePos="0" relativeHeight="251670528" behindDoc="1" locked="0" layoutInCell="1" allowOverlap="1" wp14:anchorId="3D1D4C56" wp14:editId="36AEB2EE">
                <wp:simplePos x="0" y="0"/>
                <wp:positionH relativeFrom="page">
                  <wp:align>center</wp:align>
                </wp:positionH>
                <wp:positionV relativeFrom="page">
                  <wp:posOffset>3533775</wp:posOffset>
                </wp:positionV>
                <wp:extent cx="6951980" cy="336232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362325"/>
                        </a:xfrm>
                        <a:prstGeom prst="rect">
                          <a:avLst/>
                        </a:prstGeom>
                        <a:solidFill>
                          <a:schemeClr val="bg2"/>
                        </a:solidFill>
                        <a:ln>
                          <a:noFill/>
                        </a:ln>
                      </wps:spPr>
                      <wps:txbx>
                        <w:txbxContent>
                          <w:p w14:paraId="538DF94D" w14:textId="77777777" w:rsidR="0003038C" w:rsidRDefault="0003038C" w:rsidP="0003038C">
                            <w:pPr>
                              <w:pStyle w:val="BodyText"/>
                              <w:ind w:right="453"/>
                              <w:jc w:val="center"/>
                              <w:rPr>
                                <w:rFonts w:asciiTheme="majorHAnsi" w:hAnsiTheme="majorHAnsi" w:cs="Times New Roman"/>
                                <w:b/>
                                <w:bCs/>
                                <w:sz w:val="24"/>
                              </w:rPr>
                            </w:pPr>
                          </w:p>
                          <w:p w14:paraId="08A1D9CA" w14:textId="77777777" w:rsidR="0003038C" w:rsidRPr="00407A44" w:rsidRDefault="0003038C" w:rsidP="0003038C">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D4C56" id="_x0000_s1037" type="#_x0000_t202" style="position:absolute;left:0;text-align:left;margin-left:0;margin-top:278.25pt;width:547.4pt;height:264.75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" fillcolor="#f6f6f6 [3214]" stroked="f">
                <v:textbox inset="2mm,3mm,2mm,3mm">
                  <w:txbxContent>
                    <w:p w14:paraId="538DF94D" w14:textId="77777777" w:rsidR="0003038C" w:rsidRDefault="0003038C" w:rsidP="0003038C">
                      <w:pPr>
                        <w:pStyle w:val="BodyText"/>
                        <w:ind w:right="453"/>
                        <w:jc w:val="center"/>
                        <w:rPr>
                          <w:rFonts w:asciiTheme="majorHAnsi" w:hAnsiTheme="majorHAnsi" w:cs="Times New Roman"/>
                          <w:b/>
                          <w:bCs/>
                          <w:sz w:val="24"/>
                        </w:rPr>
                      </w:pPr>
                    </w:p>
                    <w:p w14:paraId="08A1D9CA" w14:textId="77777777" w:rsidR="0003038C" w:rsidRPr="00407A44" w:rsidRDefault="0003038C" w:rsidP="0003038C">
                      <w:pPr>
                        <w:pStyle w:val="BodyText"/>
                        <w:ind w:right="453"/>
                        <w:jc w:val="center"/>
                        <w:rPr>
                          <w:rFonts w:asciiTheme="majorHAnsi" w:hAnsiTheme="majorHAnsi" w:cs="Times New Roman"/>
                          <w:b/>
                          <w:bCs/>
                          <w:sz w:val="24"/>
                        </w:rPr>
                      </w:pPr>
                    </w:p>
                  </w:txbxContent>
                </v:textbox>
                <w10:wrap anchorx="page" anchory="page"/>
              </v:shape>
            </w:pict>
          </mc:Fallback>
        </mc:AlternateContent>
      </w:r>
      <w:r>
        <w:rPr>
          <w:i/>
          <w:iCs/>
          <w:noProof/>
        </w:rPr>
        <w:drawing>
          <wp:inline distT="0" distB="0" distL="0" distR="0" wp14:anchorId="21FFA333" wp14:editId="6724A1CF">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t>Cwestiynau y gallai’r dysgwyr eu gofyn</w:t>
      </w:r>
    </w:p>
    <w:bookmarkEnd w:id="2"/>
    <w:p w14:paraId="25E770E1" w14:textId="63580881" w:rsidR="00CC75FD" w:rsidRPr="00A67477" w:rsidRDefault="00B30E5F" w:rsidP="00B30E5F">
      <w:pPr>
        <w:spacing w:after="120"/>
        <w:ind w:left="142" w:right="144"/>
        <w:rPr>
          <w:sz w:val="20"/>
          <w:szCs w:val="20"/>
        </w:rPr>
      </w:pPr>
      <w:r>
        <w:rPr>
          <w:sz w:val="20"/>
        </w:rPr>
        <w:t>Efallai y bydd gan y dysgwyr gwestiynau am y sgìl hwn. Cofiwch ddarparu blwch cwestiynau dienw ar gyfer cwestiynau yr hoffan nhw eu gofyn yn breifat. Y sgiliau allweddol yw’r pethau pwysicaf y dylen nhw eu cofio, ond gallwch ddod o hyd i wybodaeth ychwanegol a allai eich helpu i ateb eu cwestiynau yma:</w:t>
      </w:r>
    </w:p>
    <w:p w14:paraId="3AE2299A" w14:textId="77777777" w:rsidR="00CC75FD" w:rsidRDefault="00CC75FD" w:rsidP="00CC75FD">
      <w:pPr>
        <w:pStyle w:val="ListParagraph"/>
        <w:spacing w:after="120"/>
        <w:ind w:left="567" w:right="-1417" w:hanging="425"/>
      </w:pPr>
      <w:r>
        <w:t>Sut gallaf ddweud os oes gan rywun straen neu ysigiad?</w:t>
      </w:r>
    </w:p>
    <w:p w14:paraId="1162C5D3" w14:textId="77777777" w:rsidR="00CC75FD" w:rsidRPr="00915388" w:rsidRDefault="00CC75FD" w:rsidP="00CC75FD">
      <w:pPr>
        <w:pStyle w:val="ListParagraph"/>
        <w:numPr>
          <w:ilvl w:val="0"/>
          <w:numId w:val="0"/>
        </w:numPr>
        <w:spacing w:after="120"/>
        <w:ind w:left="567" w:right="-1417"/>
        <w:rPr>
          <w:i/>
          <w:iCs/>
        </w:rPr>
      </w:pPr>
      <w:r>
        <w:rPr>
          <w:i/>
        </w:rPr>
        <w:t>Bydd straeniau ac ysigiadau’n digwydd pan fydd rhywun yn symud rhan o’r corff yn sydyn. Mae’n bosibl y bydd gan y person boen, chwydd neu glais o amgylch cymal neu gyhyr. Os bydd yr anaf ar gymal, efallai y bydd y person yn ei chael hi’n anodd symud braich neu goes.</w:t>
      </w:r>
    </w:p>
    <w:p w14:paraId="154BF111" w14:textId="77777777" w:rsidR="00CC75FD" w:rsidRDefault="00CC75FD" w:rsidP="00CC75FD">
      <w:pPr>
        <w:pStyle w:val="ListParagraph"/>
        <w:spacing w:after="120"/>
        <w:ind w:left="567" w:right="-1417" w:hanging="425"/>
      </w:pPr>
      <w:r>
        <w:t>Beth yw’r gwahaniaeth rhwng straen ac ysigiad?</w:t>
      </w:r>
    </w:p>
    <w:p w14:paraId="1D6BE29C" w14:textId="77777777" w:rsidR="00CC75FD" w:rsidRDefault="00CC75FD" w:rsidP="00CC75FD">
      <w:pPr>
        <w:pStyle w:val="ListParagraph"/>
        <w:numPr>
          <w:ilvl w:val="0"/>
          <w:numId w:val="0"/>
        </w:numPr>
        <w:spacing w:after="120"/>
        <w:ind w:left="567" w:right="-1417"/>
      </w:pPr>
      <w:r>
        <w:t>Ystyr straen yw pan fydd cyhyr wedi cael ei niweidio. Ystyr ysigiad yw pan fydd cymal, fel pen-glin, ffêr neu arddwrn, wedi cael ei niweidio.</w:t>
      </w:r>
    </w:p>
    <w:p w14:paraId="4EE12E72" w14:textId="483A86DC" w:rsidR="00CC75FD" w:rsidRDefault="00CC75FD" w:rsidP="00CC75FD">
      <w:pPr>
        <w:pStyle w:val="ListParagraph"/>
        <w:spacing w:after="120"/>
        <w:ind w:left="567" w:right="-1417" w:hanging="425"/>
      </w:pPr>
      <w:r>
        <w:t xml:space="preserve">Beth ddylwn i ei wneud ar ôl rhoi pecyn </w:t>
      </w:r>
      <w:r w:rsidR="00AB1AF4">
        <w:t>iâ</w:t>
      </w:r>
      <w:r>
        <w:t xml:space="preserve"> ar yr anaf?</w:t>
      </w:r>
    </w:p>
    <w:p w14:paraId="2FBFB8F6" w14:textId="77777777" w:rsidR="00CC75FD" w:rsidRPr="00A67477" w:rsidRDefault="00CC75FD" w:rsidP="00CC75FD">
      <w:pPr>
        <w:pStyle w:val="ListParagraph"/>
        <w:numPr>
          <w:ilvl w:val="0"/>
          <w:numId w:val="0"/>
        </w:numPr>
        <w:spacing w:after="120"/>
        <w:ind w:left="567" w:right="-1417"/>
        <w:rPr>
          <w:i/>
          <w:iCs/>
        </w:rPr>
      </w:pPr>
      <w:r>
        <w:rPr>
          <w:i/>
        </w:rPr>
        <w:t xml:space="preserve">Cynhaliwch y rhan o’r corff sydd wedi’i hanafu mewn safle uwch. </w:t>
      </w:r>
    </w:p>
    <w:p w14:paraId="69277E45" w14:textId="77777777" w:rsidR="00CC75FD" w:rsidRDefault="00CC75FD" w:rsidP="00CC75FD">
      <w:pPr>
        <w:pStyle w:val="ListParagraph"/>
        <w:spacing w:after="120"/>
        <w:ind w:left="567" w:right="-1417" w:hanging="425"/>
      </w:pPr>
      <w:r>
        <w:t>A ddylwn i ffonio 999 ar gyfer straen neu ysigiad?</w:t>
      </w:r>
    </w:p>
    <w:p w14:paraId="2B241328" w14:textId="77777777" w:rsidR="00CC75FD" w:rsidRPr="00915388" w:rsidRDefault="00CC75FD" w:rsidP="00CC75FD">
      <w:pPr>
        <w:pStyle w:val="ListParagraph"/>
        <w:numPr>
          <w:ilvl w:val="0"/>
          <w:numId w:val="0"/>
        </w:numPr>
        <w:spacing w:after="120"/>
        <w:ind w:left="567" w:right="-1417"/>
        <w:rPr>
          <w:i/>
          <w:iCs/>
        </w:rPr>
      </w:pPr>
      <w:r>
        <w:rPr>
          <w:i/>
        </w:rPr>
        <w:t>Bydd y rhan fwyaf o straeniau ac ysigiadau yn teimlo’n well ar ôl gorffwys ac oeri. Dylech geisio cyngor meddygol os byddwch chi’n amau bod yr asgwrn wedi torri, os bydd anafiadau eraill, neu os na fydd yr anaf yn gwella.</w:t>
      </w:r>
    </w:p>
    <w:bookmarkEnd w:id="3"/>
    <w:p w14:paraId="7A2C6615" w14:textId="77777777" w:rsidR="00CC75FD" w:rsidRPr="009A2F5A" w:rsidRDefault="00CC75FD" w:rsidP="00CC75FD">
      <w:pPr>
        <w:spacing w:after="120"/>
        <w:ind w:left="142" w:right="-567"/>
      </w:pPr>
    </w:p>
    <w:p w14:paraId="3823405B" w14:textId="3ACF944F" w:rsidR="00CC75FD" w:rsidRDefault="00CC75FD" w:rsidP="00CC75FD">
      <w:pPr>
        <w:pStyle w:val="Bodyheader1"/>
        <w:numPr>
          <w:ilvl w:val="0"/>
          <w:numId w:val="24"/>
        </w:numPr>
        <w:spacing w:after="120"/>
        <w:ind w:left="567" w:right="-567"/>
        <w:rPr>
          <w:rFonts w:asciiTheme="minorHAnsi" w:hAnsiTheme="minorHAnsi"/>
          <w:b w:val="0"/>
        </w:rPr>
      </w:pPr>
      <w:r>
        <w:rPr>
          <w:rFonts w:asciiTheme="minorHAnsi" w:hAnsiTheme="minorHAnsi"/>
          <w:b w:val="0"/>
        </w:rPr>
        <w:t>Dangoswch neu dosbarthwch yr Arweiniad sgiliau dysgwyr ‘helpu rhywun sydd â straen neu ysigiad’. Mewn grwpiau bach, neu fel grŵp cyfan, edrychwch ar yr arweiniad sgiliau dysgwyr a thrafodwch rai o arwyddion straen neu ysigiad eto a’r camau allweddol i helpu.</w:t>
      </w:r>
    </w:p>
    <w:p w14:paraId="2E978AC4" w14:textId="1B19EB3B" w:rsidR="00770D2E" w:rsidRPr="009F52F1" w:rsidRDefault="00770D2E" w:rsidP="00CC75FD">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Tynnwch sylw’r grŵp at y mesurydd hyder ar y </w:t>
      </w:r>
      <w:hyperlink r:id="rId21" w:history="1">
        <w:r>
          <w:rPr>
            <w:rFonts w:asciiTheme="minorHAnsi" w:hAnsiTheme="minorHAnsi"/>
            <w:b w:val="0"/>
            <w:color w:val="EE2A24" w:themeColor="text2"/>
            <w:u w:val="single"/>
          </w:rPr>
          <w:t>dudalen sgiliau cymorth cyntaf – straeniau neu ysigiadau</w:t>
        </w:r>
      </w:hyperlink>
      <w:r>
        <w:rPr>
          <w:rFonts w:asciiTheme="minorHAnsi" w:hAnsiTheme="minorHAnsi"/>
          <w:b w:val="0"/>
        </w:rPr>
        <w:t xml:space="preserve"> ac ewch ati i'w gwblhau eto.</w:t>
      </w:r>
    </w:p>
    <w:p w14:paraId="497EA2A1" w14:textId="1DCC1DF7" w:rsidR="0003038C" w:rsidRPr="00DC3B9F" w:rsidRDefault="0003038C" w:rsidP="00CC75FD">
      <w:pPr>
        <w:pStyle w:val="Bodyheader1"/>
        <w:numPr>
          <w:ilvl w:val="0"/>
          <w:numId w:val="24"/>
        </w:numPr>
        <w:spacing w:after="120"/>
        <w:ind w:left="567" w:right="-567"/>
        <w:rPr>
          <w:rFonts w:asciiTheme="minorHAnsi" w:hAnsiTheme="minorHAnsi"/>
          <w:b w:val="0"/>
        </w:rPr>
      </w:pPr>
      <w:bookmarkStart w:id="4" w:name="_Hlk74574912"/>
      <w:r>
        <w:rPr>
          <w:rFonts w:asciiTheme="minorHAnsi" w:hAnsiTheme="minorHAnsi"/>
          <w:b w:val="0"/>
        </w:rPr>
        <w:t xml:space="preserve">Gwnewch y </w:t>
      </w:r>
      <w:hyperlink r:id="rId22" w:history="1">
        <w:r>
          <w:rPr>
            <w:rStyle w:val="Hyperlink"/>
            <w:rFonts w:asciiTheme="minorHAnsi" w:hAnsiTheme="minorHAnsi"/>
            <w:b w:val="0"/>
          </w:rPr>
          <w:t>cwis ymateb i straeniau neu ysigiadau</w:t>
        </w:r>
      </w:hyperlink>
      <w:r>
        <w:rPr>
          <w:rFonts w:asciiTheme="minorHAnsi" w:hAnsiTheme="minorHAnsi"/>
          <w:b w:val="0"/>
        </w:rPr>
        <w:t xml:space="preserve"> er mwyn gweld beth mae’r dysgwyr wedi’i ddysgu.</w:t>
      </w:r>
    </w:p>
    <w:p w14:paraId="7B8D7FFC" w14:textId="77777777" w:rsidR="00A51D6C" w:rsidRDefault="00A51D6C" w:rsidP="00CC75FD">
      <w:pPr>
        <w:pStyle w:val="Heading2"/>
        <w:spacing w:after="240"/>
        <w:ind w:left="426" w:hanging="426"/>
      </w:pPr>
      <w:bookmarkStart w:id="5" w:name="_Hlk76466613"/>
      <w:bookmarkStart w:id="6" w:name="_Hlk76465593"/>
      <w:bookmarkEnd w:id="4"/>
    </w:p>
    <w:p w14:paraId="256FC588" w14:textId="7EFAEE1B" w:rsidR="00CC75FD" w:rsidRDefault="00CC75FD" w:rsidP="00CC75FD">
      <w:pPr>
        <w:pStyle w:val="Heading2"/>
        <w:spacing w:after="240"/>
        <w:ind w:left="426" w:hanging="426"/>
      </w:pPr>
      <w:r>
        <w:lastRenderedPageBreak/>
        <w:t>Gweithgareddau sy’n ymestyn ac yn herio:</w:t>
      </w:r>
    </w:p>
    <w:bookmarkEnd w:id="5"/>
    <w:p w14:paraId="4BF9B026" w14:textId="73D1601B" w:rsidR="00CC75FD" w:rsidRDefault="00CC75FD" w:rsidP="00CC75FD">
      <w:pPr>
        <w:pStyle w:val="ListParagraph"/>
        <w:numPr>
          <w:ilvl w:val="0"/>
          <w:numId w:val="24"/>
        </w:numPr>
        <w:ind w:left="426" w:hanging="426"/>
      </w:pPr>
      <w:r>
        <w:t xml:space="preserve">Gofynnwch i’r dysgwyr esbonio neu ysgrifennu’r camau allweddol i helpu rhywun sydd â straen neu ysigiad. </w:t>
      </w:r>
      <w:proofErr w:type="spellStart"/>
      <w:r>
        <w:t>Gallen</w:t>
      </w:r>
      <w:proofErr w:type="spellEnd"/>
      <w:r>
        <w:t xml:space="preserve"> nhw greu diagram i ddangos sut gallai rhywun sydd â straen neu ysigiad edrych a’r camau allweddol y dylai rhywun sy’n helpu eu cymryd.</w:t>
      </w:r>
    </w:p>
    <w:p w14:paraId="366ECBD2" w14:textId="633F17BF" w:rsidR="0003038C" w:rsidRPr="00CC75FD" w:rsidRDefault="00CC75FD" w:rsidP="00CC75FD">
      <w:pPr>
        <w:pStyle w:val="ListParagraph"/>
        <w:numPr>
          <w:ilvl w:val="0"/>
          <w:numId w:val="24"/>
        </w:numPr>
        <w:ind w:left="426" w:hanging="426"/>
      </w:pPr>
      <w:r>
        <w:t>Cymharwch eu gwaith â’r lluniau o’r dudalen we. Wnaethon nhw fethu unrhyw beth? Allen nhw ychwanegu manylion ynghylch sut gall rhywun helpu i gefnogi’r unigolyn sydd â straen neu ysigiad yn emosiynol hefyd</w:t>
      </w:r>
      <w:bookmarkEnd w:id="6"/>
      <w:r>
        <w:t>?</w:t>
      </w:r>
    </w:p>
    <w:p w14:paraId="33C45151" w14:textId="77777777" w:rsidR="0053798D" w:rsidRPr="002E77CD" w:rsidRDefault="0053798D" w:rsidP="00C22993">
      <w:pPr>
        <w:pStyle w:val="Heading2"/>
        <w:spacing w:after="120"/>
        <w:ind w:left="-624" w:right="-567" w:firstLine="720"/>
      </w:pPr>
      <w:r>
        <w:t xml:space="preserve">Crynhoi   </w:t>
      </w:r>
    </w:p>
    <w:p w14:paraId="0D705151" w14:textId="36386492" w:rsidR="0053798D" w:rsidRPr="006803D0" w:rsidRDefault="0053798D" w:rsidP="00C22993">
      <w:pPr>
        <w:pStyle w:val="ListParagraph"/>
        <w:spacing w:after="120"/>
        <w:ind w:left="567" w:right="-567" w:hanging="425"/>
      </w:pPr>
      <w:r>
        <w:t>Atgoffwch y grŵp mai’r peth pwysicaf i’w wneud yw oeri’r anaf.</w:t>
      </w:r>
    </w:p>
    <w:p w14:paraId="28EC4F71" w14:textId="5B23D83F" w:rsidR="0053798D" w:rsidRDefault="0053798D" w:rsidP="00C22993">
      <w:pPr>
        <w:pStyle w:val="ListParagraph"/>
        <w:spacing w:after="120"/>
        <w:ind w:left="567" w:right="-567" w:hanging="425"/>
      </w:pPr>
      <w:r>
        <w:t>Nawr, ewch ati i ymarfer sut mae helpu rhywun sydd â straen neu ysigiad gan ddefnyddio’r gweithgaredd ymarfer.</w:t>
      </w:r>
    </w:p>
    <w:p w14:paraId="684FA245" w14:textId="77777777" w:rsidR="0053798D" w:rsidRDefault="0053798D" w:rsidP="00C22993">
      <w:pPr>
        <w:ind w:left="567" w:right="-567"/>
      </w:pP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1029" w14:textId="77777777" w:rsidR="002310F7" w:rsidRDefault="002310F7">
      <w:r>
        <w:separator/>
      </w:r>
    </w:p>
  </w:endnote>
  <w:endnote w:type="continuationSeparator" w:id="0">
    <w:p w14:paraId="11F428EC" w14:textId="77777777" w:rsidR="002310F7" w:rsidRDefault="002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5A1" w14:textId="77777777" w:rsidR="0090141B" w:rsidRDefault="0090141B">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948C" w14:textId="77777777" w:rsidR="0090141B" w:rsidRDefault="0090141B">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03BC" w14:textId="77777777" w:rsidR="002310F7" w:rsidRDefault="002310F7">
      <w:r>
        <w:separator/>
      </w:r>
    </w:p>
  </w:footnote>
  <w:footnote w:type="continuationSeparator" w:id="0">
    <w:p w14:paraId="478F7B45" w14:textId="77777777" w:rsidR="002310F7" w:rsidRDefault="0023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1933" w14:textId="77777777" w:rsidR="0090141B" w:rsidRDefault="0090141B"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3300800A" w:rsidR="0090141B" w:rsidRPr="009D5FD0" w:rsidRDefault="0090141B" w:rsidP="00B769A4">
    <w:pPr>
      <w:pStyle w:val="PageHeadingContinuation"/>
      <w:tabs>
        <w:tab w:val="clear" w:pos="6318"/>
        <w:tab w:val="left" w:pos="4678"/>
      </w:tabs>
      <w:rPr>
        <w:color w:val="EE2A24" w:themeColor="text2"/>
      </w:rPr>
    </w:pPr>
    <w:r>
      <w:t xml:space="preserve">Straen neu ysigiad – gweithgaredd dysgu </w:t>
    </w:r>
    <w:r>
      <w:tab/>
      <w:t xml:space="preserve">Modiwl: </w:t>
    </w:r>
    <w:r>
      <w:rPr>
        <w:rStyle w:val="Red"/>
      </w:rPr>
      <w:t>Sgiliau cymorth cyntaf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12A" w14:textId="77777777" w:rsidR="0090141B" w:rsidRDefault="0090141B" w:rsidP="009D5FD0">
    <w:pPr>
      <w:pStyle w:val="Header"/>
    </w:pPr>
  </w:p>
  <w:p w14:paraId="7403F66F" w14:textId="77777777" w:rsidR="0090141B" w:rsidRPr="009D5FD0" w:rsidRDefault="0090141B" w:rsidP="009D5FD0">
    <w:pPr>
      <w:pStyle w:val="Pageheading"/>
      <w:rPr>
        <w:color w:val="EE2A24" w:themeColor="text2"/>
      </w:rPr>
    </w:pPr>
    <w:r>
      <w:t>Ar gyfer pwy mae hwn? (Uwchradd)</w:t>
    </w:r>
    <w:r>
      <w:tab/>
    </w:r>
    <w:r>
      <w:rPr>
        <w:rStyle w:val="Red"/>
      </w:rPr>
      <w:t>Beth yw hyn?</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B683A03"/>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2"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24603006">
    <w:abstractNumId w:val="23"/>
  </w:num>
  <w:num w:numId="2" w16cid:durableId="365571023">
    <w:abstractNumId w:val="14"/>
  </w:num>
  <w:num w:numId="3" w16cid:durableId="467170053">
    <w:abstractNumId w:val="9"/>
  </w:num>
  <w:num w:numId="4" w16cid:durableId="858811407">
    <w:abstractNumId w:val="7"/>
  </w:num>
  <w:num w:numId="5" w16cid:durableId="1887832073">
    <w:abstractNumId w:val="6"/>
  </w:num>
  <w:num w:numId="6" w16cid:durableId="1801067350">
    <w:abstractNumId w:val="5"/>
  </w:num>
  <w:num w:numId="7" w16cid:durableId="1125271640">
    <w:abstractNumId w:val="4"/>
  </w:num>
  <w:num w:numId="8" w16cid:durableId="384641769">
    <w:abstractNumId w:val="8"/>
  </w:num>
  <w:num w:numId="9" w16cid:durableId="1194229007">
    <w:abstractNumId w:val="3"/>
  </w:num>
  <w:num w:numId="10" w16cid:durableId="1507020129">
    <w:abstractNumId w:val="2"/>
  </w:num>
  <w:num w:numId="11" w16cid:durableId="1101149758">
    <w:abstractNumId w:val="1"/>
  </w:num>
  <w:num w:numId="12" w16cid:durableId="1679381275">
    <w:abstractNumId w:val="0"/>
  </w:num>
  <w:num w:numId="13" w16cid:durableId="1320500330">
    <w:abstractNumId w:val="15"/>
  </w:num>
  <w:num w:numId="14" w16cid:durableId="650646082">
    <w:abstractNumId w:val="21"/>
  </w:num>
  <w:num w:numId="15" w16cid:durableId="67969979">
    <w:abstractNumId w:val="11"/>
  </w:num>
  <w:num w:numId="16" w16cid:durableId="528375068">
    <w:abstractNumId w:val="13"/>
  </w:num>
  <w:num w:numId="17" w16cid:durableId="690570928">
    <w:abstractNumId w:val="19"/>
  </w:num>
  <w:num w:numId="18" w16cid:durableId="434057640">
    <w:abstractNumId w:val="12"/>
  </w:num>
  <w:num w:numId="19" w16cid:durableId="1915553013">
    <w:abstractNumId w:val="22"/>
  </w:num>
  <w:num w:numId="20" w16cid:durableId="760250061">
    <w:abstractNumId w:val="10"/>
  </w:num>
  <w:num w:numId="21" w16cid:durableId="112675839">
    <w:abstractNumId w:val="11"/>
  </w:num>
  <w:num w:numId="22" w16cid:durableId="1617324478">
    <w:abstractNumId w:val="11"/>
  </w:num>
  <w:num w:numId="23" w16cid:durableId="936328254">
    <w:abstractNumId w:val="11"/>
  </w:num>
  <w:num w:numId="24" w16cid:durableId="1710061213">
    <w:abstractNumId w:val="20"/>
  </w:num>
  <w:num w:numId="25" w16cid:durableId="1468860632">
    <w:abstractNumId w:val="11"/>
  </w:num>
  <w:num w:numId="26" w16cid:durableId="209004668">
    <w:abstractNumId w:val="11"/>
  </w:num>
  <w:num w:numId="27" w16cid:durableId="1450124579">
    <w:abstractNumId w:val="11"/>
  </w:num>
  <w:num w:numId="28" w16cid:durableId="813642775">
    <w:abstractNumId w:val="11"/>
  </w:num>
  <w:num w:numId="29" w16cid:durableId="854077501">
    <w:abstractNumId w:val="11"/>
  </w:num>
  <w:num w:numId="30" w16cid:durableId="1739135308">
    <w:abstractNumId w:val="18"/>
  </w:num>
  <w:num w:numId="31" w16cid:durableId="1704596995">
    <w:abstractNumId w:val="17"/>
  </w:num>
  <w:num w:numId="32" w16cid:durableId="11470856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38C"/>
    <w:rsid w:val="000319FC"/>
    <w:rsid w:val="0003529D"/>
    <w:rsid w:val="00054334"/>
    <w:rsid w:val="0007797C"/>
    <w:rsid w:val="000847E3"/>
    <w:rsid w:val="0008502C"/>
    <w:rsid w:val="000870E5"/>
    <w:rsid w:val="000E3809"/>
    <w:rsid w:val="000E39E2"/>
    <w:rsid w:val="0011343B"/>
    <w:rsid w:val="00121780"/>
    <w:rsid w:val="001E42B8"/>
    <w:rsid w:val="002132D2"/>
    <w:rsid w:val="002310F7"/>
    <w:rsid w:val="00290D87"/>
    <w:rsid w:val="002B3849"/>
    <w:rsid w:val="002C2266"/>
    <w:rsid w:val="002D0F61"/>
    <w:rsid w:val="002D6509"/>
    <w:rsid w:val="00350D73"/>
    <w:rsid w:val="00360AE9"/>
    <w:rsid w:val="0038693D"/>
    <w:rsid w:val="00394654"/>
    <w:rsid w:val="003949A5"/>
    <w:rsid w:val="003A2932"/>
    <w:rsid w:val="003C1F61"/>
    <w:rsid w:val="003E31A4"/>
    <w:rsid w:val="00407A44"/>
    <w:rsid w:val="00472FAD"/>
    <w:rsid w:val="00476C93"/>
    <w:rsid w:val="004A0925"/>
    <w:rsid w:val="004C2DBE"/>
    <w:rsid w:val="004D6896"/>
    <w:rsid w:val="00500BEC"/>
    <w:rsid w:val="00503BB0"/>
    <w:rsid w:val="00514D4F"/>
    <w:rsid w:val="00522C62"/>
    <w:rsid w:val="005300C8"/>
    <w:rsid w:val="0053798D"/>
    <w:rsid w:val="0056119D"/>
    <w:rsid w:val="00570C45"/>
    <w:rsid w:val="005904B1"/>
    <w:rsid w:val="005B1591"/>
    <w:rsid w:val="005D7B40"/>
    <w:rsid w:val="005E0328"/>
    <w:rsid w:val="00663EF1"/>
    <w:rsid w:val="00665610"/>
    <w:rsid w:val="006742BF"/>
    <w:rsid w:val="006D405F"/>
    <w:rsid w:val="006E37ED"/>
    <w:rsid w:val="006E7AF4"/>
    <w:rsid w:val="0070581A"/>
    <w:rsid w:val="007439AF"/>
    <w:rsid w:val="0075220F"/>
    <w:rsid w:val="00770D2E"/>
    <w:rsid w:val="007D14D2"/>
    <w:rsid w:val="007F0BC9"/>
    <w:rsid w:val="00825BA6"/>
    <w:rsid w:val="00843320"/>
    <w:rsid w:val="008A7E73"/>
    <w:rsid w:val="008B32BB"/>
    <w:rsid w:val="0090141B"/>
    <w:rsid w:val="00927231"/>
    <w:rsid w:val="00942C18"/>
    <w:rsid w:val="009A2F5A"/>
    <w:rsid w:val="009A4E28"/>
    <w:rsid w:val="009B79FC"/>
    <w:rsid w:val="009D5FD0"/>
    <w:rsid w:val="009E4715"/>
    <w:rsid w:val="009F52F1"/>
    <w:rsid w:val="009F6873"/>
    <w:rsid w:val="00A221D9"/>
    <w:rsid w:val="00A379A9"/>
    <w:rsid w:val="00A51D6C"/>
    <w:rsid w:val="00AA3EB4"/>
    <w:rsid w:val="00AB1AF4"/>
    <w:rsid w:val="00AB7511"/>
    <w:rsid w:val="00AF15CF"/>
    <w:rsid w:val="00B30E5F"/>
    <w:rsid w:val="00B769A4"/>
    <w:rsid w:val="00BA336B"/>
    <w:rsid w:val="00BE6316"/>
    <w:rsid w:val="00C02491"/>
    <w:rsid w:val="00C2202A"/>
    <w:rsid w:val="00C22993"/>
    <w:rsid w:val="00C6771F"/>
    <w:rsid w:val="00C7684B"/>
    <w:rsid w:val="00C8006B"/>
    <w:rsid w:val="00CB0ECD"/>
    <w:rsid w:val="00CC75FD"/>
    <w:rsid w:val="00CE19E9"/>
    <w:rsid w:val="00D06BA0"/>
    <w:rsid w:val="00D22F92"/>
    <w:rsid w:val="00D665AB"/>
    <w:rsid w:val="00DE1B47"/>
    <w:rsid w:val="00E044BC"/>
    <w:rsid w:val="00E110C2"/>
    <w:rsid w:val="00E351DB"/>
    <w:rsid w:val="00E411DE"/>
    <w:rsid w:val="00E51518"/>
    <w:rsid w:val="00E717B4"/>
    <w:rsid w:val="00E8467B"/>
    <w:rsid w:val="00EA35C1"/>
    <w:rsid w:val="00EB7126"/>
    <w:rsid w:val="00EF6F1E"/>
    <w:rsid w:val="00F053EF"/>
    <w:rsid w:val="00F06172"/>
    <w:rsid w:val="00F47381"/>
    <w:rsid w:val="00F54AFA"/>
    <w:rsid w:val="00F57DE5"/>
    <w:rsid w:val="00F65BB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cy-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cy-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cy-GB" w:eastAsia="en-GB" w:bidi="en-GB"/>
    </w:rPr>
  </w:style>
  <w:style w:type="character" w:styleId="UnresolvedMention">
    <w:name w:val="Unresolved Mention"/>
    <w:basedOn w:val="DefaultParagraphFont"/>
    <w:uiPriority w:val="99"/>
    <w:semiHidden/>
    <w:unhideWhenUsed/>
    <w:rsid w:val="00E3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strains-and-sprains/" TargetMode="External"/><Relationship Id="rId18" Type="http://schemas.openxmlformats.org/officeDocument/2006/relationships/hyperlink" Target="https://firstaidchampions.redcross.org.uk/secondary/first-aid-skills/strains-and-sprai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rstaidchampions.redcross.org.uk/secondary/first-aid-skills/strains-and-sprai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strains-and-sprains/" TargetMode="External"/><Relationship Id="rId20" Type="http://schemas.openxmlformats.org/officeDocument/2006/relationships/image" Target="media/image7.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strains-and-sprai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strains-and-sprain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80DAB2-B8E3-4744-85F7-5CD837BEA05C}">
  <ds:schemaRefs>
    <ds:schemaRef ds:uri="http://schemas.openxmlformats.org/officeDocument/2006/bibliography"/>
  </ds:schemaRefs>
</ds:datastoreItem>
</file>

<file path=customXml/itemProps2.xml><?xml version="1.0" encoding="utf-8"?>
<ds:datastoreItem xmlns:ds="http://schemas.openxmlformats.org/officeDocument/2006/customXml" ds:itemID="{F116281F-34DB-4A69-911B-C301A4DBD131}"/>
</file>

<file path=customXml/itemProps3.xml><?xml version="1.0" encoding="utf-8"?>
<ds:datastoreItem xmlns:ds="http://schemas.openxmlformats.org/officeDocument/2006/customXml" ds:itemID="{F7CE6B5B-4162-4E79-A459-5449DDCD7162}"/>
</file>

<file path=customXml/itemProps4.xml><?xml version="1.0" encoding="utf-8"?>
<ds:datastoreItem xmlns:ds="http://schemas.openxmlformats.org/officeDocument/2006/customXml" ds:itemID="{42930F28-4F53-4A13-877B-01E3CED37691}"/>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1312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Ioan Davies</cp:lastModifiedBy>
  <cp:revision>11</cp:revision>
  <dcterms:created xsi:type="dcterms:W3CDTF">2021-06-14T12:53:00Z</dcterms:created>
  <dcterms:modified xsi:type="dcterms:W3CDTF">2023-06-30T07:57:00Z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TaxCatchAll">
    <vt:lpwstr/>
  </property>
  <property fmtid="{D5CDD505-2E9C-101B-9397-08002B2CF9AE}" pid="10" name="b5bd0e747d9243cdba6014139b7d7e8a">
    <vt:lpwstr/>
  </property>
  <property fmtid="{D5CDD505-2E9C-101B-9397-08002B2CF9AE}" pid="11" name="BRC_x002d_Classification">
    <vt:lpwstr/>
  </property>
  <property fmtid="{D5CDD505-2E9C-101B-9397-08002B2CF9AE}" pid="12" name="BRC-Classification">
    <vt:lpwstr/>
  </property>
</Properties>
</file>