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2235EC2" w:rsidR="000870E5" w:rsidRPr="00F06172" w:rsidRDefault="003D4616" w:rsidP="00F06172">
      <w:pPr>
        <w:pStyle w:val="TitleofActivity"/>
      </w:pPr>
      <w:r>
        <w:t>1</w:t>
      </w:r>
      <w:r w:rsidR="00B769A4" w:rsidRPr="00F06172">
        <w:t xml:space="preserve">. </w:t>
      </w:r>
      <w:r w:rsidR="00C76181">
        <w:t>The bystander effect in action</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xml:space="preserve">, </w:t>
                              </w:r>
                              <w:proofErr w:type="gramStart"/>
                              <w:r w:rsidR="00F653E1">
                                <w:rPr>
                                  <w:rFonts w:ascii="HelveticaNeueLT Pro 55 Roman"/>
                                  <w:color w:val="231F20"/>
                                  <w:sz w:val="20"/>
                                </w:rPr>
                                <w:t>film</w:t>
                              </w:r>
                              <w:proofErr w:type="gramEnd"/>
                              <w:r w:rsidR="00F653E1">
                                <w:rPr>
                                  <w:rFonts w:ascii="HelveticaNeueLT Pro 55 Roman"/>
                                  <w:color w:val="231F20"/>
                                  <w:sz w:val="20"/>
                                </w:rPr>
                                <w:t xml:space="preserve"> and article</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film and article</w:t>
                        </w:r>
                      </w:p>
                    </w:txbxContent>
                  </v:textbox>
                </v:shape>
                <w10:anchorlock/>
              </v:group>
            </w:pict>
          </mc:Fallback>
        </mc:AlternateContent>
      </w:r>
    </w:p>
    <w:p w14:paraId="43F89E41" w14:textId="33EA4BBF" w:rsidR="005904B1" w:rsidRPr="003C1F61" w:rsidRDefault="00F653E1" w:rsidP="002C2266">
      <w:pPr>
        <w:pStyle w:val="Heading2"/>
      </w:pPr>
      <w:r>
        <w:rPr>
          <w:noProof/>
        </w:rPr>
        <mc:AlternateContent>
          <mc:Choice Requires="wps">
            <w:drawing>
              <wp:anchor distT="0" distB="0" distL="114300" distR="114300" simplePos="0" relativeHeight="251668480" behindDoc="0" locked="0" layoutInCell="1" allowOverlap="1" wp14:anchorId="6AEA2E5D" wp14:editId="3E68A379">
                <wp:simplePos x="0" y="0"/>
                <wp:positionH relativeFrom="margin">
                  <wp:align>left</wp:align>
                </wp:positionH>
                <wp:positionV relativeFrom="paragraph">
                  <wp:posOffset>256015</wp:posOffset>
                </wp:positionV>
                <wp:extent cx="1809750" cy="295788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95788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3D67" id="Rectangle 22" o:spid="_x0000_s1026" style="position:absolute;margin-left:0;margin-top:20.15pt;width:142.5pt;height:232.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" path="m,l1809750,r,2994660e" filled="f" strokecolor="#f6f6f6 [3214]" strokeweight="1mm">
                <v:path arrowok="t" o:connecttype="custom" o:connectlocs="0,0;1809750,0;1809750,2957886" o:connectangles="0,0,0"/>
                <w10:wrap anchorx="margin"/>
              </v:shape>
            </w:pict>
          </mc:Fallback>
        </mc:AlternateContent>
      </w:r>
      <w:r w:rsidR="00F858C1">
        <w:rPr>
          <w:noProof/>
        </w:rPr>
        <mc:AlternateContent>
          <mc:Choice Requires="wps">
            <w:drawing>
              <wp:anchor distT="0" distB="0" distL="0" distR="180340" simplePos="0" relativeHeight="251664384" behindDoc="0" locked="0" layoutInCell="1" allowOverlap="1" wp14:anchorId="73D7B2E1" wp14:editId="7084A85A">
                <wp:simplePos x="0" y="0"/>
                <wp:positionH relativeFrom="margin">
                  <wp:align>left</wp:align>
                </wp:positionH>
                <wp:positionV relativeFrom="page">
                  <wp:posOffset>3156585</wp:posOffset>
                </wp:positionV>
                <wp:extent cx="1831975" cy="3021330"/>
                <wp:effectExtent l="0" t="0" r="0" b="7620"/>
                <wp:wrapTight wrapText="bothSides">
                  <wp:wrapPolygon edited="0">
                    <wp:start x="0" y="0"/>
                    <wp:lineTo x="0" y="21518"/>
                    <wp:lineTo x="21338" y="2151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021330"/>
                        </a:xfrm>
                        <a:prstGeom prst="rect">
                          <a:avLst/>
                        </a:prstGeom>
                        <a:solidFill>
                          <a:schemeClr val="bg1"/>
                        </a:solidFill>
                        <a:ln>
                          <a:noFill/>
                        </a:ln>
                      </wps:spPr>
                      <wps:txbx>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156B3858" w:rsidR="00867FFC" w:rsidRDefault="009F1531" w:rsidP="003469A5">
                            <w:pPr>
                              <w:pStyle w:val="BodyText"/>
                              <w:jc w:val="center"/>
                              <w:rPr>
                                <w:sz w:val="22"/>
                              </w:rPr>
                            </w:pPr>
                            <w:hyperlink r:id="rId15" w:history="1">
                              <w:r w:rsidR="00867FFC" w:rsidRPr="00F653E1">
                                <w:rPr>
                                  <w:rStyle w:val="Hyperlink"/>
                                  <w:sz w:val="22"/>
                                </w:rPr>
                                <w:t>Film</w:t>
                              </w:r>
                            </w:hyperlink>
                          </w:p>
                          <w:p w14:paraId="5448BE0B" w14:textId="08B98C80" w:rsidR="00867FFC" w:rsidRDefault="00867FFC" w:rsidP="003469A5">
                            <w:pPr>
                              <w:pStyle w:val="BodyText"/>
                              <w:jc w:val="center"/>
                              <w:rPr>
                                <w:sz w:val="22"/>
                              </w:rPr>
                            </w:pP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6">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3E731448" w:rsidR="00867FFC" w:rsidRPr="003B5494" w:rsidRDefault="009F1531" w:rsidP="003469A5">
                            <w:pPr>
                              <w:pStyle w:val="BodyText"/>
                              <w:jc w:val="center"/>
                              <w:rPr>
                                <w:sz w:val="22"/>
                              </w:rPr>
                            </w:pPr>
                            <w:hyperlink r:id="rId17"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7B2E1" id="_x0000_t202" coordsize="21600,21600" o:spt="202" path="m,l,21600r21600,l21600,xe">
                <v:stroke joinstyle="miter"/>
                <v:path gradientshapeok="t" o:connecttype="rect"/>
              </v:shapetype>
              <v:shape id="Text Box 22" o:spid="_x0000_s1036" type="#_x0000_t202" style="position:absolute;margin-left:0;margin-top:248.55pt;width:144.25pt;height:237.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" fillcolor="white [3212]" stroked="f">
                <v:textbox inset="2mm,3mm,2mm,3mm">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156B3858" w:rsidR="00867FFC" w:rsidRDefault="0051675C" w:rsidP="003469A5">
                      <w:pPr>
                        <w:pStyle w:val="BodyText"/>
                        <w:jc w:val="center"/>
                        <w:rPr>
                          <w:sz w:val="22"/>
                        </w:rPr>
                      </w:pPr>
                      <w:hyperlink r:id="rId19" w:history="1">
                        <w:r w:rsidR="00867FFC" w:rsidRPr="00F653E1">
                          <w:rPr>
                            <w:rStyle w:val="Hyperlink"/>
                            <w:sz w:val="22"/>
                          </w:rPr>
                          <w:t>Film</w:t>
                        </w:r>
                      </w:hyperlink>
                    </w:p>
                    <w:p w14:paraId="5448BE0B" w14:textId="08B98C80" w:rsidR="00867FFC" w:rsidRDefault="00867FFC" w:rsidP="003469A5">
                      <w:pPr>
                        <w:pStyle w:val="BodyText"/>
                        <w:jc w:val="center"/>
                        <w:rPr>
                          <w:sz w:val="22"/>
                        </w:rPr>
                      </w:pP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20">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3E731448" w:rsidR="00867FFC" w:rsidRPr="003B5494" w:rsidRDefault="0051675C" w:rsidP="003469A5">
                      <w:pPr>
                        <w:pStyle w:val="BodyText"/>
                        <w:jc w:val="center"/>
                        <w:rPr>
                          <w:sz w:val="22"/>
                        </w:rPr>
                      </w:pPr>
                      <w:hyperlink r:id="rId21"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2ADA3AB7" w14:textId="77777777" w:rsidR="00A65934" w:rsidRPr="003978D3" w:rsidRDefault="00A65934" w:rsidP="0026148A">
      <w:pPr>
        <w:pStyle w:val="Bodyheader1"/>
        <w:numPr>
          <w:ilvl w:val="0"/>
          <w:numId w:val="4"/>
        </w:numPr>
        <w:rPr>
          <w:rFonts w:asciiTheme="minorHAnsi" w:eastAsia="HelveticaNeueLT Pro 45 Lt" w:hAnsiTheme="minorHAnsi" w:cs="HelveticaNeueLT Pro 45 Lt"/>
          <w:b w:val="0"/>
          <w:color w:val="auto"/>
          <w:szCs w:val="20"/>
        </w:rPr>
      </w:pPr>
      <w:r w:rsidRPr="003978D3">
        <w:rPr>
          <w:rFonts w:asciiTheme="minorHAnsi" w:eastAsia="HelveticaNeueLT Pro 45 Lt" w:hAnsiTheme="minorHAnsi" w:cs="HelveticaNeueLT Pro 45 Lt"/>
          <w:b w:val="0"/>
          <w:color w:val="auto"/>
          <w:szCs w:val="20"/>
        </w:rPr>
        <w:t>Explain what the bystander effect is</w:t>
      </w:r>
    </w:p>
    <w:p w14:paraId="67E59355" w14:textId="39F8E1F7" w:rsidR="00A65934" w:rsidRDefault="00E67891" w:rsidP="0026148A">
      <w:pPr>
        <w:pStyle w:val="Bodyheader1"/>
        <w:numPr>
          <w:ilvl w:val="0"/>
          <w:numId w:val="4"/>
        </w:numPr>
        <w:rPr>
          <w:rFonts w:asciiTheme="minorHAnsi" w:hAnsiTheme="minorHAnsi" w:cs="Arial"/>
          <w:b w:val="0"/>
          <w:color w:val="auto"/>
          <w:szCs w:val="20"/>
        </w:rPr>
      </w:pPr>
      <w:r>
        <w:rPr>
          <w:rFonts w:asciiTheme="minorHAnsi" w:hAnsiTheme="minorHAnsi" w:cs="Arial"/>
          <w:b w:val="0"/>
          <w:color w:val="auto"/>
          <w:szCs w:val="20"/>
        </w:rPr>
        <w:t>Evaluate how people respond in a first aid situation</w:t>
      </w:r>
    </w:p>
    <w:p w14:paraId="1C01A330" w14:textId="38B13AA8" w:rsidR="00E67891" w:rsidRDefault="00D8628C" w:rsidP="0026148A">
      <w:pPr>
        <w:pStyle w:val="Bodyheader1"/>
        <w:numPr>
          <w:ilvl w:val="0"/>
          <w:numId w:val="4"/>
        </w:numPr>
        <w:rPr>
          <w:rFonts w:asciiTheme="minorHAnsi" w:hAnsiTheme="minorHAnsi" w:cs="Arial"/>
          <w:b w:val="0"/>
          <w:color w:val="auto"/>
          <w:szCs w:val="20"/>
        </w:rPr>
      </w:pPr>
      <w:r>
        <w:rPr>
          <w:rFonts w:asciiTheme="minorHAnsi" w:hAnsiTheme="minorHAnsi" w:cs="Arial"/>
          <w:b w:val="0"/>
          <w:color w:val="auto"/>
          <w:szCs w:val="20"/>
        </w:rPr>
        <w:t xml:space="preserve">Present some </w:t>
      </w:r>
      <w:r w:rsidR="009C51C6">
        <w:rPr>
          <w:rFonts w:asciiTheme="minorHAnsi" w:hAnsiTheme="minorHAnsi" w:cs="Arial"/>
          <w:b w:val="0"/>
          <w:color w:val="auto"/>
          <w:szCs w:val="20"/>
        </w:rPr>
        <w:t>solutions to barriers to helping</w:t>
      </w:r>
    </w:p>
    <w:p w14:paraId="615D37FA" w14:textId="77777777" w:rsidR="002C2266" w:rsidRDefault="002C2266" w:rsidP="00C8006B">
      <w:pPr>
        <w:pStyle w:val="Bodyheader1"/>
      </w:pPr>
    </w:p>
    <w:p w14:paraId="6A51273F" w14:textId="77777777" w:rsidR="00867FFC" w:rsidRDefault="00407A44" w:rsidP="003469A5">
      <w:pPr>
        <w:pStyle w:val="Heading2"/>
        <w:spacing w:after="120"/>
      </w:pPr>
      <w:r>
        <w:t>Overview</w:t>
      </w:r>
    </w:p>
    <w:p w14:paraId="0F445FC6" w14:textId="5ECA7669" w:rsidR="00867FFC" w:rsidRPr="00ED3BD9" w:rsidRDefault="00867FFC" w:rsidP="00F37F47">
      <w:pPr>
        <w:pStyle w:val="BodyText"/>
        <w:spacing w:after="120"/>
        <w:ind w:right="-1417"/>
        <w:rPr>
          <w:szCs w:val="22"/>
        </w:rPr>
      </w:pPr>
      <w:r w:rsidRPr="00ED3BD9">
        <w:rPr>
          <w:szCs w:val="22"/>
        </w:rPr>
        <w:t>Watch a film and read a newspaper article that show the bystander effect in action. Discuss the impact of the bystander effect and what learners can do to overcome it.</w:t>
      </w:r>
    </w:p>
    <w:p w14:paraId="6F666DB2" w14:textId="77777777" w:rsidR="00B12F90" w:rsidRPr="00B12F90" w:rsidRDefault="00B12F90" w:rsidP="003B5494">
      <w:pPr>
        <w:pStyle w:val="Heading2"/>
        <w:spacing w:after="120"/>
      </w:pPr>
      <w:r w:rsidRPr="00B12F90">
        <w:t>Preparation</w:t>
      </w:r>
    </w:p>
    <w:p w14:paraId="7BC43A49" w14:textId="3B6D6107" w:rsidR="003469A5" w:rsidRDefault="0089051B" w:rsidP="00867FFC">
      <w:pPr>
        <w:pStyle w:val="BodyText"/>
        <w:spacing w:after="120"/>
        <w:ind w:right="-1417"/>
        <w:rPr>
          <w:szCs w:val="22"/>
        </w:rPr>
      </w:pPr>
      <w:r w:rsidRPr="00ED3BD9">
        <w:rPr>
          <w:szCs w:val="22"/>
        </w:rPr>
        <w:t>Be able to play the film, and share the newspaper articles, either on screen or by printing them out</w:t>
      </w:r>
      <w:r w:rsidR="003469A5" w:rsidRPr="00ED3BD9">
        <w:rPr>
          <w:szCs w:val="22"/>
        </w:rPr>
        <w:t>.</w:t>
      </w:r>
    </w:p>
    <w:p w14:paraId="47F27676" w14:textId="77777777" w:rsidR="001805E4" w:rsidRDefault="001805E4" w:rsidP="001805E4">
      <w:pPr>
        <w:pStyle w:val="BodyText"/>
        <w:spacing w:line="276" w:lineRule="auto"/>
        <w:rPr>
          <w:rStyle w:val="Hyperlink"/>
        </w:rPr>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22">
        <w:r w:rsidRPr="00EF3FF0">
          <w:rPr>
            <w:rStyle w:val="Hyperlink"/>
          </w:rPr>
          <w:t>Creating a safe, inclusive and supportive learning environment guidance.</w:t>
        </w:r>
      </w:hyperlink>
    </w:p>
    <w:p w14:paraId="6E30246E" w14:textId="77777777" w:rsidR="001805E4" w:rsidRPr="00ED3BD9" w:rsidRDefault="001805E4" w:rsidP="00867FFC">
      <w:pPr>
        <w:pStyle w:val="BodyText"/>
        <w:spacing w:after="120"/>
        <w:ind w:right="-1417"/>
        <w:rPr>
          <w:sz w:val="18"/>
          <w:szCs w:val="22"/>
        </w:rPr>
      </w:pPr>
    </w:p>
    <w:p w14:paraId="157F0674" w14:textId="7110E7A6" w:rsidR="003B5494" w:rsidRDefault="003B5494" w:rsidP="003B5494">
      <w:pPr>
        <w:pStyle w:val="Heading2"/>
        <w:spacing w:after="120"/>
      </w:pPr>
      <w:r>
        <w:t>Delivering</w:t>
      </w:r>
      <w:r w:rsidR="00B12F90" w:rsidRPr="00FF3085">
        <w:t xml:space="preserve"> the activity</w:t>
      </w:r>
    </w:p>
    <w:p w14:paraId="3C42DF5C" w14:textId="1F3F9D1B" w:rsidR="0074490E" w:rsidRPr="0074490E" w:rsidRDefault="009D0DB6" w:rsidP="0026148A">
      <w:pPr>
        <w:pStyle w:val="ListParagraph"/>
        <w:widowControl/>
        <w:numPr>
          <w:ilvl w:val="0"/>
          <w:numId w:val="2"/>
        </w:numPr>
        <w:tabs>
          <w:tab w:val="left" w:pos="2098"/>
        </w:tabs>
        <w:autoSpaceDE/>
        <w:autoSpaceDN/>
        <w:spacing w:after="120" w:line="360" w:lineRule="auto"/>
        <w:ind w:left="397" w:right="-851"/>
        <w:rPr>
          <w:rFonts w:ascii="Arial" w:eastAsia="MS Gothic" w:hAnsi="Arial" w:cs="Arial"/>
          <w:bCs/>
          <w:color w:val="0000FF"/>
          <w:szCs w:val="20"/>
          <w:u w:val="single"/>
          <w:lang w:val="en-US" w:eastAsia="en-US" w:bidi="ar-SA"/>
        </w:rPr>
      </w:pPr>
      <w:r>
        <w:rPr>
          <w:color w:val="auto"/>
          <w:szCs w:val="20"/>
        </w:rPr>
        <w:t xml:space="preserve">Begin by asking learners </w:t>
      </w:r>
      <w:r w:rsidR="0074490E">
        <w:rPr>
          <w:color w:val="auto"/>
          <w:szCs w:val="20"/>
        </w:rPr>
        <w:t xml:space="preserve">to share </w:t>
      </w:r>
      <w:r>
        <w:rPr>
          <w:color w:val="auto"/>
          <w:szCs w:val="20"/>
        </w:rPr>
        <w:t xml:space="preserve">the definition of a ‘bystander’ – they should have covered this in the previous learn activity. </w:t>
      </w:r>
    </w:p>
    <w:p w14:paraId="2A85955B" w14:textId="5C22C094" w:rsidR="0089051B" w:rsidRPr="000759D0" w:rsidRDefault="0089051B" w:rsidP="0026148A">
      <w:pPr>
        <w:pStyle w:val="ListParagraph"/>
        <w:widowControl/>
        <w:numPr>
          <w:ilvl w:val="0"/>
          <w:numId w:val="2"/>
        </w:numPr>
        <w:tabs>
          <w:tab w:val="left" w:pos="2098"/>
        </w:tabs>
        <w:autoSpaceDE/>
        <w:autoSpaceDN/>
        <w:spacing w:after="120" w:line="360" w:lineRule="auto"/>
        <w:ind w:left="397" w:right="-851"/>
        <w:rPr>
          <w:rFonts w:ascii="Arial" w:eastAsia="MS Gothic" w:hAnsi="Arial" w:cs="Arial"/>
          <w:bCs/>
          <w:color w:val="0000FF"/>
          <w:szCs w:val="20"/>
          <w:u w:val="single"/>
          <w:lang w:val="en-US" w:eastAsia="en-US" w:bidi="ar-SA"/>
        </w:rPr>
      </w:pPr>
      <w:r w:rsidRPr="00ED3BD9">
        <w:rPr>
          <w:color w:val="auto"/>
          <w:szCs w:val="20"/>
        </w:rPr>
        <w:t xml:space="preserve">Watch </w:t>
      </w:r>
      <w:hyperlink r:id="rId23" w:history="1">
        <w:r w:rsidRPr="006D51D6">
          <w:rPr>
            <w:rStyle w:val="Hyperlink"/>
            <w:szCs w:val="20"/>
          </w:rPr>
          <w:t>the film</w:t>
        </w:r>
      </w:hyperlink>
      <w:r w:rsidRPr="00ED3BD9">
        <w:rPr>
          <w:color w:val="auto"/>
          <w:szCs w:val="20"/>
        </w:rPr>
        <w:t xml:space="preserve"> with learners</w:t>
      </w:r>
      <w:r w:rsidR="006D51D6">
        <w:rPr>
          <w:color w:val="auto"/>
          <w:szCs w:val="20"/>
        </w:rPr>
        <w:t>.</w:t>
      </w:r>
    </w:p>
    <w:p w14:paraId="0C5BF1C9" w14:textId="0F9CBA93" w:rsidR="0089051B" w:rsidRPr="00ED3BD9" w:rsidRDefault="0089051B" w:rsidP="00ED3BD9">
      <w:pPr>
        <w:pStyle w:val="ListParagraph"/>
        <w:numPr>
          <w:ilvl w:val="0"/>
          <w:numId w:val="0"/>
        </w:numPr>
        <w:spacing w:after="120"/>
        <w:ind w:left="341" w:right="-1134"/>
        <w:rPr>
          <w:i/>
          <w:iCs/>
          <w:szCs w:val="22"/>
        </w:rPr>
      </w:pPr>
      <w:r w:rsidRPr="00ED3BD9">
        <w:rPr>
          <w:i/>
          <w:iCs/>
          <w:szCs w:val="22"/>
        </w:rPr>
        <w:t xml:space="preserve">The film shows actors posing as injured or collapsed members of the public, with a commentary on people that do and don’t intervene to help.  The footage discusses the bystander effect in more detail; you can use the </w:t>
      </w:r>
      <w:r w:rsidR="00BF623A" w:rsidRPr="00ED3BD9">
        <w:rPr>
          <w:i/>
          <w:iCs/>
          <w:szCs w:val="22"/>
        </w:rPr>
        <w:t xml:space="preserve">suggested prompt </w:t>
      </w:r>
      <w:r w:rsidRPr="00ED3BD9">
        <w:rPr>
          <w:i/>
          <w:iCs/>
          <w:szCs w:val="22"/>
        </w:rPr>
        <w:t xml:space="preserve">questions below to discuss the film with learners. </w:t>
      </w:r>
    </w:p>
    <w:p w14:paraId="3A1C8F9E" w14:textId="5EED6F55" w:rsidR="0089051B" w:rsidRPr="000759D0" w:rsidRDefault="00A65934" w:rsidP="00A65934">
      <w:pPr>
        <w:spacing w:after="120"/>
        <w:ind w:right="-1134"/>
        <w:rPr>
          <w:sz w:val="20"/>
          <w:szCs w:val="20"/>
        </w:rPr>
      </w:pPr>
      <w:r w:rsidRPr="000759D0">
        <w:rPr>
          <w:sz w:val="20"/>
          <w:szCs w:val="20"/>
        </w:rPr>
        <w:t>Use all or some of these p</w:t>
      </w:r>
      <w:r w:rsidR="0089051B" w:rsidRPr="000759D0">
        <w:rPr>
          <w:sz w:val="20"/>
          <w:szCs w:val="20"/>
        </w:rPr>
        <w:t>rompt questions</w:t>
      </w:r>
      <w:r w:rsidRPr="000759D0">
        <w:rPr>
          <w:sz w:val="20"/>
          <w:szCs w:val="20"/>
        </w:rPr>
        <w:t>:</w:t>
      </w:r>
    </w:p>
    <w:p w14:paraId="74BE7B6F" w14:textId="77777777" w:rsidR="0089051B" w:rsidRPr="000759D0" w:rsidRDefault="0089051B" w:rsidP="0089051B">
      <w:pPr>
        <w:pStyle w:val="ListParagraph"/>
        <w:spacing w:after="120"/>
        <w:ind w:left="341" w:right="-1134"/>
        <w:rPr>
          <w:szCs w:val="22"/>
        </w:rPr>
      </w:pPr>
      <w:bookmarkStart w:id="0" w:name="_Hlk21697633"/>
      <w:r w:rsidRPr="000759D0">
        <w:rPr>
          <w:szCs w:val="22"/>
        </w:rPr>
        <w:t>What is happening in the film? How do people react? Does anything change their actions?</w:t>
      </w:r>
    </w:p>
    <w:p w14:paraId="4A9245C3" w14:textId="77777777" w:rsidR="0089051B" w:rsidRPr="000759D0" w:rsidRDefault="0089051B" w:rsidP="0089051B">
      <w:pPr>
        <w:pStyle w:val="ListParagraph"/>
        <w:spacing w:after="120"/>
        <w:ind w:left="341" w:right="-1134"/>
        <w:rPr>
          <w:szCs w:val="22"/>
        </w:rPr>
      </w:pPr>
      <w:r w:rsidRPr="000759D0">
        <w:rPr>
          <w:szCs w:val="22"/>
        </w:rPr>
        <w:t>What might the people be thinking as they walk past the man or woman on the steps?</w:t>
      </w:r>
    </w:p>
    <w:p w14:paraId="688B2E2B" w14:textId="77777777" w:rsidR="0089051B" w:rsidRPr="000759D0" w:rsidRDefault="0089051B" w:rsidP="0089051B">
      <w:pPr>
        <w:pStyle w:val="ListParagraph"/>
        <w:spacing w:after="120"/>
        <w:ind w:left="341" w:right="-1134"/>
        <w:rPr>
          <w:szCs w:val="22"/>
        </w:rPr>
      </w:pPr>
      <w:r w:rsidRPr="000759D0">
        <w:rPr>
          <w:szCs w:val="22"/>
        </w:rPr>
        <w:t>What might be stopping people from helping? (Ask learners what thoughts people passing by might have and what they might observe about the person needing help, e.g. it’s not for me to intervene, I think they are drunk, I should leave them alone, etc.)</w:t>
      </w:r>
    </w:p>
    <w:p w14:paraId="3E7709C7" w14:textId="77777777" w:rsidR="0089051B" w:rsidRPr="000759D0" w:rsidRDefault="0089051B" w:rsidP="0089051B">
      <w:pPr>
        <w:pStyle w:val="ListParagraph"/>
        <w:spacing w:after="120"/>
        <w:ind w:left="341" w:right="-1134"/>
        <w:rPr>
          <w:szCs w:val="22"/>
        </w:rPr>
      </w:pPr>
      <w:r w:rsidRPr="000759D0">
        <w:rPr>
          <w:szCs w:val="22"/>
        </w:rPr>
        <w:lastRenderedPageBreak/>
        <w:t>What internal conflicts or factors might stop them from intervening, in the film? (e.g. I’m late for work, there’s lots of other people who will help, I don’t know what to do, I’m too busy, etc.)</w:t>
      </w:r>
    </w:p>
    <w:p w14:paraId="0E3F152C" w14:textId="77777777" w:rsidR="000759D0" w:rsidRDefault="0089051B" w:rsidP="000759D0">
      <w:pPr>
        <w:pStyle w:val="ListParagraph"/>
        <w:spacing w:after="120"/>
        <w:ind w:left="341" w:right="-1134"/>
        <w:rPr>
          <w:szCs w:val="22"/>
        </w:rPr>
      </w:pPr>
      <w:r w:rsidRPr="000759D0">
        <w:rPr>
          <w:szCs w:val="22"/>
        </w:rPr>
        <w:t>Watch the video again, from 0:00–0:34 and then from 1:15–</w:t>
      </w:r>
      <w:proofErr w:type="gramStart"/>
      <w:r w:rsidRPr="000759D0">
        <w:rPr>
          <w:szCs w:val="22"/>
        </w:rPr>
        <w:t>1:38, and</w:t>
      </w:r>
      <w:proofErr w:type="gramEnd"/>
      <w:r w:rsidRPr="000759D0">
        <w:rPr>
          <w:szCs w:val="22"/>
        </w:rPr>
        <w:t xml:space="preserve"> identify two key reasons why the passers-by may not have stepped in to help.  </w:t>
      </w:r>
    </w:p>
    <w:p w14:paraId="6D52B974" w14:textId="32AA03AD" w:rsidR="000759D0" w:rsidRPr="000759D0" w:rsidRDefault="000759D0" w:rsidP="000759D0">
      <w:pPr>
        <w:pStyle w:val="ListParagraph"/>
        <w:spacing w:after="120"/>
        <w:ind w:left="341" w:right="-1134"/>
        <w:rPr>
          <w:szCs w:val="22"/>
        </w:rPr>
      </w:pPr>
      <w:r w:rsidRPr="000759D0">
        <w:t>What happens when someone starts to behave differently from the rest of the group?</w:t>
      </w:r>
    </w:p>
    <w:p w14:paraId="392BE279" w14:textId="77777777" w:rsidR="000759D0" w:rsidRPr="000759D0" w:rsidRDefault="000759D0" w:rsidP="000759D0">
      <w:pPr>
        <w:pStyle w:val="ListParagraph"/>
        <w:spacing w:after="120"/>
        <w:ind w:left="341" w:right="-1134"/>
        <w:rPr>
          <w:szCs w:val="22"/>
        </w:rPr>
      </w:pPr>
      <w:r w:rsidRPr="000759D0">
        <w:t xml:space="preserve">What might have </w:t>
      </w:r>
      <w:r>
        <w:t>motivated them to help?</w:t>
      </w:r>
    </w:p>
    <w:p w14:paraId="737B3675" w14:textId="7A2E488B" w:rsidR="000759D0" w:rsidRPr="00EC71BC" w:rsidRDefault="000759D0" w:rsidP="00EC71BC">
      <w:pPr>
        <w:pStyle w:val="ListParagraph"/>
        <w:spacing w:after="120"/>
        <w:ind w:left="341" w:right="-1134"/>
        <w:rPr>
          <w:szCs w:val="22"/>
        </w:rPr>
      </w:pPr>
      <w:r w:rsidRPr="000759D0">
        <w:t xml:space="preserve">Why does the man’s outfit make such a difference to whether people helped? (E.g. by dressing </w:t>
      </w:r>
      <w:proofErr w:type="gramStart"/>
      <w:r w:rsidRPr="000759D0">
        <w:t>smartly</w:t>
      </w:r>
      <w:proofErr w:type="gramEnd"/>
      <w:r w:rsidRPr="000759D0">
        <w:t xml:space="preserve"> the male actor became part of the social group of </w:t>
      </w:r>
      <w:r>
        <w:t>‘</w:t>
      </w:r>
      <w:r w:rsidRPr="000759D0">
        <w:t>smart City workers</w:t>
      </w:r>
      <w:r>
        <w:t xml:space="preserve">’ </w:t>
      </w:r>
      <w:r w:rsidRPr="000759D0">
        <w:t>who previously walked past).</w:t>
      </w:r>
    </w:p>
    <w:p w14:paraId="72EABA62" w14:textId="0BE9F0A7" w:rsidR="0089051B" w:rsidRPr="005B6B01" w:rsidRDefault="000759D0" w:rsidP="0026148A">
      <w:pPr>
        <w:pStyle w:val="ListParagraph"/>
        <w:numPr>
          <w:ilvl w:val="0"/>
          <w:numId w:val="2"/>
        </w:numPr>
        <w:spacing w:after="120"/>
        <w:ind w:left="284" w:right="-1134"/>
      </w:pPr>
      <w:r>
        <w:t xml:space="preserve">You could share more information with learners about the ‘bystander effect’. </w:t>
      </w:r>
      <w:r w:rsidR="0089051B" w:rsidRPr="005B6B01">
        <w:t>The two key factors psychologists say lead to the bystander effect are:</w:t>
      </w:r>
    </w:p>
    <w:p w14:paraId="4A7E6987" w14:textId="77777777" w:rsidR="00BF623A" w:rsidRPr="000759D0" w:rsidRDefault="0089051B" w:rsidP="0026148A">
      <w:pPr>
        <w:pStyle w:val="ListParagraph"/>
        <w:numPr>
          <w:ilvl w:val="0"/>
          <w:numId w:val="3"/>
        </w:numPr>
        <w:spacing w:after="120"/>
        <w:ind w:left="851"/>
        <w:rPr>
          <w:rFonts w:asciiTheme="minorHAnsi" w:hAnsiTheme="minorHAnsi"/>
          <w:szCs w:val="22"/>
          <w:lang w:val="en-US" w:eastAsia="en-US" w:bidi="ar-SA"/>
        </w:rPr>
      </w:pPr>
      <w:r w:rsidRPr="000759D0">
        <w:rPr>
          <w:rFonts w:asciiTheme="minorHAnsi" w:hAnsiTheme="minorHAnsi"/>
          <w:szCs w:val="22"/>
          <w:lang w:val="en-US" w:eastAsia="en-US" w:bidi="ar-SA"/>
        </w:rPr>
        <w:t>Diffusion of responsibility – people think someone else will help.</w:t>
      </w:r>
    </w:p>
    <w:p w14:paraId="70D5A22E" w14:textId="68D1E8C0" w:rsidR="000759D0" w:rsidRPr="000759D0" w:rsidRDefault="0089051B" w:rsidP="0026148A">
      <w:pPr>
        <w:pStyle w:val="ListParagraph"/>
        <w:numPr>
          <w:ilvl w:val="0"/>
          <w:numId w:val="3"/>
        </w:numPr>
        <w:spacing w:after="120"/>
        <w:ind w:left="851"/>
        <w:rPr>
          <w:rFonts w:asciiTheme="minorHAnsi" w:hAnsiTheme="minorHAnsi"/>
          <w:szCs w:val="22"/>
          <w:lang w:val="en-US" w:eastAsia="en-US" w:bidi="ar-SA"/>
        </w:rPr>
      </w:pPr>
      <w:r w:rsidRPr="000759D0">
        <w:rPr>
          <w:rFonts w:asciiTheme="minorHAnsi" w:eastAsia="Times New Roman" w:hAnsiTheme="minorHAnsi" w:cs="Arial"/>
          <w:szCs w:val="22"/>
          <w:lang w:val="en-US" w:eastAsia="en-US" w:bidi="ar-SA"/>
        </w:rPr>
        <w:t>The need to behave in a socially acceptable way – people don’t want to behave differently to the rest of the group.</w:t>
      </w:r>
    </w:p>
    <w:p w14:paraId="57DAF5E6" w14:textId="214E6CDF" w:rsidR="000759D0" w:rsidRPr="00EC71BC" w:rsidRDefault="000759D0" w:rsidP="00ED3BD9">
      <w:pPr>
        <w:pStyle w:val="ListParagraph"/>
        <w:numPr>
          <w:ilvl w:val="0"/>
          <w:numId w:val="0"/>
        </w:numPr>
        <w:spacing w:after="120"/>
        <w:ind w:left="284" w:right="-1134"/>
      </w:pPr>
      <w:r w:rsidRPr="00EC71BC">
        <w:t>Ask learners if they see any evidence of this behaviour or thinking in the video. Think about the previous bystander effect learn activity. Were these some of the barriers discussed in relation to the young person?</w:t>
      </w:r>
    </w:p>
    <w:p w14:paraId="58B35996" w14:textId="54719D5E" w:rsidR="008069B9" w:rsidRPr="00EC71BC" w:rsidRDefault="008069B9" w:rsidP="00ED3BD9">
      <w:pPr>
        <w:pStyle w:val="ListParagraph"/>
        <w:numPr>
          <w:ilvl w:val="0"/>
          <w:numId w:val="0"/>
        </w:numPr>
        <w:spacing w:after="120"/>
        <w:ind w:left="284" w:right="-1134"/>
      </w:pPr>
      <w:r w:rsidRPr="00EC71BC">
        <w:t xml:space="preserve">Explain that when people started to step into help, they </w:t>
      </w:r>
      <w:r w:rsidR="00EC71BC" w:rsidRPr="00EC71BC">
        <w:t xml:space="preserve">established that it was now socially acceptable to help </w:t>
      </w:r>
      <w:r w:rsidRPr="00EC71BC">
        <w:t xml:space="preserve">– </w:t>
      </w:r>
      <w:r w:rsidR="00EC71BC" w:rsidRPr="00EC71BC">
        <w:t xml:space="preserve">often, </w:t>
      </w:r>
      <w:r w:rsidRPr="00EC71BC">
        <w:t>all it takes is one person to step in to help, and many more will follow because they now think it is expected or acceptable to do so.</w:t>
      </w:r>
      <w:r w:rsidR="00EC71BC">
        <w:t xml:space="preserve"> </w:t>
      </w:r>
      <w:r w:rsidR="00696F6B">
        <w:t>Give learners space to discuss this and share their reflections. Does this surprise them?</w:t>
      </w:r>
    </w:p>
    <w:bookmarkEnd w:id="0"/>
    <w:p w14:paraId="16F89564" w14:textId="3DA68350" w:rsidR="00867FFC" w:rsidRPr="000759D0" w:rsidRDefault="00801AE9" w:rsidP="0026148A">
      <w:pPr>
        <w:pStyle w:val="ListParagraph"/>
        <w:numPr>
          <w:ilvl w:val="0"/>
          <w:numId w:val="2"/>
        </w:numPr>
        <w:autoSpaceDE/>
        <w:autoSpaceDN/>
        <w:spacing w:after="120" w:line="360" w:lineRule="auto"/>
        <w:ind w:left="284"/>
        <w:rPr>
          <w:rFonts w:asciiTheme="minorHAnsi" w:eastAsia="MS Gothic" w:hAnsiTheme="minorHAnsi" w:cs="Arial"/>
          <w:bCs/>
          <w:szCs w:val="20"/>
          <w:lang w:val="en-US" w:eastAsia="en-US" w:bidi="ar-SA"/>
        </w:rPr>
      </w:pPr>
      <w:r w:rsidRPr="000759D0">
        <w:rPr>
          <w:rFonts w:asciiTheme="minorHAnsi" w:eastAsia="MS Gothic" w:hAnsiTheme="minorHAnsi" w:cs="Arial"/>
          <w:bCs/>
          <w:szCs w:val="20"/>
          <w:lang w:val="en-US" w:eastAsia="en-US" w:bidi="ar-SA"/>
        </w:rPr>
        <w:t>Print out or</w:t>
      </w:r>
      <w:r w:rsidR="00BF623A" w:rsidRPr="000759D0">
        <w:rPr>
          <w:rFonts w:asciiTheme="minorHAnsi" w:eastAsia="MS Gothic" w:hAnsiTheme="minorHAnsi" w:cs="Arial"/>
          <w:bCs/>
          <w:szCs w:val="20"/>
          <w:lang w:val="en-US" w:eastAsia="en-US" w:bidi="ar-SA"/>
        </w:rPr>
        <w:t xml:space="preserve"> display this newspaper case study </w:t>
      </w:r>
      <w:hyperlink r:id="rId24" w:history="1">
        <w:r w:rsidR="005C5B9D" w:rsidRPr="000759D0">
          <w:rPr>
            <w:rStyle w:val="Hyperlink"/>
            <w:rFonts w:asciiTheme="minorHAnsi" w:eastAsia="MS Gothic" w:hAnsiTheme="minorHAnsi" w:cs="Arial"/>
            <w:bCs/>
            <w:szCs w:val="20"/>
            <w:lang w:val="en-US" w:eastAsia="en-US" w:bidi="ar-SA"/>
          </w:rPr>
          <w:t>https://www.bbc.co.uk/news/uk-england-london-57527492</w:t>
        </w:r>
      </w:hyperlink>
      <w:r w:rsidR="005C5B9D" w:rsidRPr="000759D0">
        <w:rPr>
          <w:rFonts w:asciiTheme="minorHAnsi" w:eastAsia="MS Gothic" w:hAnsiTheme="minorHAnsi" w:cs="Arial"/>
          <w:bCs/>
          <w:szCs w:val="20"/>
          <w:lang w:val="en-US" w:eastAsia="en-US" w:bidi="ar-SA"/>
        </w:rPr>
        <w:t xml:space="preserve"> </w:t>
      </w:r>
    </w:p>
    <w:p w14:paraId="0DB60AD7" w14:textId="796E216C" w:rsidR="00867FFC" w:rsidRPr="000759D0" w:rsidRDefault="005C5B9D" w:rsidP="001611BC">
      <w:pPr>
        <w:pStyle w:val="ListParagraph"/>
        <w:numPr>
          <w:ilvl w:val="0"/>
          <w:numId w:val="0"/>
        </w:numPr>
        <w:autoSpaceDE/>
        <w:autoSpaceDN/>
        <w:spacing w:after="120" w:line="276" w:lineRule="auto"/>
        <w:ind w:left="303" w:right="-1134"/>
        <w:rPr>
          <w:rFonts w:asciiTheme="minorHAnsi" w:eastAsia="Calibri" w:hAnsiTheme="minorHAnsi" w:cs="Arial"/>
          <w:i/>
          <w:szCs w:val="20"/>
          <w:lang w:val="en-US" w:eastAsia="en-US" w:bidi="ar-SA"/>
        </w:rPr>
      </w:pPr>
      <w:r w:rsidRPr="000759D0">
        <w:rPr>
          <w:rFonts w:asciiTheme="minorHAnsi" w:eastAsia="Calibri" w:hAnsiTheme="minorHAnsi" w:cs="Arial"/>
          <w:i/>
          <w:szCs w:val="20"/>
          <w:lang w:val="en-US" w:eastAsia="en-US" w:bidi="ar-SA"/>
        </w:rPr>
        <w:t>This article discusses a man</w:t>
      </w:r>
      <w:r w:rsidR="009A37B5" w:rsidRPr="000759D0">
        <w:rPr>
          <w:rFonts w:asciiTheme="minorHAnsi" w:eastAsia="Calibri" w:hAnsiTheme="minorHAnsi" w:cs="Arial"/>
          <w:i/>
          <w:szCs w:val="20"/>
          <w:lang w:val="en-US" w:eastAsia="en-US" w:bidi="ar-SA"/>
        </w:rPr>
        <w:t xml:space="preserve"> who was vomiting early one morning</w:t>
      </w:r>
      <w:r w:rsidR="004301B6" w:rsidRPr="000759D0">
        <w:rPr>
          <w:rFonts w:asciiTheme="minorHAnsi" w:eastAsia="Calibri" w:hAnsiTheme="minorHAnsi" w:cs="Arial"/>
          <w:i/>
          <w:szCs w:val="20"/>
          <w:lang w:val="en-US" w:eastAsia="en-US" w:bidi="ar-SA"/>
        </w:rPr>
        <w:t xml:space="preserve"> on a bench. Many people walked by assuming he was drunk or hungover from the night before. One woman stopped because she </w:t>
      </w:r>
      <w:proofErr w:type="spellStart"/>
      <w:r w:rsidR="004301B6" w:rsidRPr="000759D0">
        <w:rPr>
          <w:rFonts w:asciiTheme="minorHAnsi" w:eastAsia="Calibri" w:hAnsiTheme="minorHAnsi" w:cs="Arial"/>
          <w:i/>
          <w:szCs w:val="20"/>
          <w:lang w:val="en-US" w:eastAsia="en-US" w:bidi="ar-SA"/>
        </w:rPr>
        <w:t>recognised</w:t>
      </w:r>
      <w:proofErr w:type="spellEnd"/>
      <w:r w:rsidR="004301B6" w:rsidRPr="000759D0">
        <w:rPr>
          <w:rFonts w:asciiTheme="minorHAnsi" w:eastAsia="Calibri" w:hAnsiTheme="minorHAnsi" w:cs="Arial"/>
          <w:i/>
          <w:szCs w:val="20"/>
          <w:lang w:val="en-US" w:eastAsia="en-US" w:bidi="ar-SA"/>
        </w:rPr>
        <w:t xml:space="preserve"> the signs of a stroke.</w:t>
      </w:r>
    </w:p>
    <w:p w14:paraId="514897F8" w14:textId="77777777" w:rsidR="00867FFC" w:rsidRPr="00696F6B" w:rsidRDefault="0089051B" w:rsidP="0026148A">
      <w:pPr>
        <w:pStyle w:val="ListParagraph"/>
        <w:numPr>
          <w:ilvl w:val="0"/>
          <w:numId w:val="2"/>
        </w:numPr>
        <w:autoSpaceDE/>
        <w:autoSpaceDN/>
        <w:spacing w:after="120" w:line="276" w:lineRule="auto"/>
        <w:ind w:left="303" w:right="-1134"/>
        <w:rPr>
          <w:rFonts w:asciiTheme="minorHAnsi" w:eastAsia="MS Gothic" w:hAnsiTheme="minorHAnsi" w:cs="Arial"/>
          <w:bCs/>
          <w:szCs w:val="20"/>
          <w:lang w:val="en-US" w:eastAsia="en-US" w:bidi="ar-SA"/>
        </w:rPr>
      </w:pPr>
      <w:r w:rsidRPr="00696F6B">
        <w:rPr>
          <w:rFonts w:asciiTheme="minorHAnsi" w:eastAsia="MS Gothic" w:hAnsiTheme="minorHAnsi" w:cs="Arial"/>
          <w:bCs/>
          <w:szCs w:val="20"/>
          <w:lang w:val="en-US" w:eastAsia="en-US" w:bidi="ar-SA"/>
        </w:rPr>
        <w:t>Ask learners to read the newspaper articl</w:t>
      </w:r>
      <w:r w:rsidR="00867FFC" w:rsidRPr="00696F6B">
        <w:rPr>
          <w:rFonts w:asciiTheme="minorHAnsi" w:eastAsia="MS Gothic" w:hAnsiTheme="minorHAnsi" w:cs="Arial"/>
          <w:bCs/>
          <w:szCs w:val="20"/>
          <w:lang w:val="en-US" w:eastAsia="en-US" w:bidi="ar-SA"/>
        </w:rPr>
        <w:t>e</w:t>
      </w:r>
      <w:r w:rsidRPr="00696F6B">
        <w:rPr>
          <w:rFonts w:asciiTheme="minorHAnsi" w:eastAsia="MS Gothic" w:hAnsiTheme="minorHAnsi" w:cs="Arial"/>
          <w:bCs/>
          <w:szCs w:val="20"/>
          <w:lang w:val="en-US" w:eastAsia="en-US" w:bidi="ar-SA"/>
        </w:rPr>
        <w:t>.</w:t>
      </w:r>
      <w:r w:rsidR="00867FFC" w:rsidRPr="00696F6B">
        <w:rPr>
          <w:rFonts w:asciiTheme="minorHAnsi" w:eastAsia="MS Gothic" w:hAnsiTheme="minorHAnsi" w:cs="Arial"/>
          <w:bCs/>
          <w:szCs w:val="20"/>
          <w:lang w:val="en-US" w:eastAsia="en-US" w:bidi="ar-SA"/>
        </w:rPr>
        <w:t xml:space="preserve"> </w:t>
      </w:r>
      <w:r w:rsidRPr="00696F6B">
        <w:rPr>
          <w:rFonts w:asciiTheme="minorHAnsi" w:eastAsia="MS Gothic" w:hAnsiTheme="minorHAnsi" w:cs="Arial"/>
          <w:bCs/>
          <w:szCs w:val="20"/>
          <w:lang w:val="en-US" w:eastAsia="en-US" w:bidi="ar-SA"/>
        </w:rPr>
        <w:t>work</w:t>
      </w:r>
      <w:r w:rsidR="00867FFC" w:rsidRPr="00696F6B">
        <w:rPr>
          <w:rFonts w:asciiTheme="minorHAnsi" w:eastAsia="MS Gothic" w:hAnsiTheme="minorHAnsi" w:cs="Arial"/>
          <w:bCs/>
          <w:szCs w:val="20"/>
          <w:lang w:val="en-US" w:eastAsia="en-US" w:bidi="ar-SA"/>
        </w:rPr>
        <w:t>ing</w:t>
      </w:r>
      <w:r w:rsidRPr="00696F6B">
        <w:rPr>
          <w:rFonts w:asciiTheme="minorHAnsi" w:eastAsia="MS Gothic" w:hAnsiTheme="minorHAnsi" w:cs="Arial"/>
          <w:bCs/>
          <w:szCs w:val="20"/>
          <w:lang w:val="en-US" w:eastAsia="en-US" w:bidi="ar-SA"/>
        </w:rPr>
        <w:t xml:space="preserve"> in pairs</w:t>
      </w:r>
      <w:r w:rsidR="00867FFC" w:rsidRPr="00696F6B">
        <w:rPr>
          <w:rFonts w:asciiTheme="minorHAnsi" w:eastAsia="MS Gothic" w:hAnsiTheme="minorHAnsi" w:cs="Arial"/>
          <w:bCs/>
          <w:szCs w:val="20"/>
          <w:lang w:val="en-US" w:eastAsia="en-US" w:bidi="ar-SA"/>
        </w:rPr>
        <w:t xml:space="preserve"> ask learners</w:t>
      </w:r>
      <w:r w:rsidRPr="00696F6B">
        <w:rPr>
          <w:rFonts w:asciiTheme="minorHAnsi" w:eastAsia="MS Gothic" w:hAnsiTheme="minorHAnsi" w:cs="Arial"/>
          <w:bCs/>
          <w:szCs w:val="20"/>
          <w:lang w:val="en-US" w:eastAsia="en-US" w:bidi="ar-SA"/>
        </w:rPr>
        <w:t xml:space="preserve"> to </w:t>
      </w:r>
      <w:proofErr w:type="spellStart"/>
      <w:r w:rsidRPr="00696F6B">
        <w:rPr>
          <w:rFonts w:asciiTheme="minorHAnsi" w:eastAsia="MS Gothic" w:hAnsiTheme="minorHAnsi" w:cs="Arial"/>
          <w:bCs/>
          <w:szCs w:val="20"/>
          <w:lang w:val="en-US" w:eastAsia="en-US" w:bidi="ar-SA"/>
        </w:rPr>
        <w:t>summarise</w:t>
      </w:r>
      <w:proofErr w:type="spellEnd"/>
      <w:r w:rsidRPr="00696F6B">
        <w:rPr>
          <w:rFonts w:asciiTheme="minorHAnsi" w:eastAsia="MS Gothic" w:hAnsiTheme="minorHAnsi" w:cs="Arial"/>
          <w:bCs/>
          <w:szCs w:val="20"/>
          <w:lang w:val="en-US" w:eastAsia="en-US" w:bidi="ar-SA"/>
        </w:rPr>
        <w:t xml:space="preserve"> the article </w:t>
      </w:r>
      <w:r w:rsidR="00867FFC" w:rsidRPr="00696F6B">
        <w:rPr>
          <w:rFonts w:asciiTheme="minorHAnsi" w:eastAsia="MS Gothic" w:hAnsiTheme="minorHAnsi" w:cs="Arial"/>
          <w:bCs/>
          <w:szCs w:val="20"/>
          <w:lang w:val="en-US" w:eastAsia="en-US" w:bidi="ar-SA"/>
        </w:rPr>
        <w:t>and the key points back to the whole group</w:t>
      </w:r>
      <w:r w:rsidRPr="00696F6B">
        <w:rPr>
          <w:rFonts w:asciiTheme="minorHAnsi" w:eastAsia="MS Gothic" w:hAnsiTheme="minorHAnsi" w:cs="Arial"/>
          <w:bCs/>
          <w:szCs w:val="20"/>
          <w:lang w:val="en-US" w:eastAsia="en-US" w:bidi="ar-SA"/>
        </w:rPr>
        <w:t>.</w:t>
      </w:r>
    </w:p>
    <w:p w14:paraId="5D469C86" w14:textId="7E0C381D" w:rsidR="0089051B" w:rsidRPr="00ED3BD9" w:rsidRDefault="0089051B" w:rsidP="0026148A">
      <w:pPr>
        <w:pStyle w:val="ListParagraph"/>
        <w:numPr>
          <w:ilvl w:val="0"/>
          <w:numId w:val="2"/>
        </w:numPr>
        <w:autoSpaceDE/>
        <w:autoSpaceDN/>
        <w:spacing w:after="120" w:line="276" w:lineRule="auto"/>
        <w:ind w:left="303" w:right="-1134"/>
        <w:rPr>
          <w:rFonts w:asciiTheme="minorHAnsi" w:eastAsia="MS Gothic" w:hAnsiTheme="minorHAnsi" w:cs="Arial"/>
          <w:bCs/>
          <w:szCs w:val="20"/>
          <w:lang w:val="en-US" w:eastAsia="en-US" w:bidi="ar-SA"/>
        </w:rPr>
      </w:pPr>
      <w:r w:rsidRPr="00696F6B">
        <w:rPr>
          <w:rFonts w:asciiTheme="minorHAnsi" w:eastAsia="MS Gothic" w:hAnsiTheme="minorHAnsi" w:cs="Arial"/>
          <w:bCs/>
          <w:szCs w:val="20"/>
          <w:lang w:val="en-US" w:eastAsia="en-US" w:bidi="ar-SA"/>
        </w:rPr>
        <w:t>Use the</w:t>
      </w:r>
      <w:r w:rsidR="00867FFC" w:rsidRPr="00696F6B">
        <w:rPr>
          <w:rFonts w:asciiTheme="minorHAnsi" w:eastAsia="MS Gothic" w:hAnsiTheme="minorHAnsi" w:cs="Arial"/>
          <w:bCs/>
          <w:szCs w:val="20"/>
          <w:lang w:val="en-US" w:eastAsia="en-US" w:bidi="ar-SA"/>
        </w:rPr>
        <w:t xml:space="preserve"> suggested </w:t>
      </w:r>
      <w:r w:rsidRPr="00696F6B">
        <w:rPr>
          <w:rFonts w:asciiTheme="minorHAnsi" w:eastAsia="MS Gothic" w:hAnsiTheme="minorHAnsi" w:cs="Arial"/>
          <w:bCs/>
          <w:szCs w:val="20"/>
          <w:lang w:val="en-US" w:eastAsia="en-US" w:bidi="ar-SA"/>
        </w:rPr>
        <w:t>prompt questions below to suppor</w:t>
      </w:r>
      <w:r w:rsidR="00867FFC" w:rsidRPr="00696F6B">
        <w:rPr>
          <w:rFonts w:asciiTheme="minorHAnsi" w:eastAsia="MS Gothic" w:hAnsiTheme="minorHAnsi" w:cs="Arial"/>
          <w:bCs/>
          <w:szCs w:val="20"/>
          <w:lang w:val="en-US" w:eastAsia="en-US" w:bidi="ar-SA"/>
        </w:rPr>
        <w:t>t discussion around the article</w:t>
      </w:r>
      <w:r w:rsidRPr="00696F6B">
        <w:rPr>
          <w:rFonts w:asciiTheme="minorHAnsi" w:eastAsia="MS Gothic" w:hAnsiTheme="minorHAnsi" w:cs="Arial"/>
          <w:bCs/>
          <w:szCs w:val="20"/>
          <w:lang w:val="en-US" w:eastAsia="en-US" w:bidi="ar-SA"/>
        </w:rPr>
        <w:t>.</w:t>
      </w:r>
      <w:r w:rsidR="00ED3BD9">
        <w:rPr>
          <w:rFonts w:asciiTheme="minorHAnsi" w:eastAsia="MS Gothic" w:hAnsiTheme="minorHAnsi" w:cs="Arial"/>
          <w:bCs/>
          <w:szCs w:val="20"/>
          <w:lang w:val="en-US" w:eastAsia="en-US" w:bidi="ar-SA"/>
        </w:rPr>
        <w:t xml:space="preserve"> </w:t>
      </w:r>
      <w:r w:rsidRPr="00ED3BD9">
        <w:rPr>
          <w:rFonts w:asciiTheme="minorHAnsi" w:eastAsia="MS Gothic" w:hAnsiTheme="minorHAnsi" w:cs="Arial"/>
          <w:bCs/>
          <w:szCs w:val="20"/>
          <w:lang w:val="en-US" w:eastAsia="en-US" w:bidi="ar-SA"/>
        </w:rPr>
        <w:t>Prompt questions</w:t>
      </w:r>
      <w:r w:rsidR="00696F6B" w:rsidRPr="00ED3BD9">
        <w:rPr>
          <w:rFonts w:asciiTheme="minorHAnsi" w:eastAsia="MS Gothic" w:hAnsiTheme="minorHAnsi" w:cs="Arial"/>
          <w:bCs/>
          <w:szCs w:val="20"/>
          <w:lang w:val="en-US" w:eastAsia="en-US" w:bidi="ar-SA"/>
        </w:rPr>
        <w:t>:</w:t>
      </w:r>
    </w:p>
    <w:p w14:paraId="1E706172" w14:textId="20D17220" w:rsidR="00696F6B" w:rsidRDefault="0089051B" w:rsidP="0026148A">
      <w:pPr>
        <w:pStyle w:val="ListParagraph"/>
        <w:numPr>
          <w:ilvl w:val="0"/>
          <w:numId w:val="5"/>
        </w:numPr>
        <w:spacing w:after="0"/>
        <w:ind w:right="-1134"/>
      </w:pPr>
      <w:r w:rsidRPr="00696F6B">
        <w:t>Wha</w:t>
      </w:r>
      <w:r w:rsidR="00867FFC" w:rsidRPr="00696F6B">
        <w:t>t is happening in the article</w:t>
      </w:r>
      <w:r w:rsidRPr="00696F6B">
        <w:t>? How do people react?</w:t>
      </w:r>
    </w:p>
    <w:p w14:paraId="1E13FE9C" w14:textId="77777777" w:rsidR="00ED3BD9" w:rsidRDefault="00ED3BD9" w:rsidP="001611BC">
      <w:pPr>
        <w:pStyle w:val="ListParagraph"/>
        <w:numPr>
          <w:ilvl w:val="0"/>
          <w:numId w:val="0"/>
        </w:numPr>
        <w:spacing w:after="0"/>
        <w:ind w:left="851" w:right="-1134"/>
      </w:pPr>
    </w:p>
    <w:p w14:paraId="33E57AE9" w14:textId="5E5478D7" w:rsidR="00ED3BD9" w:rsidRDefault="006A3D2E" w:rsidP="0026148A">
      <w:pPr>
        <w:pStyle w:val="ListParagraph"/>
        <w:numPr>
          <w:ilvl w:val="0"/>
          <w:numId w:val="5"/>
        </w:numPr>
        <w:spacing w:after="0"/>
        <w:ind w:right="-1134"/>
      </w:pPr>
      <w:r>
        <w:t>What influenced the woman to step forward to help?</w:t>
      </w:r>
    </w:p>
    <w:p w14:paraId="015CB6A1" w14:textId="77777777" w:rsidR="00ED3BD9" w:rsidRDefault="00ED3BD9" w:rsidP="001611BC">
      <w:pPr>
        <w:ind w:right="-1134"/>
      </w:pPr>
    </w:p>
    <w:p w14:paraId="1C2CE4CD" w14:textId="5A7C2ADA" w:rsidR="0089051B" w:rsidRDefault="0089051B" w:rsidP="0026148A">
      <w:pPr>
        <w:pStyle w:val="ListParagraph"/>
        <w:numPr>
          <w:ilvl w:val="0"/>
          <w:numId w:val="5"/>
        </w:numPr>
        <w:spacing w:after="0"/>
        <w:ind w:right="-1134"/>
      </w:pPr>
      <w:r w:rsidRPr="00696F6B">
        <w:t>What might the people be thinking as they walk past the man</w:t>
      </w:r>
      <w:r w:rsidR="00FF78A4" w:rsidRPr="00696F6B">
        <w:t xml:space="preserve"> in</w:t>
      </w:r>
      <w:r w:rsidRPr="00696F6B">
        <w:t xml:space="preserve"> </w:t>
      </w:r>
      <w:r w:rsidR="00867FFC" w:rsidRPr="00696F6B">
        <w:t>the article</w:t>
      </w:r>
      <w:r w:rsidRPr="00696F6B">
        <w:t>?</w:t>
      </w:r>
      <w:r w:rsidR="00696F6B">
        <w:t xml:space="preserve"> Do you think his wife is correct when she </w:t>
      </w:r>
      <w:proofErr w:type="gramStart"/>
      <w:r w:rsidR="00696F6B">
        <w:t>says</w:t>
      </w:r>
      <w:proofErr w:type="gramEnd"/>
      <w:r w:rsidR="00696F6B">
        <w:t xml:space="preserve"> “</w:t>
      </w:r>
      <w:r w:rsidR="005F2F63">
        <w:t>Many probably assumed</w:t>
      </w:r>
      <w:r w:rsidR="00696F6B">
        <w:t xml:space="preserve"> he was drunk or hungover”</w:t>
      </w:r>
      <w:r w:rsidR="005F2F63">
        <w:t>? Why might they have thought that?</w:t>
      </w:r>
    </w:p>
    <w:p w14:paraId="6884D2A5" w14:textId="77777777" w:rsidR="00ED3BD9" w:rsidRDefault="00ED3BD9" w:rsidP="001611BC">
      <w:pPr>
        <w:ind w:left="567" w:right="-1134"/>
      </w:pPr>
    </w:p>
    <w:p w14:paraId="738D86B5" w14:textId="58C6DF7A" w:rsidR="00F108B9" w:rsidRDefault="005F2F63" w:rsidP="0026148A">
      <w:pPr>
        <w:pStyle w:val="ListParagraph"/>
        <w:numPr>
          <w:ilvl w:val="0"/>
          <w:numId w:val="5"/>
        </w:numPr>
        <w:spacing w:after="0"/>
        <w:ind w:right="-1134"/>
      </w:pPr>
      <w:r>
        <w:t>Are there any other reasons that they might not have intervened? Think about the time</w:t>
      </w:r>
      <w:r w:rsidR="00976841">
        <w:t xml:space="preserve">, early morning, could they have been rushing to work? Think about the coronavirus pandemic, </w:t>
      </w:r>
      <w:r w:rsidR="00F108B9">
        <w:t>is safety a concern?</w:t>
      </w:r>
    </w:p>
    <w:p w14:paraId="607824B5" w14:textId="77777777" w:rsidR="00ED3BD9" w:rsidRDefault="00ED3BD9" w:rsidP="001611BC">
      <w:pPr>
        <w:ind w:left="567" w:right="-1134"/>
      </w:pPr>
    </w:p>
    <w:p w14:paraId="29E6C681" w14:textId="1B30503A" w:rsidR="00F108B9" w:rsidRDefault="00F108B9" w:rsidP="0026148A">
      <w:pPr>
        <w:pStyle w:val="ListParagraph"/>
        <w:numPr>
          <w:ilvl w:val="0"/>
          <w:numId w:val="5"/>
        </w:numPr>
        <w:spacing w:after="0"/>
        <w:ind w:right="-1134"/>
      </w:pPr>
      <w:r>
        <w:t xml:space="preserve">Think about </w:t>
      </w:r>
      <w:r w:rsidR="001026BD">
        <w:t>the location, Mayfair</w:t>
      </w:r>
      <w:r w:rsidR="00043CA5">
        <w:t>. Do you think things would be different in a different plac</w:t>
      </w:r>
      <w:r w:rsidR="009504F1">
        <w:t>e?</w:t>
      </w:r>
    </w:p>
    <w:p w14:paraId="27828ABA" w14:textId="77777777" w:rsidR="00ED3BD9" w:rsidRDefault="00ED3BD9" w:rsidP="001611BC">
      <w:pPr>
        <w:ind w:left="567" w:right="-1134"/>
      </w:pPr>
    </w:p>
    <w:p w14:paraId="45710724" w14:textId="2618FD14" w:rsidR="009504F1" w:rsidRDefault="00574B33" w:rsidP="0026148A">
      <w:pPr>
        <w:pStyle w:val="ListParagraph"/>
        <w:numPr>
          <w:ilvl w:val="0"/>
          <w:numId w:val="5"/>
        </w:numPr>
        <w:ind w:right="-1134"/>
      </w:pPr>
      <w:r>
        <w:t>T</w:t>
      </w:r>
      <w:r w:rsidR="006A3D2E">
        <w:t>hink about this article and the previous video. What similarities and differences are there in the stories?</w:t>
      </w:r>
    </w:p>
    <w:p w14:paraId="27B19E11" w14:textId="3BD61165" w:rsidR="00961269" w:rsidRDefault="00961269" w:rsidP="00961269">
      <w:pPr>
        <w:pStyle w:val="Heading2"/>
        <w:spacing w:after="240"/>
      </w:pPr>
      <w:r>
        <w:t>Stretch and challenge activities:</w:t>
      </w:r>
    </w:p>
    <w:p w14:paraId="488753A1" w14:textId="68F70457" w:rsidR="00ED3BD9" w:rsidRDefault="008E41FD" w:rsidP="00961269">
      <w:pPr>
        <w:pStyle w:val="ListParagraph"/>
        <w:numPr>
          <w:ilvl w:val="0"/>
          <w:numId w:val="2"/>
        </w:numPr>
        <w:spacing w:after="240" w:line="276" w:lineRule="auto"/>
        <w:ind w:left="284" w:right="-1134"/>
      </w:pPr>
      <w:r>
        <w:t xml:space="preserve">Have learners create a poster to describe what the bystander effect is and </w:t>
      </w:r>
      <w:r w:rsidR="0074490E">
        <w:t xml:space="preserve">how we can overcome it </w:t>
      </w:r>
      <w:r w:rsidR="00BD6E04">
        <w:t>–</w:t>
      </w:r>
      <w:r w:rsidR="0074490E">
        <w:t xml:space="preserve"> </w:t>
      </w:r>
      <w:r w:rsidR="00BD6E04">
        <w:t xml:space="preserve">this could be things like, learn first aid skills to feel more able to help, don’t assume </w:t>
      </w:r>
      <w:r w:rsidR="00305AD6">
        <w:t>the person is sleeping or drunk</w:t>
      </w:r>
      <w:r w:rsidR="00BD6E04">
        <w:t xml:space="preserve">, call 999 </w:t>
      </w:r>
      <w:r w:rsidR="00305AD6">
        <w:t xml:space="preserve">if it’s not safe to step in </w:t>
      </w:r>
      <w:r w:rsidR="00BD6E04">
        <w:t>or step in to help and others will probably follow.</w:t>
      </w:r>
      <w:r w:rsidR="00924E39">
        <w:t xml:space="preserve"> </w:t>
      </w:r>
    </w:p>
    <w:p w14:paraId="6089A876" w14:textId="3D71CFEA" w:rsidR="005C5757" w:rsidRPr="005C5757" w:rsidRDefault="005C5757" w:rsidP="003B5494">
      <w:pPr>
        <w:pStyle w:val="Heading2"/>
        <w:spacing w:after="120"/>
      </w:pPr>
      <w:r w:rsidRPr="005C5757">
        <w:lastRenderedPageBreak/>
        <w:t>Summing up</w:t>
      </w:r>
    </w:p>
    <w:p w14:paraId="2A580B82" w14:textId="77777777" w:rsidR="00FB1549" w:rsidRDefault="00867FFC" w:rsidP="003469A5">
      <w:pPr>
        <w:pStyle w:val="BodyText"/>
        <w:ind w:right="-1417"/>
        <w:rPr>
          <w:szCs w:val="22"/>
        </w:rPr>
      </w:pPr>
      <w:r w:rsidRPr="00696F6B">
        <w:rPr>
          <w:szCs w:val="22"/>
        </w:rPr>
        <w:t xml:space="preserve">Invite learners to discuss the bystander effect, what have they learned? </w:t>
      </w:r>
    </w:p>
    <w:p w14:paraId="37021DF8" w14:textId="77777777" w:rsidR="00FB1549" w:rsidRDefault="00FB1549" w:rsidP="003469A5">
      <w:pPr>
        <w:pStyle w:val="BodyText"/>
        <w:ind w:right="-1417"/>
        <w:rPr>
          <w:szCs w:val="22"/>
        </w:rPr>
      </w:pPr>
    </w:p>
    <w:p w14:paraId="4808D0B7" w14:textId="0EBE5651" w:rsidR="00FF3085" w:rsidRPr="00696F6B" w:rsidRDefault="001611BC" w:rsidP="003469A5">
      <w:pPr>
        <w:pStyle w:val="BodyText"/>
        <w:ind w:right="-1417"/>
        <w:rPr>
          <w:szCs w:val="22"/>
        </w:rPr>
      </w:pPr>
      <w:r>
        <w:rPr>
          <w:szCs w:val="22"/>
        </w:rPr>
        <w:t xml:space="preserve">Move on to </w:t>
      </w:r>
      <w:hyperlink r:id="rId25" w:history="1">
        <w:r w:rsidR="006D51D6" w:rsidRPr="006D51D6">
          <w:rPr>
            <w:rStyle w:val="Hyperlink"/>
            <w:szCs w:val="22"/>
          </w:rPr>
          <w:t>Choosing to help skill page</w:t>
        </w:r>
      </w:hyperlink>
      <w:r w:rsidR="006D51D6">
        <w:rPr>
          <w:szCs w:val="22"/>
        </w:rPr>
        <w:t xml:space="preserve"> to continue exploring the bystander effect and ways to help others.</w:t>
      </w:r>
    </w:p>
    <w:sectPr w:rsidR="00FF3085" w:rsidRPr="00696F6B" w:rsidSect="0003529D">
      <w:headerReference w:type="default" r:id="rId26"/>
      <w:footerReference w:type="default" r:id="rId27"/>
      <w:headerReference w:type="first" r:id="rId28"/>
      <w:footerReference w:type="first" r:id="rId2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2175F" w14:textId="77777777" w:rsidR="009F1531" w:rsidRDefault="009F1531">
      <w:r>
        <w:separator/>
      </w:r>
    </w:p>
  </w:endnote>
  <w:endnote w:type="continuationSeparator" w:id="0">
    <w:p w14:paraId="0342F6CA" w14:textId="77777777" w:rsidR="009F1531" w:rsidRDefault="009F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867FFC" w:rsidRDefault="00867FFC">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867FFC" w:rsidRDefault="00867FFC">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8599" w14:textId="77777777" w:rsidR="009F1531" w:rsidRDefault="009F1531">
      <w:r>
        <w:separator/>
      </w:r>
    </w:p>
  </w:footnote>
  <w:footnote w:type="continuationSeparator" w:id="0">
    <w:p w14:paraId="79318C4D" w14:textId="77777777" w:rsidR="009F1531" w:rsidRDefault="009F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867FFC" w:rsidRDefault="00867FFC"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79CF3F2C" w:rsidR="00867FFC" w:rsidRPr="009D5FD0" w:rsidRDefault="00AA69D6" w:rsidP="00B769A4">
    <w:pPr>
      <w:pStyle w:val="PageHeadingContinuation"/>
      <w:tabs>
        <w:tab w:val="clear" w:pos="6318"/>
        <w:tab w:val="left" w:pos="4678"/>
      </w:tabs>
      <w:rPr>
        <w:color w:val="EE2A24" w:themeColor="text2"/>
      </w:rPr>
    </w:pPr>
    <w:r>
      <w:t>The bystander effect in action – practise activity</w:t>
    </w:r>
    <w:r>
      <w:tab/>
    </w:r>
    <w:r>
      <w:tab/>
    </w:r>
    <w:r w:rsidR="00867FFC">
      <w:t xml:space="preserve">Module: </w:t>
    </w:r>
    <w:r w:rsidR="00867FFC">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867FFC" w:rsidRDefault="00867FFC" w:rsidP="009D5FD0">
    <w:pPr>
      <w:pStyle w:val="Header"/>
    </w:pPr>
  </w:p>
  <w:p w14:paraId="7A1FFD8E" w14:textId="77777777" w:rsidR="00867FFC" w:rsidRPr="009D5FD0" w:rsidRDefault="00867FFC"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69635F7"/>
    <w:multiLevelType w:val="hybridMultilevel"/>
    <w:tmpl w:val="1770A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2E90359"/>
    <w:multiLevelType w:val="hybridMultilevel"/>
    <w:tmpl w:val="048E36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C4DE9"/>
    <w:multiLevelType w:val="multilevel"/>
    <w:tmpl w:val="4DAAD232"/>
    <w:lvl w:ilvl="0">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4" w15:restartNumberingAfterBreak="0">
    <w:nsid w:val="6C2A5888"/>
    <w:multiLevelType w:val="hybridMultilevel"/>
    <w:tmpl w:val="310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3EFD"/>
    <w:rsid w:val="0003529D"/>
    <w:rsid w:val="00043CA5"/>
    <w:rsid w:val="000759D0"/>
    <w:rsid w:val="0007797C"/>
    <w:rsid w:val="00082CEB"/>
    <w:rsid w:val="0008502C"/>
    <w:rsid w:val="000870E5"/>
    <w:rsid w:val="001026BD"/>
    <w:rsid w:val="0011649D"/>
    <w:rsid w:val="00121780"/>
    <w:rsid w:val="001611BC"/>
    <w:rsid w:val="001805E4"/>
    <w:rsid w:val="001B1BD3"/>
    <w:rsid w:val="001E42B8"/>
    <w:rsid w:val="0026148A"/>
    <w:rsid w:val="00290D87"/>
    <w:rsid w:val="002C2266"/>
    <w:rsid w:val="00305AD6"/>
    <w:rsid w:val="003469A5"/>
    <w:rsid w:val="00394654"/>
    <w:rsid w:val="003B5494"/>
    <w:rsid w:val="003C1F61"/>
    <w:rsid w:val="003D4616"/>
    <w:rsid w:val="00407A44"/>
    <w:rsid w:val="004301B6"/>
    <w:rsid w:val="004576F0"/>
    <w:rsid w:val="00457E38"/>
    <w:rsid w:val="00461BD9"/>
    <w:rsid w:val="00472FAD"/>
    <w:rsid w:val="00476C93"/>
    <w:rsid w:val="00503BB0"/>
    <w:rsid w:val="00514D4F"/>
    <w:rsid w:val="0051675C"/>
    <w:rsid w:val="00522C62"/>
    <w:rsid w:val="00570C45"/>
    <w:rsid w:val="00574B33"/>
    <w:rsid w:val="00580192"/>
    <w:rsid w:val="005904B1"/>
    <w:rsid w:val="005B1591"/>
    <w:rsid w:val="005B6B01"/>
    <w:rsid w:val="005C5757"/>
    <w:rsid w:val="005C5B9D"/>
    <w:rsid w:val="005D7B40"/>
    <w:rsid w:val="005E0328"/>
    <w:rsid w:val="005F2F63"/>
    <w:rsid w:val="005F6A19"/>
    <w:rsid w:val="00623D3F"/>
    <w:rsid w:val="006742BF"/>
    <w:rsid w:val="00683FB7"/>
    <w:rsid w:val="00696F6B"/>
    <w:rsid w:val="006A3D2E"/>
    <w:rsid w:val="006D51D6"/>
    <w:rsid w:val="007439AF"/>
    <w:rsid w:val="0074490E"/>
    <w:rsid w:val="0075220F"/>
    <w:rsid w:val="00797AD2"/>
    <w:rsid w:val="007D14D2"/>
    <w:rsid w:val="007F0BC9"/>
    <w:rsid w:val="00801AE9"/>
    <w:rsid w:val="008069B9"/>
    <w:rsid w:val="00825BA6"/>
    <w:rsid w:val="00867FFC"/>
    <w:rsid w:val="0089051B"/>
    <w:rsid w:val="008B32BB"/>
    <w:rsid w:val="008E41FD"/>
    <w:rsid w:val="0091430B"/>
    <w:rsid w:val="00924E39"/>
    <w:rsid w:val="009504F1"/>
    <w:rsid w:val="00961269"/>
    <w:rsid w:val="00976841"/>
    <w:rsid w:val="009A37B5"/>
    <w:rsid w:val="009C51C6"/>
    <w:rsid w:val="009D0DB6"/>
    <w:rsid w:val="009D5FD0"/>
    <w:rsid w:val="009F1531"/>
    <w:rsid w:val="00A379A9"/>
    <w:rsid w:val="00A65934"/>
    <w:rsid w:val="00A82857"/>
    <w:rsid w:val="00AA69D6"/>
    <w:rsid w:val="00B12F90"/>
    <w:rsid w:val="00B54BB9"/>
    <w:rsid w:val="00B769A4"/>
    <w:rsid w:val="00BA336B"/>
    <w:rsid w:val="00BD6E04"/>
    <w:rsid w:val="00BF623A"/>
    <w:rsid w:val="00C6771F"/>
    <w:rsid w:val="00C76181"/>
    <w:rsid w:val="00C7684B"/>
    <w:rsid w:val="00C8006B"/>
    <w:rsid w:val="00CB0ECD"/>
    <w:rsid w:val="00CE32A2"/>
    <w:rsid w:val="00CF171E"/>
    <w:rsid w:val="00D22F92"/>
    <w:rsid w:val="00D665AB"/>
    <w:rsid w:val="00D779DB"/>
    <w:rsid w:val="00D8628C"/>
    <w:rsid w:val="00D95CCB"/>
    <w:rsid w:val="00DA74DA"/>
    <w:rsid w:val="00DE1B47"/>
    <w:rsid w:val="00E110C2"/>
    <w:rsid w:val="00E67891"/>
    <w:rsid w:val="00E8467B"/>
    <w:rsid w:val="00EC71BC"/>
    <w:rsid w:val="00ED3BD9"/>
    <w:rsid w:val="00EF6F1E"/>
    <w:rsid w:val="00F06172"/>
    <w:rsid w:val="00F108B9"/>
    <w:rsid w:val="00F37F47"/>
    <w:rsid w:val="00F47381"/>
    <w:rsid w:val="00F54AFA"/>
    <w:rsid w:val="00F57DE5"/>
    <w:rsid w:val="00F653E1"/>
    <w:rsid w:val="00F858C1"/>
    <w:rsid w:val="00FA3583"/>
    <w:rsid w:val="00FA7C16"/>
    <w:rsid w:val="00FB1549"/>
    <w:rsid w:val="00FE46C8"/>
    <w:rsid w:val="00FF3085"/>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character" w:styleId="FollowedHyperlink">
    <w:name w:val="FollowedHyperlink"/>
    <w:basedOn w:val="DefaultParagraphFont"/>
    <w:uiPriority w:val="99"/>
    <w:semiHidden/>
    <w:unhideWhenUsed/>
    <w:rsid w:val="0011649D"/>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image" Target="media/image5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bc.co.uk/news/uk-england-london-5752749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bc.co.uk/news/uk-england-london-57527492" TargetMode="External"/><Relationship Id="rId25" Type="http://schemas.openxmlformats.org/officeDocument/2006/relationships/hyperlink" Target="https://firstaidchampions.redcross.org.uk/secondary/helping-others/choosing-to-hel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6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bbc.co.uk/news/uk-england-london-57527492" TargetMode="External"/><Relationship Id="rId5" Type="http://schemas.openxmlformats.org/officeDocument/2006/relationships/webSettings" Target="webSettings.xml"/><Relationship Id="rId15" Type="http://schemas.openxmlformats.org/officeDocument/2006/relationships/hyperlink" Target="https://www.youtube.com/watch?v=OSsPfbup0ac" TargetMode="External"/><Relationship Id="rId23" Type="http://schemas.openxmlformats.org/officeDocument/2006/relationships/hyperlink" Target="https://www.youtube.com/watch?v=OSsPfbup0ac"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youtube.com/watch?v=OSsPfbup0a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s://firstaidchampions.redcross.org.uk/secondary/guidance-and-support/"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2359-F80F-48F3-BB32-A9E732A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153</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43</cp:revision>
  <dcterms:created xsi:type="dcterms:W3CDTF">2021-06-23T12:06:00Z</dcterms:created>
  <dcterms:modified xsi:type="dcterms:W3CDTF">2021-07-02T10:59:00Z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