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1C10A" w14:textId="53FEB524" w:rsidR="00C253BA" w:rsidRPr="00ED6998" w:rsidRDefault="00C253BA" w:rsidP="00ED6998">
      <w:pPr>
        <w:pStyle w:val="Heading1"/>
      </w:pPr>
      <w:r w:rsidRPr="00ED6998">
        <w:t>Creating a safe, inclusive and supportive learning environment</w:t>
      </w:r>
      <w:r w:rsidR="00880CD5" w:rsidRPr="00ED6998">
        <w:rPr>
          <w:vertAlign w:val="superscript"/>
        </w:rPr>
        <w:footnoteReference w:id="1"/>
      </w:r>
    </w:p>
    <w:p w14:paraId="41479531" w14:textId="676F34E4" w:rsidR="00C253BA" w:rsidRDefault="00C253BA" w:rsidP="00ED6998">
      <w:pPr>
        <w:pStyle w:val="YSBODYCOPY"/>
        <w:rPr>
          <w:sz w:val="22"/>
          <w:szCs w:val="22"/>
        </w:rPr>
      </w:pPr>
      <w:r w:rsidRPr="00ED6998">
        <w:rPr>
          <w:sz w:val="22"/>
          <w:szCs w:val="22"/>
        </w:rPr>
        <w:t>Th</w:t>
      </w:r>
      <w:r w:rsidR="00D97EE5">
        <w:rPr>
          <w:sz w:val="22"/>
          <w:szCs w:val="22"/>
        </w:rPr>
        <w:t>is activity</w:t>
      </w:r>
      <w:r w:rsidRPr="00ED6998">
        <w:rPr>
          <w:sz w:val="22"/>
          <w:szCs w:val="22"/>
        </w:rPr>
        <w:t xml:space="preserve"> and guidance can be used alongside any of the </w:t>
      </w:r>
      <w:r w:rsidR="002B0893" w:rsidRPr="00ED6998">
        <w:rPr>
          <w:sz w:val="22"/>
          <w:szCs w:val="22"/>
        </w:rPr>
        <w:t xml:space="preserve">British Red Cross </w:t>
      </w:r>
      <w:r w:rsidR="008957DA" w:rsidRPr="00ED6998">
        <w:rPr>
          <w:sz w:val="22"/>
          <w:szCs w:val="22"/>
        </w:rPr>
        <w:t>teaching resources</w:t>
      </w:r>
      <w:r w:rsidRPr="00ED6998">
        <w:rPr>
          <w:sz w:val="22"/>
          <w:szCs w:val="22"/>
        </w:rPr>
        <w:t>; the</w:t>
      </w:r>
      <w:r w:rsidR="00B60C40">
        <w:rPr>
          <w:sz w:val="22"/>
          <w:szCs w:val="22"/>
        </w:rPr>
        <w:t>y</w:t>
      </w:r>
      <w:r w:rsidRPr="00ED6998">
        <w:rPr>
          <w:sz w:val="22"/>
          <w:szCs w:val="22"/>
        </w:rPr>
        <w:t xml:space="preserve"> are designed to support </w:t>
      </w:r>
      <w:r w:rsidR="002B0893" w:rsidRPr="00ED6998">
        <w:rPr>
          <w:sz w:val="22"/>
          <w:szCs w:val="22"/>
        </w:rPr>
        <w:t>teachers</w:t>
      </w:r>
      <w:r w:rsidRPr="00ED6998">
        <w:rPr>
          <w:sz w:val="22"/>
          <w:szCs w:val="22"/>
        </w:rPr>
        <w:t xml:space="preserve"> to create safe, inclusive and supportive learning environment</w:t>
      </w:r>
      <w:r w:rsidR="008957DA" w:rsidRPr="00ED6998">
        <w:rPr>
          <w:sz w:val="22"/>
          <w:szCs w:val="22"/>
        </w:rPr>
        <w:t>s</w:t>
      </w:r>
      <w:r w:rsidRPr="00ED6998">
        <w:rPr>
          <w:sz w:val="22"/>
          <w:szCs w:val="22"/>
        </w:rPr>
        <w:t xml:space="preserve"> in which to explore a wide variety of topics, values and concepts.</w:t>
      </w:r>
    </w:p>
    <w:p w14:paraId="416E3247" w14:textId="77777777" w:rsidR="00804D2C" w:rsidRDefault="00804D2C" w:rsidP="00ED6998">
      <w:pPr>
        <w:pStyle w:val="YSBODYCOPY"/>
        <w:rPr>
          <w:sz w:val="22"/>
          <w:szCs w:val="22"/>
        </w:rPr>
      </w:pPr>
    </w:p>
    <w:p w14:paraId="3B8B9CB1" w14:textId="08F36109" w:rsidR="00804D2C" w:rsidRDefault="00804D2C" w:rsidP="00BC10AA">
      <w:pPr>
        <w:pStyle w:val="Heading4"/>
      </w:pPr>
      <w:r>
        <w:t>This document contains:</w:t>
      </w:r>
    </w:p>
    <w:p w14:paraId="70D65F6C" w14:textId="3334688F" w:rsidR="001602C9" w:rsidRDefault="00672415" w:rsidP="00E01DC3">
      <w:pPr>
        <w:pStyle w:val="Bulleted"/>
        <w:tabs>
          <w:tab w:val="clear" w:pos="113"/>
        </w:tabs>
        <w:ind w:left="284" w:hanging="284"/>
      </w:pPr>
      <w:r>
        <w:t>Introduction</w:t>
      </w:r>
    </w:p>
    <w:p w14:paraId="66B12CFC" w14:textId="743E682D" w:rsidR="00672415" w:rsidRPr="00ED6998" w:rsidRDefault="00672415" w:rsidP="00672415">
      <w:pPr>
        <w:pStyle w:val="Bulleted"/>
        <w:tabs>
          <w:tab w:val="clear" w:pos="113"/>
        </w:tabs>
        <w:ind w:left="284" w:hanging="284"/>
      </w:pPr>
      <w:r w:rsidRPr="00A415BA">
        <w:rPr>
          <w:b/>
          <w:color w:val="FF0000"/>
        </w:rPr>
        <w:t>Guidance:</w:t>
      </w:r>
      <w:r>
        <w:t xml:space="preserve"> </w:t>
      </w:r>
      <w:r w:rsidRPr="00804D2C">
        <w:t>Managing sensitive or challenging content</w:t>
      </w:r>
      <w:r>
        <w:t xml:space="preserve"> </w:t>
      </w:r>
    </w:p>
    <w:p w14:paraId="3802F30F" w14:textId="56045DED" w:rsidR="00672415" w:rsidRDefault="00672415" w:rsidP="00672415">
      <w:pPr>
        <w:pStyle w:val="Bulleted"/>
        <w:tabs>
          <w:tab w:val="clear" w:pos="113"/>
        </w:tabs>
        <w:ind w:left="284" w:hanging="284"/>
      </w:pPr>
      <w:r w:rsidRPr="00A415BA">
        <w:rPr>
          <w:b/>
          <w:color w:val="FF0000"/>
        </w:rPr>
        <w:t>Guidance:</w:t>
      </w:r>
      <w:r>
        <w:t xml:space="preserve"> </w:t>
      </w:r>
      <w:r w:rsidRPr="00804D2C">
        <w:t>Answering questions safely and appropriately: creating opportunities for open discussion</w:t>
      </w:r>
      <w:r>
        <w:t xml:space="preserve"> </w:t>
      </w:r>
    </w:p>
    <w:p w14:paraId="29C520A8" w14:textId="6B21F4E7" w:rsidR="00CB393C" w:rsidRDefault="00334289" w:rsidP="00CB393C">
      <w:pPr>
        <w:pStyle w:val="Bulleted"/>
        <w:tabs>
          <w:tab w:val="clear" w:pos="113"/>
        </w:tabs>
        <w:ind w:left="284" w:hanging="284"/>
      </w:pPr>
      <w:r w:rsidRPr="00A415BA">
        <w:rPr>
          <w:b/>
          <w:color w:val="FF0000"/>
        </w:rPr>
        <w:t>Guidance:</w:t>
      </w:r>
      <w:r w:rsidR="00CB393C">
        <w:t xml:space="preserve"> U</w:t>
      </w:r>
      <w:r>
        <w:t xml:space="preserve">sing distancing techniques as part of some </w:t>
      </w:r>
      <w:r w:rsidR="00A21622">
        <w:t xml:space="preserve">learning </w:t>
      </w:r>
      <w:r>
        <w:t>activities</w:t>
      </w:r>
    </w:p>
    <w:p w14:paraId="60ECABF9" w14:textId="400D79DA" w:rsidR="00CB393C" w:rsidRDefault="00CB393C" w:rsidP="00CB393C">
      <w:pPr>
        <w:pStyle w:val="Bulleted"/>
        <w:tabs>
          <w:tab w:val="clear" w:pos="113"/>
        </w:tabs>
        <w:ind w:left="284" w:hanging="284"/>
      </w:pPr>
      <w:r>
        <w:rPr>
          <w:b/>
          <w:color w:val="FF0000"/>
        </w:rPr>
        <w:t>Activity</w:t>
      </w:r>
      <w:r w:rsidRPr="00CB393C">
        <w:rPr>
          <w:b/>
          <w:color w:val="FF0000"/>
        </w:rPr>
        <w:t>:</w:t>
      </w:r>
      <w:r>
        <w:t xml:space="preserve"> F</w:t>
      </w:r>
      <w:r w:rsidRPr="00CB393C">
        <w:t>eedback technique: two stars and a wish</w:t>
      </w:r>
      <w:r>
        <w:t xml:space="preserve"> </w:t>
      </w:r>
    </w:p>
    <w:p w14:paraId="76071667" w14:textId="7B2A093E" w:rsidR="00804D2C" w:rsidRDefault="00672415" w:rsidP="00E01DC3">
      <w:pPr>
        <w:pStyle w:val="Bulleted"/>
        <w:tabs>
          <w:tab w:val="clear" w:pos="113"/>
        </w:tabs>
        <w:ind w:left="284" w:hanging="284"/>
      </w:pPr>
      <w:r w:rsidRPr="00A415BA">
        <w:rPr>
          <w:b/>
          <w:color w:val="FF0000"/>
        </w:rPr>
        <w:t>Activity:</w:t>
      </w:r>
      <w:r>
        <w:t xml:space="preserve"> </w:t>
      </w:r>
      <w:r w:rsidR="00CB393C">
        <w:t>C</w:t>
      </w:r>
      <w:r w:rsidR="00804D2C">
        <w:t xml:space="preserve">reating a group agreement </w:t>
      </w:r>
    </w:p>
    <w:p w14:paraId="7088A626" w14:textId="77777777" w:rsidR="003A0DF3" w:rsidRPr="003A0DF3" w:rsidRDefault="003A0DF3" w:rsidP="00DF3D2A"/>
    <w:p w14:paraId="45AAE299" w14:textId="47C3E5D7" w:rsidR="00BC10AA" w:rsidRDefault="00BC10AA" w:rsidP="00BC10AA">
      <w:pPr>
        <w:pStyle w:val="Heading2"/>
      </w:pPr>
      <w:r>
        <w:t>Introduction</w:t>
      </w:r>
    </w:p>
    <w:p w14:paraId="01DBAE39" w14:textId="35343D33" w:rsidR="00BC10AA" w:rsidRDefault="00BC10AA" w:rsidP="00BC10AA">
      <w:r>
        <w:t>Creating a safe, inclusive and supportive learning environment is essential to enable children and young people to explore topics, their own experiences, and the experiences of others safely and sensitively in order that they can learn in a positive, supportive and empowering environment.</w:t>
      </w:r>
    </w:p>
    <w:p w14:paraId="43DC3FF4" w14:textId="77777777" w:rsidR="00BC10AA" w:rsidRDefault="00BC10AA" w:rsidP="00BC10AA"/>
    <w:p w14:paraId="0FC94380" w14:textId="346717B7" w:rsidR="00BC10AA" w:rsidRDefault="00BC10AA" w:rsidP="00BC10AA">
      <w:r>
        <w:t xml:space="preserve">Whilst exploring the teaching resources </w:t>
      </w:r>
      <w:r w:rsidR="00963271">
        <w:t xml:space="preserve">with children and young people, </w:t>
      </w:r>
      <w:r w:rsidR="0009315E">
        <w:t>maintain</w:t>
      </w:r>
      <w:r>
        <w:t xml:space="preserve"> </w:t>
      </w:r>
      <w:proofErr w:type="gramStart"/>
      <w:r>
        <w:t>an awareness</w:t>
      </w:r>
      <w:proofErr w:type="gramEnd"/>
      <w:r>
        <w:t xml:space="preserve"> that some pupils</w:t>
      </w:r>
      <w:r w:rsidRPr="00BC10AA">
        <w:t xml:space="preserve"> may have first-hand experience of some of the situations </w:t>
      </w:r>
      <w:r>
        <w:t>being</w:t>
      </w:r>
      <w:r w:rsidRPr="00BC10AA">
        <w:t xml:space="preserve"> explore</w:t>
      </w:r>
      <w:r w:rsidR="00EF4F2F">
        <w:t xml:space="preserve">d as part of the resources. </w:t>
      </w:r>
      <w:r>
        <w:t xml:space="preserve">This document provides you with a range of guidance, support and </w:t>
      </w:r>
      <w:r w:rsidR="000511E3">
        <w:t>two</w:t>
      </w:r>
      <w:r>
        <w:t xml:space="preserve"> activity idea</w:t>
      </w:r>
      <w:r w:rsidR="000511E3">
        <w:t>s</w:t>
      </w:r>
      <w:r w:rsidR="00963271">
        <w:t xml:space="preserve">; </w:t>
      </w:r>
      <w:r>
        <w:t xml:space="preserve">to ensure that pupils feel safe, supported and encouraged to deepen and further their learning, either by choosing to participate or being </w:t>
      </w:r>
      <w:r w:rsidR="003A0DF3">
        <w:t xml:space="preserve">able </w:t>
      </w:r>
      <w:r>
        <w:t>to pass if they don’t feel able to contribute</w:t>
      </w:r>
      <w:r w:rsidRPr="00BC10AA">
        <w:t xml:space="preserve">.  </w:t>
      </w:r>
    </w:p>
    <w:p w14:paraId="2A4D84A0" w14:textId="77777777" w:rsidR="00BC10AA" w:rsidRDefault="00BC10AA" w:rsidP="00BC10AA"/>
    <w:p w14:paraId="4E10CA93" w14:textId="6964D07C" w:rsidR="003A0DF3" w:rsidRDefault="00BC10AA" w:rsidP="003A0DF3">
      <w:r>
        <w:t xml:space="preserve">Each school will have its own </w:t>
      </w:r>
      <w:r w:rsidRPr="00BC10AA">
        <w:t>safeguardin</w:t>
      </w:r>
      <w:r w:rsidR="00334289">
        <w:t xml:space="preserve">g, </w:t>
      </w:r>
      <w:r>
        <w:t>child protection</w:t>
      </w:r>
      <w:r w:rsidR="00963271">
        <w:t>, confidentiality</w:t>
      </w:r>
      <w:r>
        <w:t xml:space="preserve"> </w:t>
      </w:r>
      <w:r w:rsidR="00334289">
        <w:t xml:space="preserve">and other relevant </w:t>
      </w:r>
      <w:r>
        <w:t>policies</w:t>
      </w:r>
      <w:r w:rsidR="000511E3">
        <w:t>,</w:t>
      </w:r>
      <w:r>
        <w:t xml:space="preserve"> </w:t>
      </w:r>
      <w:r w:rsidR="00334289">
        <w:t>as well as knowledge of pupils with particular needs o</w:t>
      </w:r>
      <w:r w:rsidR="000511E3">
        <w:t>r</w:t>
      </w:r>
      <w:r w:rsidR="00334289">
        <w:t xml:space="preserve"> backgrounds that may need extra support, including the pro</w:t>
      </w:r>
      <w:r w:rsidR="00EF4F2F">
        <w:t>tocols that work best for them.</w:t>
      </w:r>
      <w:r w:rsidR="00334289">
        <w:t xml:space="preserve"> T</w:t>
      </w:r>
      <w:r>
        <w:t xml:space="preserve">his document can be used in conjunction with your </w:t>
      </w:r>
      <w:r w:rsidR="00741D4E">
        <w:t xml:space="preserve">school </w:t>
      </w:r>
      <w:r w:rsidR="00334289">
        <w:t xml:space="preserve">policies </w:t>
      </w:r>
      <w:r w:rsidR="00741D4E">
        <w:t xml:space="preserve">and context, </w:t>
      </w:r>
      <w:r>
        <w:t>to ensure children and young people feel safe, supported and</w:t>
      </w:r>
      <w:r w:rsidR="00334289">
        <w:t xml:space="preserve"> included in their learning.</w:t>
      </w:r>
      <w:r w:rsidR="003A0DF3">
        <w:t xml:space="preserve"> </w:t>
      </w:r>
    </w:p>
    <w:p w14:paraId="55619E33" w14:textId="676AC3D7" w:rsidR="00334289" w:rsidRDefault="00334289" w:rsidP="00334289">
      <w:pPr>
        <w:pStyle w:val="Heading1"/>
      </w:pPr>
      <w:r>
        <w:t>Guidance</w:t>
      </w:r>
    </w:p>
    <w:p w14:paraId="73636709" w14:textId="77777777" w:rsidR="00334289" w:rsidRDefault="00334289" w:rsidP="00334289">
      <w:pPr>
        <w:pStyle w:val="Heading2"/>
      </w:pPr>
      <w:r>
        <w:t>Managing sensitive or challenging content</w:t>
      </w:r>
    </w:p>
    <w:p w14:paraId="24EFA725" w14:textId="7EE70DA6" w:rsidR="003705F7" w:rsidRDefault="003705F7" w:rsidP="003705F7">
      <w:pPr>
        <w:pStyle w:val="Bulleted"/>
        <w:numPr>
          <w:ilvl w:val="0"/>
          <w:numId w:val="0"/>
        </w:numPr>
      </w:pPr>
      <w:r>
        <w:t>Some pupils in your class</w:t>
      </w:r>
      <w:r w:rsidR="00A415BA" w:rsidRPr="00A415BA">
        <w:t xml:space="preserve"> may have first-hand experience</w:t>
      </w:r>
      <w:r w:rsidR="00AB7789">
        <w:t xml:space="preserve"> of</w:t>
      </w:r>
      <w:r w:rsidR="00A415BA" w:rsidRPr="00A415BA">
        <w:t xml:space="preserve"> or have family or friends that have </w:t>
      </w:r>
      <w:r w:rsidR="00AB7789">
        <w:t>experienced</w:t>
      </w:r>
      <w:r w:rsidR="00A415BA" w:rsidRPr="00A415BA">
        <w:t xml:space="preserve"> some of </w:t>
      </w:r>
      <w:r w:rsidR="00741D4E">
        <w:t>the content within the resource,</w:t>
      </w:r>
      <w:r w:rsidR="00A415BA" w:rsidRPr="00A415BA">
        <w:t xml:space="preserve"> and may find some session</w:t>
      </w:r>
      <w:r w:rsidR="00AB7789">
        <w:t>s</w:t>
      </w:r>
      <w:r w:rsidR="00A415BA" w:rsidRPr="00A415BA">
        <w:t xml:space="preserve"> potentiall</w:t>
      </w:r>
      <w:r w:rsidR="00EF4F2F">
        <w:t>y challenging and/or upsetting.</w:t>
      </w:r>
      <w:r w:rsidR="00A415BA" w:rsidRPr="00A415BA">
        <w:t xml:space="preserve"> </w:t>
      </w:r>
      <w:r>
        <w:t xml:space="preserve">For example, when exploring first aid resources </w:t>
      </w:r>
      <w:r w:rsidR="00AB7789">
        <w:t xml:space="preserve">a pupil </w:t>
      </w:r>
      <w:r>
        <w:t>might have experience of having an asthma attack or know someone who has had a heart attack; it may bring back memories or bring up questions for other members of the class.</w:t>
      </w:r>
    </w:p>
    <w:p w14:paraId="02060418" w14:textId="01E5A4D3" w:rsidR="00A415BA" w:rsidRDefault="00AB7789" w:rsidP="003705F7">
      <w:pPr>
        <w:pStyle w:val="Bulleted"/>
        <w:numPr>
          <w:ilvl w:val="0"/>
          <w:numId w:val="0"/>
        </w:numPr>
      </w:pPr>
      <w:r>
        <w:lastRenderedPageBreak/>
        <w:t>Before delivering a session i</w:t>
      </w:r>
      <w:r w:rsidR="003705F7">
        <w:t xml:space="preserve">t is </w:t>
      </w:r>
      <w:r w:rsidR="00A415BA" w:rsidRPr="00A415BA">
        <w:t xml:space="preserve">essential </w:t>
      </w:r>
      <w:r>
        <w:t>to</w:t>
      </w:r>
      <w:r w:rsidR="00A415BA" w:rsidRPr="00A415BA">
        <w:t xml:space="preserve"> consider</w:t>
      </w:r>
      <w:r>
        <w:t xml:space="preserve"> who is in your group and the </w:t>
      </w:r>
      <w:r w:rsidR="00A415BA" w:rsidRPr="00A415BA">
        <w:t>experiences and backgrounds</w:t>
      </w:r>
      <w:r>
        <w:t xml:space="preserve"> they bring. Ensure</w:t>
      </w:r>
      <w:r w:rsidR="00A415BA" w:rsidRPr="00A415BA">
        <w:t xml:space="preserve"> pupils are aware of what you will be covering </w:t>
      </w:r>
      <w:r>
        <w:t>so</w:t>
      </w:r>
      <w:r w:rsidR="00A415BA" w:rsidRPr="00A415BA">
        <w:t xml:space="preserve"> they can opt out of the session </w:t>
      </w:r>
      <w:r>
        <w:t xml:space="preserve">if they wish </w:t>
      </w:r>
      <w:r w:rsidR="00A415BA" w:rsidRPr="00A415BA">
        <w:t>or have a designated</w:t>
      </w:r>
      <w:r w:rsidR="00EF4F2F">
        <w:t xml:space="preserve"> person to speak to if needed. </w:t>
      </w:r>
      <w:r>
        <w:t xml:space="preserve">You can use the </w:t>
      </w:r>
      <w:r w:rsidR="004B5B34" w:rsidRPr="0018451E">
        <w:t>group agreement</w:t>
      </w:r>
      <w:r w:rsidR="00A415BA" w:rsidRPr="00A415BA">
        <w:t xml:space="preserve"> </w:t>
      </w:r>
      <w:r>
        <w:t xml:space="preserve">activity later in this document at the start of sessions to ensure </w:t>
      </w:r>
      <w:r w:rsidR="00A21622">
        <w:t>pupils are clear on what they can share and who they can go to for support if required.</w:t>
      </w:r>
    </w:p>
    <w:p w14:paraId="5F33A43A" w14:textId="77777777" w:rsidR="004B5B34" w:rsidRDefault="004B5B34" w:rsidP="003705F7">
      <w:pPr>
        <w:pStyle w:val="Bulleted"/>
        <w:numPr>
          <w:ilvl w:val="0"/>
          <w:numId w:val="0"/>
        </w:numPr>
      </w:pPr>
    </w:p>
    <w:p w14:paraId="1F573127" w14:textId="6F0A5C11" w:rsidR="004B5B34" w:rsidRDefault="004B5B34" w:rsidP="003705F7">
      <w:pPr>
        <w:pStyle w:val="Bulleted"/>
        <w:numPr>
          <w:ilvl w:val="0"/>
          <w:numId w:val="0"/>
        </w:numPr>
      </w:pPr>
      <w:r>
        <w:t xml:space="preserve">Ensure that pupils are aware that they can access support or further guidance after sessions, identify who this is in your school; you could also suggest that they talk </w:t>
      </w:r>
      <w:r w:rsidRPr="004B5B34">
        <w:t xml:space="preserve">to trusted adults in or out of school, or </w:t>
      </w:r>
      <w:r>
        <w:t>identify appropriate organisations and/</w:t>
      </w:r>
      <w:r w:rsidRPr="004B5B34">
        <w:t xml:space="preserve">or websites relating </w:t>
      </w:r>
      <w:r>
        <w:t xml:space="preserve">to </w:t>
      </w:r>
      <w:r w:rsidR="00EF4F2F">
        <w:t>what they have learned.</w:t>
      </w:r>
      <w:r w:rsidRPr="004B5B34">
        <w:t xml:space="preserve"> </w:t>
      </w:r>
      <w:r>
        <w:t>For example if pupils want to learn more about a topic they have been exploring such as first aid, they could be signposted to websites such as the British Red Cross teaching resources to explore.</w:t>
      </w:r>
    </w:p>
    <w:p w14:paraId="6008728A" w14:textId="3F1F09E0" w:rsidR="00CB393C" w:rsidRDefault="00CB393C" w:rsidP="00CB393C">
      <w:pPr>
        <w:pStyle w:val="Heading1"/>
      </w:pPr>
      <w:r>
        <w:t>Guidance</w:t>
      </w:r>
    </w:p>
    <w:p w14:paraId="07798E72" w14:textId="3568D650" w:rsidR="008C16EC" w:rsidRDefault="008C16EC" w:rsidP="008C16EC">
      <w:pPr>
        <w:pStyle w:val="Heading2"/>
      </w:pPr>
      <w:r>
        <w:t>Answering questions safely and appropriately</w:t>
      </w:r>
      <w:r w:rsidR="008957DA">
        <w:t>: creating opportunities for open discussion</w:t>
      </w:r>
    </w:p>
    <w:p w14:paraId="101D1577" w14:textId="011E0B93" w:rsidR="008957DA" w:rsidRDefault="002D63B5" w:rsidP="002D63B5">
      <w:r w:rsidRPr="002D63B5">
        <w:t>A safe</w:t>
      </w:r>
      <w:r w:rsidR="008957DA">
        <w:t>, inclusive and supportive</w:t>
      </w:r>
      <w:r w:rsidRPr="002D63B5">
        <w:t xml:space="preserve"> learning environment helps </w:t>
      </w:r>
      <w:r w:rsidR="00880CD5">
        <w:t>pupils</w:t>
      </w:r>
      <w:r w:rsidRPr="002D63B5">
        <w:t xml:space="preserve"> </w:t>
      </w:r>
      <w:r w:rsidR="008957DA">
        <w:t>explore values and actions, express themselves, listen to others, develop empathy and share their ideas and feelings</w:t>
      </w:r>
      <w:r w:rsidRPr="002D63B5">
        <w:t xml:space="preserve">. </w:t>
      </w:r>
    </w:p>
    <w:p w14:paraId="78AEBFA5" w14:textId="77777777" w:rsidR="00880CD5" w:rsidRDefault="008957DA" w:rsidP="00F221EA">
      <w:r>
        <w:t xml:space="preserve">Fostering an environment of open discussion can support learning around a variety of topics.  </w:t>
      </w:r>
    </w:p>
    <w:p w14:paraId="554C80BA" w14:textId="77777777" w:rsidR="00880CD5" w:rsidRDefault="00880CD5" w:rsidP="00F221EA"/>
    <w:p w14:paraId="25DDFC12" w14:textId="41DAB276" w:rsidR="00DC1653" w:rsidRDefault="008957DA" w:rsidP="00F221EA">
      <w:r>
        <w:t>Sometimes students may have questions that are complex or ch</w:t>
      </w:r>
      <w:r w:rsidR="00EF4F2F">
        <w:t>allenging to unpack and answer.</w:t>
      </w:r>
      <w:r>
        <w:t xml:space="preserve"> </w:t>
      </w:r>
    </w:p>
    <w:p w14:paraId="4A238D84" w14:textId="0359CFCF" w:rsidR="00F221EA" w:rsidRDefault="008957DA" w:rsidP="00F221EA">
      <w:r>
        <w:t xml:space="preserve">This guidance </w:t>
      </w:r>
      <w:r w:rsidR="009C0B04">
        <w:t xml:space="preserve">suggests </w:t>
      </w:r>
      <w:r>
        <w:t xml:space="preserve">some options </w:t>
      </w:r>
      <w:r w:rsidR="009C0B04">
        <w:t>for</w:t>
      </w:r>
      <w:r>
        <w:t xml:space="preserve"> how to approach answering questions safely and appropriately. </w:t>
      </w:r>
    </w:p>
    <w:p w14:paraId="5122FBCC" w14:textId="77777777" w:rsidR="00DC1653" w:rsidRDefault="00DC1653" w:rsidP="00F221EA"/>
    <w:p w14:paraId="54A6CEEE" w14:textId="676E1AEF" w:rsidR="00F221EA" w:rsidRPr="009C0B04" w:rsidRDefault="00DC1653" w:rsidP="00F221EA">
      <w:pPr>
        <w:rPr>
          <w:b/>
        </w:rPr>
      </w:pPr>
      <w:r w:rsidRPr="009C0B04">
        <w:rPr>
          <w:b/>
        </w:rPr>
        <w:t>Options for managing a complex or challenging question:</w:t>
      </w:r>
    </w:p>
    <w:p w14:paraId="59517DCE" w14:textId="66EEC2CE" w:rsidR="00DC1653" w:rsidRDefault="00DC1653" w:rsidP="00346C79">
      <w:pPr>
        <w:pStyle w:val="Bulleted"/>
        <w:tabs>
          <w:tab w:val="clear" w:pos="113"/>
        </w:tabs>
        <w:ind w:left="284" w:hanging="284"/>
      </w:pPr>
      <w:r>
        <w:t xml:space="preserve">Praise </w:t>
      </w:r>
      <w:r w:rsidR="009C0B04">
        <w:t>pupils</w:t>
      </w:r>
      <w:r>
        <w:t xml:space="preserve"> for asking questions</w:t>
      </w:r>
      <w:r w:rsidR="008504C7">
        <w:t>.</w:t>
      </w:r>
    </w:p>
    <w:p w14:paraId="07DF789A" w14:textId="69C99A62" w:rsidR="00F221EA" w:rsidRDefault="00DC1653" w:rsidP="00346C79">
      <w:pPr>
        <w:pStyle w:val="Bulleted"/>
        <w:tabs>
          <w:tab w:val="clear" w:pos="113"/>
        </w:tabs>
        <w:ind w:left="284" w:hanging="284"/>
      </w:pPr>
      <w:r>
        <w:t xml:space="preserve">Show that you value the </w:t>
      </w:r>
      <w:r w:rsidR="00880CD5">
        <w:t>question;</w:t>
      </w:r>
      <w:r>
        <w:t xml:space="preserve"> ask the </w:t>
      </w:r>
      <w:r w:rsidR="009C0B04">
        <w:t>pupil for</w:t>
      </w:r>
      <w:r>
        <w:t xml:space="preserve"> any clarifying points if needed. </w:t>
      </w:r>
    </w:p>
    <w:p w14:paraId="7001F3D6" w14:textId="44861936" w:rsidR="009C0B04" w:rsidRDefault="00DC1653" w:rsidP="00346C79">
      <w:pPr>
        <w:pStyle w:val="Bulleted"/>
        <w:tabs>
          <w:tab w:val="clear" w:pos="113"/>
        </w:tabs>
        <w:ind w:left="284" w:hanging="284"/>
      </w:pPr>
      <w:r>
        <w:t xml:space="preserve">It is fine </w:t>
      </w:r>
      <w:r w:rsidR="009C0B04">
        <w:t xml:space="preserve">for you </w:t>
      </w:r>
      <w:r>
        <w:t>not to know the answer t</w:t>
      </w:r>
      <w:r w:rsidR="009C0B04">
        <w:t xml:space="preserve">o a question and to let </w:t>
      </w:r>
      <w:r w:rsidR="00741D4E">
        <w:t xml:space="preserve">the </w:t>
      </w:r>
      <w:r w:rsidR="009C0B04">
        <w:t>student(s)</w:t>
      </w:r>
      <w:r>
        <w:t xml:space="preserve"> know this – this can create a </w:t>
      </w:r>
      <w:r w:rsidR="00880CD5">
        <w:t>supportive feeling of</w:t>
      </w:r>
      <w:r>
        <w:t xml:space="preserve"> </w:t>
      </w:r>
      <w:r w:rsidR="008504C7">
        <w:t>“</w:t>
      </w:r>
      <w:r>
        <w:t>learning together</w:t>
      </w:r>
      <w:r w:rsidR="008504C7">
        <w:t>”</w:t>
      </w:r>
      <w:r>
        <w:t xml:space="preserve">.  </w:t>
      </w:r>
    </w:p>
    <w:p w14:paraId="2B8B979C" w14:textId="77777777" w:rsidR="009C0B04" w:rsidRDefault="00DC1653" w:rsidP="003418E5">
      <w:pPr>
        <w:pStyle w:val="Bulleted"/>
        <w:numPr>
          <w:ilvl w:val="0"/>
          <w:numId w:val="4"/>
        </w:numPr>
      </w:pPr>
      <w:r>
        <w:t>E</w:t>
      </w:r>
      <w:r w:rsidR="00F221EA">
        <w:t xml:space="preserve">xplain that </w:t>
      </w:r>
      <w:r>
        <w:t xml:space="preserve">this is a very interesting question that deserves a thorough </w:t>
      </w:r>
      <w:r w:rsidR="00880CD5">
        <w:t>answer;</w:t>
      </w:r>
      <w:r>
        <w:t xml:space="preserve"> say y</w:t>
      </w:r>
      <w:r w:rsidR="009C0B04">
        <w:t>ou will come back to the pupil</w:t>
      </w:r>
      <w:r>
        <w:t xml:space="preserve">/class once you have had time to look into it. </w:t>
      </w:r>
    </w:p>
    <w:p w14:paraId="291C8CDD" w14:textId="23032368" w:rsidR="009C0B04" w:rsidRDefault="009C0B04" w:rsidP="003418E5">
      <w:pPr>
        <w:pStyle w:val="Bulleted"/>
        <w:numPr>
          <w:ilvl w:val="0"/>
          <w:numId w:val="4"/>
        </w:numPr>
      </w:pPr>
      <w:r>
        <w:t>Consider whether you need to explore a topic in more depth to answer the question(s)</w:t>
      </w:r>
      <w:r w:rsidR="00B60C40">
        <w:t>.</w:t>
      </w:r>
      <w:r>
        <w:t xml:space="preserve"> </w:t>
      </w:r>
      <w:r w:rsidR="00B60C40">
        <w:t>I</w:t>
      </w:r>
      <w:r>
        <w:t xml:space="preserve">f you are exploring a British Red Cross topic you can look at the </w:t>
      </w:r>
      <w:hyperlink r:id="rId9" w:history="1">
        <w:r w:rsidRPr="009C0B04">
          <w:rPr>
            <w:rStyle w:val="Hyperlink"/>
          </w:rPr>
          <w:t>teacher briefings</w:t>
        </w:r>
      </w:hyperlink>
      <w:r>
        <w:t xml:space="preserve"> on the website</w:t>
      </w:r>
      <w:r w:rsidR="003A0DF3">
        <w:t>, some resources also contain overview documents or FAQs to support you with background information</w:t>
      </w:r>
      <w:r>
        <w:t xml:space="preserve">.  </w:t>
      </w:r>
    </w:p>
    <w:p w14:paraId="23224DAA" w14:textId="308A6C85" w:rsidR="00F221EA" w:rsidRDefault="009C0B04" w:rsidP="003418E5">
      <w:pPr>
        <w:pStyle w:val="Bulleted"/>
        <w:numPr>
          <w:ilvl w:val="0"/>
          <w:numId w:val="4"/>
        </w:numPr>
      </w:pPr>
      <w:r>
        <w:t xml:space="preserve">For other questions you might consider </w:t>
      </w:r>
      <w:r w:rsidR="00F221EA">
        <w:t>consult</w:t>
      </w:r>
      <w:r>
        <w:t>ing a colleague or senior colleagues</w:t>
      </w:r>
      <w:r w:rsidR="00B60C40">
        <w:t>,</w:t>
      </w:r>
      <w:r>
        <w:t xml:space="preserve"> looking at any relevant school policies including safeguarding if needed.</w:t>
      </w:r>
    </w:p>
    <w:p w14:paraId="760A428E" w14:textId="41AF0A50" w:rsidR="00F221EA" w:rsidRDefault="009C0B04" w:rsidP="00346C79">
      <w:pPr>
        <w:pStyle w:val="Bulleted"/>
        <w:tabs>
          <w:tab w:val="clear" w:pos="113"/>
        </w:tabs>
        <w:ind w:left="284" w:hanging="284"/>
      </w:pPr>
      <w:r>
        <w:t>Before answering</w:t>
      </w:r>
      <w:r w:rsidR="00B60C40">
        <w:t>,</w:t>
      </w:r>
      <w:r>
        <w:t xml:space="preserve"> you could</w:t>
      </w:r>
      <w:r w:rsidR="00F221EA">
        <w:t xml:space="preserve"> ask the </w:t>
      </w:r>
      <w:r>
        <w:t>pupil</w:t>
      </w:r>
      <w:r w:rsidR="00F221EA">
        <w:t xml:space="preserve"> what they think the answer is and build on their existing understanding. </w:t>
      </w:r>
    </w:p>
    <w:p w14:paraId="02A82C96" w14:textId="321C168D" w:rsidR="00F221EA" w:rsidRDefault="00F221EA" w:rsidP="00346C79">
      <w:pPr>
        <w:pStyle w:val="Bulleted"/>
        <w:tabs>
          <w:tab w:val="clear" w:pos="113"/>
        </w:tabs>
        <w:ind w:left="284" w:hanging="284"/>
      </w:pPr>
      <w:r>
        <w:t>Consider the appropriate response</w:t>
      </w:r>
      <w:r w:rsidR="009C0B04">
        <w:t xml:space="preserve"> to a question</w:t>
      </w:r>
      <w:r w:rsidR="00B60C40">
        <w:t>;</w:t>
      </w:r>
      <w:r>
        <w:t xml:space="preserve"> for </w:t>
      </w:r>
      <w:r w:rsidR="009C0B04">
        <w:t>example</w:t>
      </w:r>
      <w:r w:rsidR="00896AF7">
        <w:t>,</w:t>
      </w:r>
      <w:r w:rsidR="009C0B04">
        <w:t xml:space="preserve"> </w:t>
      </w:r>
      <w:r w:rsidR="00B60C40">
        <w:t xml:space="preserve">a </w:t>
      </w:r>
      <w:r w:rsidR="009C0B04">
        <w:t>short, simple answer for a</w:t>
      </w:r>
      <w:r>
        <w:t xml:space="preserve"> whole class; </w:t>
      </w:r>
      <w:r w:rsidR="009C0B04">
        <w:t xml:space="preserve">or taking more time to </w:t>
      </w:r>
      <w:r>
        <w:t xml:space="preserve">answer </w:t>
      </w:r>
      <w:r w:rsidR="009C0B04">
        <w:t>questions after a session if the answer is more specific or in-depth than you are able to go into in the lesson</w:t>
      </w:r>
      <w:r w:rsidR="00B60C40">
        <w:t>.</w:t>
      </w:r>
      <w:r w:rsidR="009C0B04">
        <w:t xml:space="preserve"> </w:t>
      </w:r>
      <w:r w:rsidR="00B60C40">
        <w:t>F</w:t>
      </w:r>
      <w:r w:rsidR="009C0B04">
        <w:t>or th</w:t>
      </w:r>
      <w:r w:rsidR="00B60C40">
        <w:t>e</w:t>
      </w:r>
      <w:r w:rsidR="009C0B04">
        <w:t xml:space="preserve"> </w:t>
      </w:r>
      <w:r w:rsidR="00B60C40">
        <w:t xml:space="preserve">latter, </w:t>
      </w:r>
      <w:r w:rsidR="009C0B04">
        <w:t xml:space="preserve">you could </w:t>
      </w:r>
      <w:r>
        <w:t xml:space="preserve">value the question but explain it goes beyond </w:t>
      </w:r>
      <w:r w:rsidR="009C0B04">
        <w:t xml:space="preserve">what you’ll be exploring in class today and that you can pick this up with them/the class later or at another time (make a note of this). </w:t>
      </w:r>
      <w:r>
        <w:t xml:space="preserve"> </w:t>
      </w:r>
    </w:p>
    <w:p w14:paraId="57C5C4BE" w14:textId="0078E68A" w:rsidR="00F221EA" w:rsidRDefault="009C0B04" w:rsidP="00346C79">
      <w:pPr>
        <w:pStyle w:val="Bulleted"/>
        <w:tabs>
          <w:tab w:val="clear" w:pos="113"/>
        </w:tabs>
        <w:ind w:left="284" w:hanging="284"/>
      </w:pPr>
      <w:r>
        <w:t xml:space="preserve">You could consider creating </w:t>
      </w:r>
      <w:r w:rsidR="00F221EA">
        <w:t xml:space="preserve">an </w:t>
      </w:r>
      <w:r w:rsidR="00B60C40">
        <w:t>“</w:t>
      </w:r>
      <w:r w:rsidR="00F221EA">
        <w:t>anonymous question</w:t>
      </w:r>
      <w:r>
        <w:t>s</w:t>
      </w:r>
      <w:r w:rsidR="00B60C40">
        <w:t>”</w:t>
      </w:r>
      <w:r w:rsidR="00F221EA">
        <w:t xml:space="preserve"> box, available for use befor</w:t>
      </w:r>
      <w:r>
        <w:t>e, during and after the session if this is appropriate.</w:t>
      </w:r>
    </w:p>
    <w:p w14:paraId="6BCB00F2" w14:textId="58C6644D" w:rsidR="00C11FBB" w:rsidRDefault="00C11FBB" w:rsidP="00C11FBB">
      <w:pPr>
        <w:pStyle w:val="Bulleted"/>
        <w:numPr>
          <w:ilvl w:val="0"/>
          <w:numId w:val="0"/>
        </w:numPr>
      </w:pPr>
      <w:r w:rsidRPr="0018451E">
        <w:lastRenderedPageBreak/>
        <w:t>You can use the group agreement activity in this document to support you with enabling open discussion and creating a safe environment to answer questions safely and appropriately.</w:t>
      </w:r>
    </w:p>
    <w:p w14:paraId="24CAA5E0" w14:textId="0D4A5181" w:rsidR="00CB393C" w:rsidRDefault="00CB393C" w:rsidP="00CB393C">
      <w:pPr>
        <w:pStyle w:val="Heading1"/>
      </w:pPr>
      <w:r>
        <w:t>Guidance</w:t>
      </w:r>
    </w:p>
    <w:p w14:paraId="062BE4C4" w14:textId="2FDF00DC" w:rsidR="00A21622" w:rsidRDefault="00A21622" w:rsidP="00A21622">
      <w:pPr>
        <w:pStyle w:val="Heading2"/>
      </w:pPr>
      <w:r>
        <w:t>Using distancing techniques as part of some learning activities</w:t>
      </w:r>
    </w:p>
    <w:p w14:paraId="2C306610" w14:textId="680AECE1" w:rsidR="004536F9" w:rsidRDefault="00345878" w:rsidP="00345878">
      <w:pPr>
        <w:rPr>
          <w:rFonts w:eastAsiaTheme="majorEastAsia"/>
        </w:rPr>
      </w:pPr>
      <w:r>
        <w:rPr>
          <w:rFonts w:eastAsiaTheme="majorEastAsia"/>
        </w:rPr>
        <w:t>Some of the teaching resource</w:t>
      </w:r>
      <w:r w:rsidR="003A0DF3">
        <w:rPr>
          <w:rFonts w:eastAsiaTheme="majorEastAsia"/>
        </w:rPr>
        <w:t>s</w:t>
      </w:r>
      <w:r>
        <w:rPr>
          <w:rFonts w:eastAsiaTheme="majorEastAsia"/>
        </w:rPr>
        <w:t xml:space="preserve"> use methods such as role play and other drama</w:t>
      </w:r>
      <w:r w:rsidR="00550124">
        <w:rPr>
          <w:rFonts w:eastAsiaTheme="majorEastAsia"/>
        </w:rPr>
        <w:t>-</w:t>
      </w:r>
      <w:r>
        <w:rPr>
          <w:rFonts w:eastAsiaTheme="majorEastAsia"/>
        </w:rPr>
        <w:t>based activities</w:t>
      </w:r>
      <w:r w:rsidR="00DE320C">
        <w:rPr>
          <w:rFonts w:eastAsiaTheme="majorEastAsia"/>
        </w:rPr>
        <w:t>;</w:t>
      </w:r>
      <w:r>
        <w:rPr>
          <w:rFonts w:eastAsiaTheme="majorEastAsia"/>
        </w:rPr>
        <w:t xml:space="preserve"> as well as images, case studies, comic strips and films</w:t>
      </w:r>
      <w:r w:rsidR="003A0DF3">
        <w:rPr>
          <w:rFonts w:eastAsiaTheme="majorEastAsia"/>
        </w:rPr>
        <w:t>,</w:t>
      </w:r>
      <w:r>
        <w:rPr>
          <w:rFonts w:eastAsiaTheme="majorEastAsia"/>
        </w:rPr>
        <w:t xml:space="preserve"> asking pupils to put themselves in the position of someone else or to empathise with how someone might</w:t>
      </w:r>
      <w:r w:rsidR="00DE320C">
        <w:rPr>
          <w:rFonts w:eastAsiaTheme="majorEastAsia"/>
        </w:rPr>
        <w:t xml:space="preserve"> feel in a particular situation</w:t>
      </w:r>
      <w:r>
        <w:rPr>
          <w:rFonts w:eastAsiaTheme="majorEastAsia"/>
        </w:rPr>
        <w:t>.</w:t>
      </w:r>
    </w:p>
    <w:p w14:paraId="39102015" w14:textId="77777777" w:rsidR="004536F9" w:rsidRDefault="004536F9" w:rsidP="00345878">
      <w:pPr>
        <w:rPr>
          <w:rFonts w:eastAsiaTheme="majorEastAsia"/>
        </w:rPr>
      </w:pPr>
    </w:p>
    <w:p w14:paraId="3AABA876" w14:textId="6CDF48DA" w:rsidR="004536F9" w:rsidRDefault="004536F9" w:rsidP="00345878">
      <w:pPr>
        <w:rPr>
          <w:rFonts w:eastAsiaTheme="majorEastAsia"/>
        </w:rPr>
      </w:pPr>
      <w:r>
        <w:rPr>
          <w:rFonts w:eastAsiaTheme="majorEastAsia"/>
        </w:rPr>
        <w:t>Distancing techniques help to keep pupils emotionally safe, giving them the chance to consciously st</w:t>
      </w:r>
      <w:r w:rsidR="00741D4E">
        <w:rPr>
          <w:rFonts w:eastAsiaTheme="majorEastAsia"/>
        </w:rPr>
        <w:t>ep back, debrief and return to “normal”</w:t>
      </w:r>
      <w:r>
        <w:rPr>
          <w:rFonts w:eastAsiaTheme="majorEastAsia"/>
        </w:rPr>
        <w:t xml:space="preserve"> after an activity.</w:t>
      </w:r>
    </w:p>
    <w:p w14:paraId="540EC863" w14:textId="21C3AD99" w:rsidR="00345878" w:rsidRPr="00345878" w:rsidRDefault="00345878" w:rsidP="00345878">
      <w:pPr>
        <w:rPr>
          <w:rFonts w:eastAsiaTheme="majorEastAsia"/>
        </w:rPr>
      </w:pPr>
      <w:r>
        <w:rPr>
          <w:rFonts w:eastAsiaTheme="majorEastAsia"/>
        </w:rPr>
        <w:t xml:space="preserve">When using </w:t>
      </w:r>
      <w:r w:rsidR="00CB393C">
        <w:rPr>
          <w:rFonts w:eastAsiaTheme="majorEastAsia"/>
        </w:rPr>
        <w:t>the resources</w:t>
      </w:r>
      <w:r w:rsidR="00550124">
        <w:rPr>
          <w:rFonts w:eastAsiaTheme="majorEastAsia"/>
        </w:rPr>
        <w:t>,</w:t>
      </w:r>
      <w:r>
        <w:rPr>
          <w:rFonts w:eastAsiaTheme="majorEastAsia"/>
        </w:rPr>
        <w:t xml:space="preserve"> support pupils to distance themselves from the learning before and after taking part</w:t>
      </w:r>
      <w:r w:rsidR="00EF4F2F">
        <w:rPr>
          <w:rFonts w:eastAsiaTheme="majorEastAsia"/>
        </w:rPr>
        <w:t>.</w:t>
      </w:r>
      <w:r>
        <w:rPr>
          <w:rFonts w:eastAsiaTheme="majorEastAsia"/>
        </w:rPr>
        <w:t xml:space="preserve"> For example, before starting the activity, </w:t>
      </w:r>
      <w:r w:rsidRPr="00345878">
        <w:rPr>
          <w:rFonts w:eastAsiaTheme="majorEastAsia"/>
        </w:rPr>
        <w:t xml:space="preserve">discuss the idea of </w:t>
      </w:r>
      <w:r w:rsidR="00550124">
        <w:rPr>
          <w:rFonts w:eastAsiaTheme="majorEastAsia"/>
        </w:rPr>
        <w:t>“</w:t>
      </w:r>
      <w:r w:rsidRPr="00345878">
        <w:rPr>
          <w:rFonts w:eastAsiaTheme="majorEastAsia"/>
        </w:rPr>
        <w:t>distancing techniques</w:t>
      </w:r>
      <w:r w:rsidR="00550124">
        <w:rPr>
          <w:rFonts w:eastAsiaTheme="majorEastAsia"/>
        </w:rPr>
        <w:t>”</w:t>
      </w:r>
      <w:r w:rsidRPr="00345878">
        <w:rPr>
          <w:rFonts w:eastAsiaTheme="majorEastAsia"/>
        </w:rPr>
        <w:t xml:space="preserve"> and constructive, structured and supportive feedback with your group – this is to ensure that young people feel safe whilst </w:t>
      </w:r>
      <w:r>
        <w:rPr>
          <w:rFonts w:eastAsiaTheme="majorEastAsia"/>
        </w:rPr>
        <w:t>taking part in active learning</w:t>
      </w:r>
      <w:r w:rsidRPr="00345878">
        <w:rPr>
          <w:rFonts w:eastAsiaTheme="majorEastAsia"/>
        </w:rPr>
        <w:t>.</w:t>
      </w:r>
    </w:p>
    <w:p w14:paraId="562A5987" w14:textId="77777777" w:rsidR="00345878" w:rsidRPr="00345878" w:rsidRDefault="00345878" w:rsidP="00345878">
      <w:pPr>
        <w:rPr>
          <w:rFonts w:eastAsiaTheme="majorEastAsia"/>
        </w:rPr>
      </w:pPr>
    </w:p>
    <w:p w14:paraId="31B96889" w14:textId="6DA8EDDC" w:rsidR="00345878" w:rsidRPr="00345878" w:rsidRDefault="00345878" w:rsidP="00345878">
      <w:pPr>
        <w:rPr>
          <w:rFonts w:eastAsiaTheme="majorEastAsia"/>
        </w:rPr>
      </w:pPr>
      <w:r>
        <w:rPr>
          <w:rFonts w:eastAsiaTheme="majorEastAsia"/>
        </w:rPr>
        <w:t>Depending on the activity you might discuss:</w:t>
      </w:r>
    </w:p>
    <w:p w14:paraId="30EC171A" w14:textId="51B1D009" w:rsidR="00345878" w:rsidRPr="00345878" w:rsidRDefault="00345878" w:rsidP="00345878">
      <w:pPr>
        <w:pStyle w:val="Bulleted"/>
        <w:tabs>
          <w:tab w:val="clear" w:pos="113"/>
        </w:tabs>
        <w:ind w:left="284" w:hanging="284"/>
      </w:pPr>
      <w:r w:rsidRPr="00345878">
        <w:t>Role</w:t>
      </w:r>
      <w:r w:rsidR="00550124">
        <w:t>-</w:t>
      </w:r>
      <w:r w:rsidRPr="00345878">
        <w:t>play</w:t>
      </w:r>
      <w:r>
        <w:t>ing</w:t>
      </w:r>
      <w:r w:rsidRPr="00345878">
        <w:t xml:space="preserve"> the character – not yourself or someone/people you know</w:t>
      </w:r>
      <w:r w:rsidR="00EF4F2F">
        <w:t>.</w:t>
      </w:r>
      <w:r w:rsidR="003A0DF3">
        <w:t xml:space="preserve"> It is important to maintain </w:t>
      </w:r>
      <w:proofErr w:type="gramStart"/>
      <w:r w:rsidR="003A0DF3">
        <w:t>people’s</w:t>
      </w:r>
      <w:proofErr w:type="gramEnd"/>
      <w:r w:rsidR="003A0DF3">
        <w:t xml:space="preserve"> confidentially by not naming someone you know, even if the role is similar.</w:t>
      </w:r>
    </w:p>
    <w:p w14:paraId="6C3F1749" w14:textId="48F176C9" w:rsidR="00345878" w:rsidRPr="00345878" w:rsidRDefault="00550124" w:rsidP="00345878">
      <w:pPr>
        <w:pStyle w:val="Bulleted"/>
        <w:tabs>
          <w:tab w:val="clear" w:pos="113"/>
        </w:tabs>
        <w:ind w:left="284" w:hanging="284"/>
      </w:pPr>
      <w:r>
        <w:t>That i</w:t>
      </w:r>
      <w:r w:rsidR="004536F9">
        <w:t>f the activity involves role</w:t>
      </w:r>
      <w:r>
        <w:t>-</w:t>
      </w:r>
      <w:r w:rsidR="004536F9">
        <w:t>play or creating a scenario, ensure it</w:t>
      </w:r>
      <w:r w:rsidR="00345878" w:rsidRPr="00345878">
        <w:t xml:space="preserve"> is a situation that no one in </w:t>
      </w:r>
      <w:r w:rsidR="00345878">
        <w:t xml:space="preserve">your </w:t>
      </w:r>
      <w:r w:rsidR="00345878" w:rsidRPr="00345878">
        <w:t>group might find upsetting</w:t>
      </w:r>
      <w:r w:rsidR="003A0DF3">
        <w:t>, and that the scene is made up rather than enacting something that has happened.</w:t>
      </w:r>
    </w:p>
    <w:p w14:paraId="4B6D395D" w14:textId="535D57B3" w:rsidR="00345878" w:rsidRPr="00345878" w:rsidRDefault="00550124" w:rsidP="00345878">
      <w:pPr>
        <w:pStyle w:val="Bulleted"/>
        <w:tabs>
          <w:tab w:val="clear" w:pos="113"/>
        </w:tabs>
        <w:ind w:left="284" w:hanging="284"/>
      </w:pPr>
      <w:r>
        <w:t>That w</w:t>
      </w:r>
      <w:r w:rsidR="00345878" w:rsidRPr="00345878">
        <w:t>hen watching others’ role plays</w:t>
      </w:r>
      <w:r w:rsidR="004536F9">
        <w:t xml:space="preserve"> or presentations</w:t>
      </w:r>
      <w:r w:rsidR="00345878" w:rsidRPr="00345878">
        <w:t xml:space="preserve"> and feeding back, ensure there is a structure for the feedback</w:t>
      </w:r>
      <w:r w:rsidR="003A0DF3">
        <w:t xml:space="preserve"> (see feedback technique activity below)</w:t>
      </w:r>
      <w:r w:rsidR="00741D4E">
        <w:t>.</w:t>
      </w:r>
      <w:r w:rsidR="003A0DF3" w:rsidRPr="00345878">
        <w:t xml:space="preserve"> </w:t>
      </w:r>
      <w:r w:rsidR="00741D4E">
        <w:t>I</w:t>
      </w:r>
      <w:r w:rsidR="00345878" w:rsidRPr="00345878">
        <w:t>f you use feedback</w:t>
      </w:r>
      <w:r>
        <w:t>,</w:t>
      </w:r>
      <w:r w:rsidR="00345878" w:rsidRPr="00345878">
        <w:t xml:space="preserve"> ensure everyone in the group knows the criteria</w:t>
      </w:r>
      <w:r w:rsidR="00741D4E">
        <w:t>.</w:t>
      </w:r>
    </w:p>
    <w:p w14:paraId="383E89B7" w14:textId="3EFA4B63" w:rsidR="00345878" w:rsidRPr="00345878" w:rsidRDefault="00550124" w:rsidP="00345878">
      <w:pPr>
        <w:pStyle w:val="Bulleted"/>
        <w:tabs>
          <w:tab w:val="clear" w:pos="113"/>
        </w:tabs>
        <w:ind w:left="284" w:hanging="284"/>
      </w:pPr>
      <w:r>
        <w:t>How a</w:t>
      </w:r>
      <w:r w:rsidR="004536F9">
        <w:t>nyone can opt out of a</w:t>
      </w:r>
      <w:r w:rsidR="00345878" w:rsidRPr="00345878">
        <w:t xml:space="preserve"> role</w:t>
      </w:r>
      <w:r w:rsidR="004536F9">
        <w:t xml:space="preserve"> or activity</w:t>
      </w:r>
      <w:r w:rsidR="00345878" w:rsidRPr="00345878">
        <w:t xml:space="preserve"> if they feel uncomfortable; instead, they can write a story, </w:t>
      </w:r>
      <w:r w:rsidR="00741D4E">
        <w:t xml:space="preserve">or </w:t>
      </w:r>
      <w:r w:rsidR="00345878" w:rsidRPr="00345878">
        <w:t>create a cartoon script or drawing of the scenario to demonstrate their learning</w:t>
      </w:r>
    </w:p>
    <w:p w14:paraId="1862EBBC" w14:textId="49D249C6" w:rsidR="004536F9" w:rsidRDefault="00550124" w:rsidP="00345878">
      <w:pPr>
        <w:pStyle w:val="Bulleted"/>
        <w:tabs>
          <w:tab w:val="clear" w:pos="113"/>
        </w:tabs>
        <w:ind w:left="284" w:hanging="284"/>
      </w:pPr>
      <w:r>
        <w:t xml:space="preserve">The need to </w:t>
      </w:r>
      <w:r w:rsidR="00345878" w:rsidRPr="00345878">
        <w:t xml:space="preserve">take time to </w:t>
      </w:r>
      <w:r>
        <w:t>“</w:t>
      </w:r>
      <w:r w:rsidR="00345878" w:rsidRPr="00345878">
        <w:t>come out of the role</w:t>
      </w:r>
      <w:r>
        <w:t>”</w:t>
      </w:r>
      <w:r w:rsidR="00345878" w:rsidRPr="00345878">
        <w:t xml:space="preserve"> </w:t>
      </w:r>
      <w:r w:rsidR="004536F9">
        <w:t>or to step back from empathising with a person or situation with a chance to debri</w:t>
      </w:r>
      <w:r w:rsidR="00DE320C">
        <w:t>ef before finishing the session</w:t>
      </w:r>
    </w:p>
    <w:p w14:paraId="294891F0" w14:textId="44738F9F" w:rsidR="00345878" w:rsidRDefault="004536F9" w:rsidP="00345878">
      <w:pPr>
        <w:pStyle w:val="Bulleted"/>
        <w:tabs>
          <w:tab w:val="clear" w:pos="113"/>
        </w:tabs>
        <w:ind w:left="284" w:hanging="284"/>
        <w:rPr>
          <w:rFonts w:eastAsiaTheme="majorEastAsia"/>
        </w:rPr>
      </w:pPr>
      <w:r w:rsidRPr="004536F9">
        <w:rPr>
          <w:rFonts w:eastAsiaTheme="majorEastAsia"/>
        </w:rPr>
        <w:t>W</w:t>
      </w:r>
      <w:r w:rsidR="00345878" w:rsidRPr="004536F9">
        <w:rPr>
          <w:rFonts w:eastAsiaTheme="majorEastAsia"/>
        </w:rPr>
        <w:t xml:space="preserve">hy </w:t>
      </w:r>
      <w:r w:rsidRPr="004536F9">
        <w:rPr>
          <w:rFonts w:eastAsiaTheme="majorEastAsia"/>
        </w:rPr>
        <w:t>it is</w:t>
      </w:r>
      <w:r w:rsidR="00345878" w:rsidRPr="004536F9">
        <w:rPr>
          <w:rFonts w:eastAsiaTheme="majorEastAsia"/>
        </w:rPr>
        <w:t xml:space="preserve"> helpful </w:t>
      </w:r>
      <w:r w:rsidRPr="004536F9">
        <w:rPr>
          <w:rFonts w:eastAsiaTheme="majorEastAsia"/>
        </w:rPr>
        <w:t xml:space="preserve">to use distancing techniques </w:t>
      </w:r>
    </w:p>
    <w:p w14:paraId="60C5B19D" w14:textId="1B3BBD03" w:rsidR="00DE320C" w:rsidRDefault="00DE320C" w:rsidP="00345878">
      <w:pPr>
        <w:pStyle w:val="Bulleted"/>
        <w:tabs>
          <w:tab w:val="clear" w:pos="113"/>
        </w:tabs>
        <w:ind w:left="284" w:hanging="284"/>
        <w:rPr>
          <w:rFonts w:eastAsiaTheme="majorEastAsia"/>
        </w:rPr>
      </w:pPr>
      <w:r>
        <w:rPr>
          <w:rFonts w:eastAsiaTheme="majorEastAsia"/>
        </w:rPr>
        <w:t>Who they can speak to if they need to follow up after an activity.</w:t>
      </w:r>
    </w:p>
    <w:p w14:paraId="08FE55ED" w14:textId="203308FE" w:rsidR="00CB393C" w:rsidRDefault="00CB393C" w:rsidP="00CB393C">
      <w:pPr>
        <w:pStyle w:val="Heading1"/>
      </w:pPr>
      <w:r>
        <w:t>Activity</w:t>
      </w:r>
    </w:p>
    <w:p w14:paraId="5E4DBF76" w14:textId="2364FFFB" w:rsidR="004536F9" w:rsidRPr="004536F9" w:rsidRDefault="004536F9" w:rsidP="00CB393C">
      <w:pPr>
        <w:pStyle w:val="Heading2"/>
      </w:pPr>
      <w:r w:rsidRPr="004536F9">
        <w:t>Feedback technique</w:t>
      </w:r>
      <w:r>
        <w:t>: two stars and a wish</w:t>
      </w:r>
      <w:r w:rsidR="00BE2FA5">
        <w:tab/>
      </w:r>
      <w:r w:rsidR="00BE2FA5">
        <w:tab/>
      </w:r>
    </w:p>
    <w:p w14:paraId="49DE65A3" w14:textId="137CE24C" w:rsidR="004536F9" w:rsidRDefault="00345878" w:rsidP="00345878">
      <w:pPr>
        <w:rPr>
          <w:rFonts w:eastAsiaTheme="majorEastAsia"/>
        </w:rPr>
      </w:pPr>
      <w:r w:rsidRPr="00345878">
        <w:rPr>
          <w:rFonts w:eastAsiaTheme="majorEastAsia"/>
        </w:rPr>
        <w:t>If you choose for the group to feedback on each other’s role plays</w:t>
      </w:r>
      <w:r w:rsidR="004536F9">
        <w:rPr>
          <w:rFonts w:eastAsiaTheme="majorEastAsia"/>
        </w:rPr>
        <w:t xml:space="preserve"> or presentations</w:t>
      </w:r>
      <w:r w:rsidRPr="00345878">
        <w:rPr>
          <w:rFonts w:eastAsiaTheme="majorEastAsia"/>
        </w:rPr>
        <w:t xml:space="preserve">, they could use the </w:t>
      </w:r>
      <w:r w:rsidR="00550124">
        <w:rPr>
          <w:rFonts w:eastAsiaTheme="majorEastAsia"/>
        </w:rPr>
        <w:t>“</w:t>
      </w:r>
      <w:r w:rsidRPr="004536F9">
        <w:rPr>
          <w:rFonts w:eastAsiaTheme="majorEastAsia"/>
        </w:rPr>
        <w:t>two stars and a wish</w:t>
      </w:r>
      <w:r w:rsidR="00550124">
        <w:rPr>
          <w:rFonts w:eastAsiaTheme="majorEastAsia"/>
        </w:rPr>
        <w:t>”</w:t>
      </w:r>
      <w:r w:rsidRPr="00345878">
        <w:rPr>
          <w:rFonts w:eastAsiaTheme="majorEastAsia"/>
        </w:rPr>
        <w:t xml:space="preserve"> structure: </w:t>
      </w:r>
    </w:p>
    <w:p w14:paraId="4534C2B7" w14:textId="5B2620D0" w:rsidR="00DE320C" w:rsidRPr="00DE320C" w:rsidRDefault="00DE320C" w:rsidP="00DE320C">
      <w:pPr>
        <w:pStyle w:val="Bulleted"/>
        <w:tabs>
          <w:tab w:val="clear" w:pos="113"/>
        </w:tabs>
        <w:ind w:left="284" w:hanging="284"/>
      </w:pPr>
      <w:r>
        <w:t>E</w:t>
      </w:r>
      <w:r w:rsidR="00345878" w:rsidRPr="00DE320C">
        <w:t>ach group is allocated a</w:t>
      </w:r>
      <w:r w:rsidRPr="00DE320C">
        <w:t>nother</w:t>
      </w:r>
      <w:r w:rsidR="00345878" w:rsidRPr="00DE320C">
        <w:t xml:space="preserve"> group </w:t>
      </w:r>
      <w:r w:rsidRPr="00DE320C">
        <w:t xml:space="preserve">that </w:t>
      </w:r>
      <w:r w:rsidR="00345878" w:rsidRPr="00DE320C">
        <w:t xml:space="preserve">they will give feedback to. </w:t>
      </w:r>
    </w:p>
    <w:p w14:paraId="60135D48" w14:textId="39023C53" w:rsidR="00345878" w:rsidRPr="00DE320C" w:rsidRDefault="00DE320C" w:rsidP="00DE320C">
      <w:pPr>
        <w:pStyle w:val="Bulleted"/>
        <w:tabs>
          <w:tab w:val="clear" w:pos="113"/>
        </w:tabs>
        <w:ind w:left="284" w:hanging="284"/>
      </w:pPr>
      <w:r w:rsidRPr="00DE320C">
        <w:t>They watch the presentation or role</w:t>
      </w:r>
      <w:r w:rsidR="00550124">
        <w:t>-</w:t>
      </w:r>
      <w:r w:rsidRPr="00DE320C">
        <w:t>play, taking notes if needed and then formulate</w:t>
      </w:r>
      <w:r w:rsidR="00345878" w:rsidRPr="00DE320C">
        <w:t xml:space="preserve"> their feedback using sensitive and supportive language, structuring comments as two positives (two stars) that they thought went well or helped others learn or showed skill; and one area for development (a wish) that they thought could have come across better</w:t>
      </w:r>
      <w:r w:rsidRPr="00DE320C">
        <w:t xml:space="preserve"> or could be developed</w:t>
      </w:r>
      <w:r w:rsidR="00345878" w:rsidRPr="00DE320C">
        <w:t>.</w:t>
      </w:r>
    </w:p>
    <w:p w14:paraId="23CDD9B1" w14:textId="77777777" w:rsidR="00672415" w:rsidRPr="00672415" w:rsidRDefault="00672415" w:rsidP="00672415">
      <w:pPr>
        <w:keepNext/>
        <w:spacing w:before="240" w:after="60"/>
        <w:outlineLvl w:val="0"/>
        <w:rPr>
          <w:rFonts w:eastAsiaTheme="majorEastAsia" w:cstheme="majorBidi"/>
          <w:b/>
          <w:bCs/>
          <w:color w:val="EF1829"/>
          <w:kern w:val="32"/>
          <w:sz w:val="32"/>
          <w:szCs w:val="32"/>
        </w:rPr>
      </w:pPr>
      <w:r w:rsidRPr="00672415">
        <w:rPr>
          <w:rFonts w:eastAsiaTheme="majorEastAsia" w:cstheme="majorBidi"/>
          <w:b/>
          <w:bCs/>
          <w:color w:val="EF1829"/>
          <w:kern w:val="32"/>
          <w:sz w:val="32"/>
          <w:szCs w:val="32"/>
        </w:rPr>
        <w:lastRenderedPageBreak/>
        <w:t>Activity</w:t>
      </w:r>
    </w:p>
    <w:p w14:paraId="2B2515D2" w14:textId="77777777" w:rsidR="00672415" w:rsidRPr="00672415" w:rsidRDefault="00672415" w:rsidP="00672415">
      <w:pPr>
        <w:keepNext/>
        <w:keepLines/>
        <w:pBdr>
          <w:bottom w:val="single" w:sz="6" w:space="1" w:color="auto"/>
        </w:pBdr>
        <w:spacing w:after="120"/>
        <w:outlineLvl w:val="1"/>
        <w:rPr>
          <w:rFonts w:eastAsiaTheme="majorEastAsia" w:cstheme="majorBidi"/>
          <w:b/>
          <w:bCs/>
          <w:color w:val="000000" w:themeColor="text1"/>
        </w:rPr>
      </w:pPr>
      <w:r w:rsidRPr="00672415">
        <w:rPr>
          <w:rFonts w:eastAsiaTheme="majorEastAsia" w:cstheme="majorBidi"/>
          <w:b/>
          <w:bCs/>
          <w:color w:val="000000" w:themeColor="text1"/>
        </w:rPr>
        <w:t>Creating a group agreement</w:t>
      </w:r>
      <w:r w:rsidRPr="00672415">
        <w:rPr>
          <w:rFonts w:eastAsiaTheme="majorEastAsia" w:cstheme="majorBidi"/>
          <w:b/>
          <w:bCs/>
          <w:color w:val="000000" w:themeColor="text1"/>
        </w:rPr>
        <w:tab/>
      </w:r>
      <w:r w:rsidRPr="00672415">
        <w:rPr>
          <w:rFonts w:eastAsiaTheme="majorEastAsia" w:cstheme="majorBidi"/>
          <w:b/>
          <w:bCs/>
          <w:color w:val="000000" w:themeColor="text1"/>
        </w:rPr>
        <w:tab/>
      </w:r>
      <w:r w:rsidRPr="00672415">
        <w:rPr>
          <w:rFonts w:eastAsiaTheme="majorEastAsia" w:cstheme="majorBidi"/>
          <w:b/>
          <w:bCs/>
          <w:color w:val="000000" w:themeColor="text1"/>
        </w:rPr>
        <w:tab/>
      </w:r>
      <w:r w:rsidRPr="00672415">
        <w:rPr>
          <w:rFonts w:eastAsiaTheme="majorEastAsia" w:cstheme="majorBidi"/>
          <w:b/>
          <w:bCs/>
          <w:color w:val="000000" w:themeColor="text1"/>
        </w:rPr>
        <w:tab/>
        <w:t xml:space="preserve">        Suggested timing: 5–10 minutes</w:t>
      </w:r>
    </w:p>
    <w:p w14:paraId="391D3BAD" w14:textId="5D8E559E" w:rsidR="00346C79" w:rsidRDefault="00346C79" w:rsidP="00672415">
      <w:pPr>
        <w:spacing w:line="260" w:lineRule="exact"/>
        <w:rPr>
          <w:color w:val="000000"/>
          <w:lang w:eastAsia="en-US"/>
        </w:rPr>
      </w:pPr>
      <w:r>
        <w:rPr>
          <w:color w:val="000000"/>
          <w:lang w:eastAsia="en-US"/>
        </w:rPr>
        <w:t>Developing a group agreement or ground rules with your class creates the basis of a safe learning</w:t>
      </w:r>
      <w:r w:rsidR="00BE2FA5">
        <w:rPr>
          <w:color w:val="000000"/>
          <w:lang w:eastAsia="en-US"/>
        </w:rPr>
        <w:t xml:space="preserve"> environment</w:t>
      </w:r>
      <w:r w:rsidR="00963271">
        <w:rPr>
          <w:color w:val="000000"/>
          <w:lang w:eastAsia="en-US"/>
        </w:rPr>
        <w:t xml:space="preserve"> supporting more open discussion</w:t>
      </w:r>
      <w:r w:rsidR="00573848">
        <w:rPr>
          <w:color w:val="000000"/>
          <w:lang w:eastAsia="en-US"/>
        </w:rPr>
        <w:t xml:space="preserve">; </w:t>
      </w:r>
      <w:r w:rsidR="009F7BF1">
        <w:rPr>
          <w:color w:val="000000"/>
          <w:lang w:eastAsia="en-US"/>
        </w:rPr>
        <w:t>in particular</w:t>
      </w:r>
      <w:r w:rsidR="00550124">
        <w:rPr>
          <w:color w:val="000000"/>
          <w:lang w:eastAsia="en-US"/>
        </w:rPr>
        <w:t>,</w:t>
      </w:r>
      <w:r w:rsidR="009F7BF1">
        <w:rPr>
          <w:color w:val="000000"/>
          <w:lang w:eastAsia="en-US"/>
        </w:rPr>
        <w:t xml:space="preserve"> </w:t>
      </w:r>
      <w:r w:rsidR="00573848">
        <w:rPr>
          <w:color w:val="000000"/>
          <w:lang w:eastAsia="en-US"/>
        </w:rPr>
        <w:t>resources that have a focus on skills, values and attitudes</w:t>
      </w:r>
      <w:r w:rsidR="00BE2FA5">
        <w:rPr>
          <w:color w:val="000000"/>
          <w:lang w:eastAsia="en-US"/>
        </w:rPr>
        <w:t>,</w:t>
      </w:r>
      <w:r w:rsidR="00573848">
        <w:rPr>
          <w:color w:val="000000"/>
          <w:lang w:eastAsia="en-US"/>
        </w:rPr>
        <w:t xml:space="preserve"> where pupils will be exploring potentially new ideas and developing their own thinking and opinions</w:t>
      </w:r>
      <w:r w:rsidR="00550124">
        <w:rPr>
          <w:color w:val="000000"/>
          <w:lang w:eastAsia="en-US"/>
        </w:rPr>
        <w:t>,</w:t>
      </w:r>
      <w:r w:rsidR="009F7BF1">
        <w:rPr>
          <w:color w:val="000000"/>
          <w:lang w:eastAsia="en-US"/>
        </w:rPr>
        <w:t xml:space="preserve"> </w:t>
      </w:r>
      <w:r w:rsidR="00573848">
        <w:rPr>
          <w:color w:val="000000"/>
          <w:lang w:eastAsia="en-US"/>
        </w:rPr>
        <w:t>can benefit from a group agreement.</w:t>
      </w:r>
      <w:r w:rsidR="00963271">
        <w:rPr>
          <w:color w:val="000000"/>
          <w:lang w:eastAsia="en-US"/>
        </w:rPr>
        <w:t xml:space="preserve"> Group agreements can also help</w:t>
      </w:r>
      <w:r w:rsidR="00963271" w:rsidRPr="00963271">
        <w:rPr>
          <w:color w:val="000000"/>
          <w:lang w:eastAsia="en-US"/>
        </w:rPr>
        <w:t xml:space="preserve"> </w:t>
      </w:r>
      <w:r w:rsidR="00963271">
        <w:rPr>
          <w:color w:val="000000"/>
          <w:lang w:eastAsia="en-US"/>
        </w:rPr>
        <w:t xml:space="preserve">with managing any </w:t>
      </w:r>
      <w:r w:rsidR="00963271" w:rsidRPr="00963271">
        <w:rPr>
          <w:color w:val="000000"/>
          <w:lang w:eastAsia="en-US"/>
        </w:rPr>
        <w:t xml:space="preserve">unexpected disclosures or comments.  </w:t>
      </w:r>
    </w:p>
    <w:p w14:paraId="69DE53FD" w14:textId="77777777" w:rsidR="00573848" w:rsidRDefault="00573848" w:rsidP="00672415">
      <w:pPr>
        <w:spacing w:line="260" w:lineRule="exact"/>
        <w:rPr>
          <w:color w:val="000000"/>
          <w:lang w:eastAsia="en-US"/>
        </w:rPr>
      </w:pPr>
    </w:p>
    <w:p w14:paraId="5A739A81" w14:textId="203DFE3C" w:rsidR="00573848" w:rsidRDefault="00573848" w:rsidP="00672415">
      <w:pPr>
        <w:spacing w:line="260" w:lineRule="exact"/>
        <w:rPr>
          <w:color w:val="000000"/>
          <w:lang w:eastAsia="en-US"/>
        </w:rPr>
      </w:pPr>
      <w:r>
        <w:rPr>
          <w:color w:val="000000"/>
          <w:lang w:eastAsia="en-US"/>
        </w:rPr>
        <w:t>Group agreements are most effective when they have been developed with</w:t>
      </w:r>
      <w:r w:rsidR="00BE2FA5">
        <w:rPr>
          <w:color w:val="000000"/>
          <w:lang w:eastAsia="en-US"/>
        </w:rPr>
        <w:t xml:space="preserve"> pupils</w:t>
      </w:r>
      <w:r>
        <w:rPr>
          <w:color w:val="000000"/>
          <w:lang w:eastAsia="en-US"/>
        </w:rPr>
        <w:t>; you can help to strengthen the agreement by modelling the behaviours in your communication</w:t>
      </w:r>
      <w:r w:rsidR="00BE2FA5">
        <w:rPr>
          <w:color w:val="000000"/>
          <w:lang w:eastAsia="en-US"/>
        </w:rPr>
        <w:t xml:space="preserve"> and approach</w:t>
      </w:r>
      <w:r>
        <w:rPr>
          <w:color w:val="000000"/>
          <w:lang w:eastAsia="en-US"/>
        </w:rPr>
        <w:t xml:space="preserve">. </w:t>
      </w:r>
    </w:p>
    <w:p w14:paraId="04585A92" w14:textId="77777777" w:rsidR="00573848" w:rsidRDefault="00573848" w:rsidP="00672415">
      <w:pPr>
        <w:spacing w:line="260" w:lineRule="exact"/>
        <w:rPr>
          <w:color w:val="000000"/>
          <w:lang w:eastAsia="en-US"/>
        </w:rPr>
      </w:pPr>
    </w:p>
    <w:p w14:paraId="101736AC" w14:textId="6AFA3CAB" w:rsidR="009F7BF1" w:rsidRDefault="00672415" w:rsidP="00672415">
      <w:pPr>
        <w:spacing w:line="260" w:lineRule="exact"/>
        <w:rPr>
          <w:color w:val="000000"/>
          <w:lang w:eastAsia="en-US"/>
        </w:rPr>
      </w:pPr>
      <w:r w:rsidRPr="00672415">
        <w:rPr>
          <w:color w:val="000000"/>
          <w:lang w:eastAsia="en-US"/>
        </w:rPr>
        <w:t>This activ</w:t>
      </w:r>
      <w:r w:rsidR="00BE2FA5">
        <w:rPr>
          <w:color w:val="000000"/>
          <w:lang w:eastAsia="en-US"/>
        </w:rPr>
        <w:t>ity suggests how to set a group agreement with your class</w:t>
      </w:r>
      <w:r w:rsidRPr="00672415">
        <w:rPr>
          <w:color w:val="000000"/>
          <w:lang w:eastAsia="en-US"/>
        </w:rPr>
        <w:t>, helping pupils to consider</w:t>
      </w:r>
      <w:r w:rsidR="00BE2FA5">
        <w:rPr>
          <w:color w:val="000000"/>
          <w:lang w:eastAsia="en-US"/>
        </w:rPr>
        <w:t>:</w:t>
      </w:r>
      <w:r w:rsidRPr="00672415">
        <w:rPr>
          <w:color w:val="000000"/>
          <w:lang w:eastAsia="en-US"/>
        </w:rPr>
        <w:t xml:space="preserve"> how they would like to work together, what rules and boundaries they would like in place in the sessions, and how they can help and support one another to engage in the topic(s)</w:t>
      </w:r>
      <w:r w:rsidR="00573848">
        <w:rPr>
          <w:color w:val="000000"/>
          <w:lang w:eastAsia="en-US"/>
        </w:rPr>
        <w:t xml:space="preserve"> and their own learning</w:t>
      </w:r>
      <w:r w:rsidRPr="00672415">
        <w:rPr>
          <w:color w:val="000000"/>
          <w:lang w:eastAsia="en-US"/>
        </w:rPr>
        <w:t>.</w:t>
      </w:r>
      <w:r w:rsidR="00573848">
        <w:rPr>
          <w:color w:val="000000"/>
          <w:lang w:eastAsia="en-US"/>
        </w:rPr>
        <w:t xml:space="preserve">  </w:t>
      </w:r>
    </w:p>
    <w:p w14:paraId="48C2EDCF" w14:textId="1504352F" w:rsidR="00672415" w:rsidRPr="00672415" w:rsidRDefault="00573848" w:rsidP="00672415">
      <w:pPr>
        <w:spacing w:line="260" w:lineRule="exact"/>
        <w:rPr>
          <w:color w:val="000000"/>
          <w:lang w:eastAsia="en-US"/>
        </w:rPr>
      </w:pPr>
      <w:r>
        <w:rPr>
          <w:color w:val="000000"/>
          <w:lang w:eastAsia="en-US"/>
        </w:rPr>
        <w:t xml:space="preserve">Revisiting the group agreement </w:t>
      </w:r>
      <w:r w:rsidR="009F7BF1">
        <w:rPr>
          <w:color w:val="000000"/>
          <w:lang w:eastAsia="en-US"/>
        </w:rPr>
        <w:t xml:space="preserve">during class or at the start of sessions </w:t>
      </w:r>
      <w:r>
        <w:rPr>
          <w:color w:val="000000"/>
          <w:lang w:eastAsia="en-US"/>
        </w:rPr>
        <w:t>can help to maintain a safe, inclusive and supportive learning environment</w:t>
      </w:r>
      <w:r w:rsidR="009F7BF1">
        <w:rPr>
          <w:color w:val="000000"/>
          <w:lang w:eastAsia="en-US"/>
        </w:rPr>
        <w:t>; and can be an opportunity to renegotiate or emphasise the agreement.</w:t>
      </w:r>
    </w:p>
    <w:p w14:paraId="2D59182F" w14:textId="7398120E" w:rsidR="00672415" w:rsidRPr="00D30606" w:rsidRDefault="00672415" w:rsidP="00D30606">
      <w:pPr>
        <w:spacing w:line="260" w:lineRule="exact"/>
        <w:rPr>
          <w:color w:val="000000"/>
          <w:lang w:eastAsia="en-US"/>
        </w:rPr>
      </w:pPr>
      <w:r w:rsidRPr="00672415">
        <w:rPr>
          <w:color w:val="000000"/>
          <w:lang w:eastAsia="en-US"/>
        </w:rPr>
        <w:t>Ask the class to think about a time when they had rules</w:t>
      </w:r>
      <w:r w:rsidR="00D30606">
        <w:rPr>
          <w:color w:val="000000"/>
          <w:lang w:eastAsia="en-US"/>
        </w:rPr>
        <w:t xml:space="preserve"> or agreements</w:t>
      </w:r>
      <w:r w:rsidR="00EF4F2F">
        <w:rPr>
          <w:color w:val="000000"/>
          <w:lang w:eastAsia="en-US"/>
        </w:rPr>
        <w:t xml:space="preserve"> for a group. </w:t>
      </w:r>
      <w:r w:rsidR="00D30606">
        <w:t>Suggested d</w:t>
      </w:r>
      <w:r w:rsidRPr="00672415">
        <w:t xml:space="preserve">iscussion questions: </w:t>
      </w:r>
    </w:p>
    <w:p w14:paraId="4E018BFB" w14:textId="1B8B080C" w:rsidR="00672415" w:rsidRPr="00672415" w:rsidRDefault="00672415" w:rsidP="00D30606">
      <w:pPr>
        <w:pStyle w:val="Bulleted"/>
        <w:tabs>
          <w:tab w:val="clear" w:pos="113"/>
        </w:tabs>
        <w:ind w:left="284" w:hanging="284"/>
      </w:pPr>
      <w:r w:rsidRPr="00672415">
        <w:t>What kinds of groups might you have had rules</w:t>
      </w:r>
      <w:r w:rsidR="00D30606">
        <w:t xml:space="preserve"> or agreements</w:t>
      </w:r>
      <w:r w:rsidRPr="00672415">
        <w:t xml:space="preserve"> for? </w:t>
      </w:r>
    </w:p>
    <w:p w14:paraId="2C63EBE9" w14:textId="7AE50181" w:rsidR="00672415" w:rsidRDefault="00672415" w:rsidP="00D30606">
      <w:pPr>
        <w:pStyle w:val="Bulleted"/>
        <w:tabs>
          <w:tab w:val="clear" w:pos="113"/>
        </w:tabs>
        <w:ind w:left="284" w:hanging="284"/>
      </w:pPr>
      <w:r w:rsidRPr="00672415">
        <w:t xml:space="preserve">Have these rules </w:t>
      </w:r>
      <w:r w:rsidR="00D30606">
        <w:t xml:space="preserve">or agreements </w:t>
      </w:r>
      <w:r w:rsidRPr="00672415">
        <w:t xml:space="preserve">worked? What were they useful for? </w:t>
      </w:r>
    </w:p>
    <w:p w14:paraId="40BA837B" w14:textId="37389B26" w:rsidR="00D30606" w:rsidRDefault="00D30606" w:rsidP="00D30606">
      <w:pPr>
        <w:pStyle w:val="Bulleted"/>
        <w:tabs>
          <w:tab w:val="clear" w:pos="113"/>
        </w:tabs>
        <w:ind w:left="284" w:hanging="284"/>
      </w:pPr>
      <w:r>
        <w:t>How effective were the rules or agreements in keeping people safe? e.g. physically safe, emotionally safe</w:t>
      </w:r>
    </w:p>
    <w:p w14:paraId="6B1945F9" w14:textId="0F05BE60" w:rsidR="00D30606" w:rsidRPr="00672415" w:rsidRDefault="00D30606" w:rsidP="00D30606">
      <w:pPr>
        <w:pStyle w:val="Bulleted"/>
        <w:tabs>
          <w:tab w:val="clear" w:pos="113"/>
        </w:tabs>
        <w:ind w:left="284" w:hanging="284"/>
      </w:pPr>
      <w:r>
        <w:t>How might rules or agreements support our learning during the session today?</w:t>
      </w:r>
    </w:p>
    <w:p w14:paraId="105E0750" w14:textId="77777777" w:rsidR="00672415" w:rsidRPr="00672415" w:rsidRDefault="00672415" w:rsidP="00672415"/>
    <w:p w14:paraId="024B4E59" w14:textId="4C252C3D" w:rsidR="00672415" w:rsidRDefault="00672415" w:rsidP="00672415">
      <w:r w:rsidRPr="00672415">
        <w:t xml:space="preserve">Show the prompt ideas from the </w:t>
      </w:r>
      <w:hyperlink r:id="rId10" w:history="1">
        <w:r w:rsidR="003A0DF3" w:rsidRPr="00253877">
          <w:rPr>
            <w:rStyle w:val="Hyperlink"/>
            <w:bCs/>
          </w:rPr>
          <w:t>Creating a safe, inclusive and supportive learning environment</w:t>
        </w:r>
      </w:hyperlink>
      <w:bookmarkStart w:id="0" w:name="_GoBack"/>
      <w:bookmarkEnd w:id="0"/>
      <w:r w:rsidRPr="00672415">
        <w:rPr>
          <w:b/>
          <w:bCs/>
        </w:rPr>
        <w:t xml:space="preserve"> </w:t>
      </w:r>
      <w:r w:rsidRPr="00672415">
        <w:t>group agreement slide.</w:t>
      </w:r>
    </w:p>
    <w:p w14:paraId="7F62D250" w14:textId="5C52382C" w:rsidR="0060335D" w:rsidRDefault="00260F6F" w:rsidP="00260F6F">
      <w:pPr>
        <w:jc w:val="center"/>
      </w:pPr>
      <w:r>
        <w:rPr>
          <w:noProof/>
        </w:rPr>
        <w:drawing>
          <wp:inline distT="0" distB="0" distL="0" distR="0" wp14:anchorId="5941E339" wp14:editId="4FB6E97B">
            <wp:extent cx="3990975" cy="24452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3114" cy="2452641"/>
                    </a:xfrm>
                    <a:prstGeom prst="rect">
                      <a:avLst/>
                    </a:prstGeom>
                    <a:noFill/>
                  </pic:spPr>
                </pic:pic>
              </a:graphicData>
            </a:graphic>
          </wp:inline>
        </w:drawing>
      </w:r>
    </w:p>
    <w:p w14:paraId="0D2B5415" w14:textId="7BC36D51" w:rsidR="0060335D" w:rsidRPr="00672415" w:rsidRDefault="0060335D" w:rsidP="002A6D97">
      <w:pPr>
        <w:jc w:val="center"/>
      </w:pPr>
    </w:p>
    <w:p w14:paraId="6E1A126D" w14:textId="77777777" w:rsidR="00672415" w:rsidRPr="00672415" w:rsidRDefault="00672415" w:rsidP="00672415">
      <w:r w:rsidRPr="00672415">
        <w:t xml:space="preserve">Ask the class to form pairs and discuss what group rules they would like for the whole group. </w:t>
      </w:r>
    </w:p>
    <w:p w14:paraId="7941C187" w14:textId="77777777" w:rsidR="00672415" w:rsidRPr="00672415" w:rsidRDefault="00672415" w:rsidP="00672415"/>
    <w:p w14:paraId="6AAA4177" w14:textId="77777777" w:rsidR="00672415" w:rsidRPr="00672415" w:rsidRDefault="00672415" w:rsidP="00672415">
      <w:r w:rsidRPr="00672415">
        <w:lastRenderedPageBreak/>
        <w:t>Ask for ideas from the group, capturing them on a flipchart so that they can be used again. Remind the class that this is a group agreement: anyone in the group can refer to the group agreement at any time to help keep everyone on track.</w:t>
      </w:r>
    </w:p>
    <w:p w14:paraId="209E61F3" w14:textId="77777777" w:rsidR="00672415" w:rsidRPr="00672415" w:rsidRDefault="00672415" w:rsidP="00672415"/>
    <w:p w14:paraId="4FDECCA2" w14:textId="51C1553A" w:rsidR="00733DE5" w:rsidRPr="002A6D97" w:rsidRDefault="00672415" w:rsidP="00733DE5">
      <w:pPr>
        <w:rPr>
          <w:b/>
          <w:bCs/>
        </w:rPr>
      </w:pPr>
      <w:r w:rsidRPr="00672415">
        <w:t xml:space="preserve">If you have more than one session you can return to the group agreement at the start of each session, reminding the group of their ideas and asking them if there is anything they would like to add, </w:t>
      </w:r>
      <w:r w:rsidR="00CF073D">
        <w:t xml:space="preserve">and </w:t>
      </w:r>
      <w:r w:rsidRPr="00672415">
        <w:t>if anything has changed, or needs addressing or a different approach.</w:t>
      </w:r>
    </w:p>
    <w:sectPr w:rsidR="00733DE5" w:rsidRPr="002A6D97" w:rsidSect="00804D2C">
      <w:headerReference w:type="even" r:id="rId12"/>
      <w:headerReference w:type="default" r:id="rId13"/>
      <w:footerReference w:type="even" r:id="rId14"/>
      <w:footerReference w:type="default" r:id="rId15"/>
      <w:headerReference w:type="first" r:id="rId16"/>
      <w:pgSz w:w="11900" w:h="16840"/>
      <w:pgMar w:top="1843" w:right="985" w:bottom="2268" w:left="1134" w:header="0" w:footer="59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81CBE" w15:done="0"/>
  <w15:commentEx w15:paraId="4722E1F7" w15:done="0"/>
  <w15:commentEx w15:paraId="7926386B" w15:done="0"/>
  <w15:commentEx w15:paraId="33CE2A00" w15:done="0"/>
  <w15:commentEx w15:paraId="49A08755" w15:done="0"/>
  <w15:commentEx w15:paraId="65929866" w15:done="0"/>
  <w15:commentEx w15:paraId="0E114329" w15:done="0"/>
  <w15:commentEx w15:paraId="140B95BB" w15:done="0"/>
  <w15:commentEx w15:paraId="5371F9C1" w15:done="0"/>
  <w15:commentEx w15:paraId="63E489DB" w15:done="0"/>
  <w15:commentEx w15:paraId="744741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A5E01" w14:textId="77777777" w:rsidR="000511E3" w:rsidRDefault="000511E3" w:rsidP="00830B76">
      <w:r>
        <w:separator/>
      </w:r>
    </w:p>
  </w:endnote>
  <w:endnote w:type="continuationSeparator" w:id="0">
    <w:p w14:paraId="589E486B" w14:textId="77777777" w:rsidR="000511E3" w:rsidRDefault="000511E3" w:rsidP="0083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75971" w14:textId="77777777" w:rsidR="000511E3" w:rsidRDefault="000511E3" w:rsidP="00830B7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38F1C2B" w14:textId="77777777" w:rsidR="000511E3" w:rsidRDefault="000511E3" w:rsidP="00830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11D11" w14:textId="7E4DB16A" w:rsidR="000511E3" w:rsidRDefault="000511E3" w:rsidP="008708DD">
    <w:pPr>
      <w:pStyle w:val="Footer"/>
      <w:rPr>
        <w:color w:val="262626" w:themeColor="text1" w:themeTint="D9"/>
        <w:sz w:val="18"/>
        <w:szCs w:val="18"/>
        <w:lang w:val="en-US"/>
      </w:rPr>
    </w:pPr>
    <w:r>
      <w:rPr>
        <w:noProof/>
      </w:rPr>
      <mc:AlternateContent>
        <mc:Choice Requires="wps">
          <w:drawing>
            <wp:anchor distT="0" distB="0" distL="114300" distR="114300" simplePos="0" relativeHeight="251665408" behindDoc="0" locked="0" layoutInCell="1" allowOverlap="1" wp14:anchorId="111CD27C" wp14:editId="0B525379">
              <wp:simplePos x="0" y="0"/>
              <wp:positionH relativeFrom="column">
                <wp:posOffset>-281940</wp:posOffset>
              </wp:positionH>
              <wp:positionV relativeFrom="paragraph">
                <wp:posOffset>-357505</wp:posOffset>
              </wp:positionV>
              <wp:extent cx="281940" cy="2959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281940" cy="295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7C9C299" w14:textId="77777777" w:rsidR="000511E3" w:rsidRPr="00823E72" w:rsidRDefault="000511E3" w:rsidP="00823E72">
                          <w:pPr>
                            <w:pStyle w:val="Footer"/>
                            <w:jc w:val="right"/>
                            <w:rPr>
                              <w:b/>
                              <w:color w:val="FFFFFF" w:themeColor="background1"/>
                              <w:sz w:val="28"/>
                              <w:szCs w:val="28"/>
                            </w:rPr>
                          </w:pPr>
                          <w:r w:rsidRPr="00823E72">
                            <w:rPr>
                              <w:rStyle w:val="PageNumber"/>
                              <w:b/>
                              <w:color w:val="FFFFFF" w:themeColor="background1"/>
                              <w:sz w:val="28"/>
                              <w:szCs w:val="28"/>
                            </w:rPr>
                            <w:fldChar w:fldCharType="begin"/>
                          </w:r>
                          <w:r w:rsidRPr="00823E72">
                            <w:rPr>
                              <w:rStyle w:val="PageNumber"/>
                              <w:b/>
                              <w:color w:val="FFFFFF" w:themeColor="background1"/>
                              <w:sz w:val="28"/>
                              <w:szCs w:val="28"/>
                            </w:rPr>
                            <w:instrText xml:space="preserve">PAGE  </w:instrText>
                          </w:r>
                          <w:r w:rsidRPr="00823E72">
                            <w:rPr>
                              <w:rStyle w:val="PageNumber"/>
                              <w:b/>
                              <w:color w:val="FFFFFF" w:themeColor="background1"/>
                              <w:sz w:val="28"/>
                              <w:szCs w:val="28"/>
                            </w:rPr>
                            <w:fldChar w:fldCharType="separate"/>
                          </w:r>
                          <w:r w:rsidR="00B57572">
                            <w:rPr>
                              <w:rStyle w:val="PageNumber"/>
                              <w:b/>
                              <w:noProof/>
                              <w:color w:val="FFFFFF" w:themeColor="background1"/>
                              <w:sz w:val="28"/>
                              <w:szCs w:val="28"/>
                            </w:rPr>
                            <w:t>4</w:t>
                          </w:r>
                          <w:r w:rsidRPr="00823E72">
                            <w:rPr>
                              <w:rStyle w:val="PageNumber"/>
                              <w:b/>
                              <w:color w:val="FFFFFF" w:themeColor="background1"/>
                              <w:sz w:val="28"/>
                              <w:szCs w:val="28"/>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2pt;margin-top:-28.15pt;width:22.2pt;height:23.3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" filled="f" stroked="f">
              <v:textbox style="mso-fit-shape-to-text:t">
                <w:txbxContent>
                  <w:p w14:paraId="77C9C299" w14:textId="77777777" w:rsidR="000511E3" w:rsidRPr="00823E72" w:rsidRDefault="000511E3" w:rsidP="00823E72">
                    <w:pPr>
                      <w:pStyle w:val="Footer"/>
                      <w:jc w:val="right"/>
                      <w:rPr>
                        <w:b/>
                        <w:color w:val="FFFFFF" w:themeColor="background1"/>
                        <w:sz w:val="28"/>
                        <w:szCs w:val="28"/>
                      </w:rPr>
                    </w:pPr>
                    <w:r w:rsidRPr="00823E72">
                      <w:rPr>
                        <w:rStyle w:val="PageNumber"/>
                        <w:b/>
                        <w:color w:val="FFFFFF" w:themeColor="background1"/>
                        <w:sz w:val="28"/>
                        <w:szCs w:val="28"/>
                      </w:rPr>
                      <w:fldChar w:fldCharType="begin"/>
                    </w:r>
                    <w:r w:rsidRPr="00823E72">
                      <w:rPr>
                        <w:rStyle w:val="PageNumber"/>
                        <w:b/>
                        <w:color w:val="FFFFFF" w:themeColor="background1"/>
                        <w:sz w:val="28"/>
                        <w:szCs w:val="28"/>
                      </w:rPr>
                      <w:instrText xml:space="preserve">PAGE  </w:instrText>
                    </w:r>
                    <w:r w:rsidRPr="00823E72">
                      <w:rPr>
                        <w:rStyle w:val="PageNumber"/>
                        <w:b/>
                        <w:color w:val="FFFFFF" w:themeColor="background1"/>
                        <w:sz w:val="28"/>
                        <w:szCs w:val="28"/>
                      </w:rPr>
                      <w:fldChar w:fldCharType="separate"/>
                    </w:r>
                    <w:r w:rsidR="00B57572">
                      <w:rPr>
                        <w:rStyle w:val="PageNumber"/>
                        <w:b/>
                        <w:noProof/>
                        <w:color w:val="FFFFFF" w:themeColor="background1"/>
                        <w:sz w:val="28"/>
                        <w:szCs w:val="28"/>
                      </w:rPr>
                      <w:t>4</w:t>
                    </w:r>
                    <w:r w:rsidRPr="00823E72">
                      <w:rPr>
                        <w:rStyle w:val="PageNumber"/>
                        <w:b/>
                        <w:color w:val="FFFFFF" w:themeColor="background1"/>
                        <w:sz w:val="28"/>
                        <w:szCs w:val="28"/>
                      </w:rPr>
                      <w:fldChar w:fldCharType="end"/>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3DBF392B" wp14:editId="0A93CE7D">
              <wp:simplePos x="0" y="0"/>
              <wp:positionH relativeFrom="column">
                <wp:posOffset>342900</wp:posOffset>
              </wp:positionH>
              <wp:positionV relativeFrom="paragraph">
                <wp:posOffset>-700405</wp:posOffset>
              </wp:positionV>
              <wp:extent cx="0" cy="800100"/>
              <wp:effectExtent l="0" t="0" r="25400" b="12700"/>
              <wp:wrapNone/>
              <wp:docPr id="3" name="Straight Connector 3"/>
              <wp:cNvGraphicFramePr/>
              <a:graphic xmlns:a="http://schemas.openxmlformats.org/drawingml/2006/main">
                <a:graphicData uri="http://schemas.microsoft.com/office/word/2010/wordprocessingShape">
                  <wps:wsp>
                    <wps:cNvCnPr/>
                    <wps:spPr>
                      <a:xfrm>
                        <a:off x="0" y="0"/>
                        <a:ext cx="0" cy="800100"/>
                      </a:xfrm>
                      <a:prstGeom prst="line">
                        <a:avLst/>
                      </a:prstGeom>
                      <a:ln>
                        <a:solidFill>
                          <a:schemeClr val="bg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2ED3780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55.15pt" to="2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" strokecolor="white [3212]"/>
          </w:pict>
        </mc:Fallback>
      </mc:AlternateContent>
    </w:r>
    <w:r>
      <w:rPr>
        <w:noProof/>
      </w:rPr>
      <mc:AlternateContent>
        <mc:Choice Requires="wps">
          <w:drawing>
            <wp:anchor distT="0" distB="0" distL="114300" distR="114300" simplePos="0" relativeHeight="251660286" behindDoc="0" locked="0" layoutInCell="1" allowOverlap="1" wp14:anchorId="4B172ABC" wp14:editId="059C358F">
              <wp:simplePos x="0" y="0"/>
              <wp:positionH relativeFrom="column">
                <wp:posOffset>-800100</wp:posOffset>
              </wp:positionH>
              <wp:positionV relativeFrom="paragraph">
                <wp:posOffset>-901700</wp:posOffset>
              </wp:positionV>
              <wp:extent cx="7658100" cy="1229995"/>
              <wp:effectExtent l="0" t="0" r="12700" b="0"/>
              <wp:wrapNone/>
              <wp:docPr id="7" name="Rectangle 7"/>
              <wp:cNvGraphicFramePr/>
              <a:graphic xmlns:a="http://schemas.openxmlformats.org/drawingml/2006/main">
                <a:graphicData uri="http://schemas.microsoft.com/office/word/2010/wordprocessingShape">
                  <wps:wsp>
                    <wps:cNvSpPr/>
                    <wps:spPr>
                      <a:xfrm>
                        <a:off x="0" y="0"/>
                        <a:ext cx="7658100" cy="1229995"/>
                      </a:xfrm>
                      <a:prstGeom prst="rect">
                        <a:avLst/>
                      </a:prstGeom>
                      <a:solidFill>
                        <a:srgbClr val="CE16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83612F2" id="Rectangle 7" o:spid="_x0000_s1026" style="position:absolute;margin-left:-63pt;margin-top:-71pt;width:603pt;height:96.85pt;z-index:25166028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" fillcolor="#ce1620" stroked="f"/>
          </w:pict>
        </mc:Fallback>
      </mc:AlternateContent>
    </w:r>
    <w:r>
      <w:rPr>
        <w:noProof/>
      </w:rPr>
      <mc:AlternateContent>
        <mc:Choice Requires="wps">
          <w:drawing>
            <wp:anchor distT="0" distB="0" distL="114300" distR="114300" simplePos="0" relativeHeight="251661311" behindDoc="0" locked="0" layoutInCell="1" allowOverlap="1" wp14:anchorId="54122E6C" wp14:editId="1E94872B">
              <wp:simplePos x="0" y="0"/>
              <wp:positionH relativeFrom="column">
                <wp:posOffset>342900</wp:posOffset>
              </wp:positionH>
              <wp:positionV relativeFrom="paragraph">
                <wp:posOffset>-586105</wp:posOffset>
              </wp:positionV>
              <wp:extent cx="7658100"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6581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786C037" w14:textId="77777777" w:rsidR="000511E3" w:rsidRDefault="000511E3" w:rsidP="00823E72">
                          <w:pPr>
                            <w:pStyle w:val="Footer"/>
                            <w:ind w:left="567"/>
                            <w:rPr>
                              <w:color w:val="FFFFFF" w:themeColor="background1"/>
                              <w:sz w:val="18"/>
                              <w:szCs w:val="18"/>
                              <w:lang w:val="en-US"/>
                            </w:rPr>
                          </w:pPr>
                        </w:p>
                        <w:p w14:paraId="35C15DE7" w14:textId="6A592B2F" w:rsidR="000511E3" w:rsidRPr="00823E72" w:rsidRDefault="000511E3" w:rsidP="00823E72">
                          <w:pPr>
                            <w:pStyle w:val="Footer"/>
                            <w:ind w:left="567"/>
                            <w:rPr>
                              <w:color w:val="FFFFFF" w:themeColor="background1"/>
                              <w:sz w:val="18"/>
                              <w:szCs w:val="18"/>
                              <w:lang w:val="en-US"/>
                            </w:rPr>
                          </w:pPr>
                          <w:r w:rsidRPr="00823E72">
                            <w:rPr>
                              <w:color w:val="FFFFFF" w:themeColor="background1"/>
                              <w:sz w:val="18"/>
                              <w:szCs w:val="18"/>
                              <w:lang w:val="en-US"/>
                            </w:rPr>
                            <w:t>© British Red Cross 201</w:t>
                          </w:r>
                          <w:r>
                            <w:rPr>
                              <w:color w:val="FFFFFF" w:themeColor="background1"/>
                              <w:sz w:val="18"/>
                              <w:szCs w:val="18"/>
                              <w:lang w:val="en-US"/>
                            </w:rPr>
                            <w:t>8</w:t>
                          </w:r>
                          <w:r w:rsidRPr="00823E72">
                            <w:rPr>
                              <w:color w:val="FFFFFF" w:themeColor="background1"/>
                              <w:sz w:val="18"/>
                              <w:szCs w:val="18"/>
                              <w:lang w:val="en-US"/>
                            </w:rPr>
                            <w:t>. All images © British Red Cross 201</w:t>
                          </w:r>
                          <w:r>
                            <w:rPr>
                              <w:color w:val="FFFFFF" w:themeColor="background1"/>
                              <w:sz w:val="18"/>
                              <w:szCs w:val="18"/>
                              <w:lang w:val="en-US"/>
                            </w:rPr>
                            <w:t xml:space="preserve">8 </w:t>
                          </w:r>
                          <w:r w:rsidRPr="00823E72">
                            <w:rPr>
                              <w:color w:val="FFFFFF" w:themeColor="background1"/>
                              <w:sz w:val="18"/>
                              <w:szCs w:val="18"/>
                              <w:lang w:val="en-US"/>
                            </w:rPr>
                            <w:t>unless otherwise stated.</w:t>
                          </w:r>
                        </w:p>
                        <w:p w14:paraId="563C49BF" w14:textId="13F681C2" w:rsidR="000511E3" w:rsidRPr="00823E72" w:rsidRDefault="000511E3" w:rsidP="00823E72">
                          <w:pPr>
                            <w:pStyle w:val="Footer"/>
                            <w:ind w:left="567"/>
                            <w:rPr>
                              <w:color w:val="FFFFFF" w:themeColor="background1"/>
                              <w:sz w:val="18"/>
                              <w:szCs w:val="18"/>
                              <w:lang w:val="en-US"/>
                            </w:rPr>
                          </w:pPr>
                          <w:r w:rsidRPr="00823E72">
                            <w:rPr>
                              <w:color w:val="FFFFFF" w:themeColor="background1"/>
                              <w:sz w:val="18"/>
                              <w:szCs w:val="18"/>
                              <w:lang w:val="en-US"/>
                            </w:rPr>
                            <w:t>This resource and other free educational materials are available at </w:t>
                          </w:r>
                          <w:hyperlink r:id="rId1" w:history="1">
                            <w:r w:rsidRPr="00823E72">
                              <w:rPr>
                                <w:rStyle w:val="Hyperlink"/>
                                <w:color w:val="FFFFFF" w:themeColor="background1"/>
                                <w:sz w:val="18"/>
                                <w:szCs w:val="18"/>
                                <w:lang w:val="en-US"/>
                              </w:rPr>
                              <w:t>www.redcross.org.uk/education</w:t>
                            </w:r>
                          </w:hyperlink>
                          <w:r>
                            <w:rPr>
                              <w:rStyle w:val="Hyperlink"/>
                              <w:color w:val="FFFFFF" w:themeColor="background1"/>
                              <w:sz w:val="18"/>
                              <w:szCs w:val="18"/>
                              <w:lang w:val="en-US"/>
                            </w:rPr>
                            <w:t>.</w:t>
                          </w:r>
                        </w:p>
                        <w:p w14:paraId="61E614A1" w14:textId="77777777" w:rsidR="000511E3" w:rsidRPr="00823E72" w:rsidRDefault="000511E3" w:rsidP="00823E72">
                          <w:pPr>
                            <w:pStyle w:val="Footer"/>
                            <w:tabs>
                              <w:tab w:val="clear" w:pos="8640"/>
                              <w:tab w:val="right" w:pos="8931"/>
                            </w:tabs>
                            <w:ind w:left="567"/>
                            <w:rPr>
                              <w:color w:val="FFFFFF" w:themeColor="background1"/>
                              <w:sz w:val="18"/>
                              <w:szCs w:val="18"/>
                              <w:lang w:val="en-US"/>
                            </w:rPr>
                          </w:pPr>
                          <w:r w:rsidRPr="00823E72">
                            <w:rPr>
                              <w:color w:val="FFFFFF" w:themeColor="background1"/>
                              <w:sz w:val="18"/>
                              <w:szCs w:val="18"/>
                              <w:lang w:val="en-US"/>
                            </w:rPr>
                            <w:t>The British Red Cross Society is a charity registered in England and Wales (220949) and Scotland (SCO37738).</w:t>
                          </w:r>
                        </w:p>
                        <w:p w14:paraId="2CA30D76" w14:textId="77777777" w:rsidR="000511E3" w:rsidRPr="00823E72" w:rsidRDefault="000511E3" w:rsidP="00823E72">
                          <w:pPr>
                            <w:ind w:left="567"/>
                            <w:rPr>
                              <w:color w:val="FFFFFF" w:themeColor="background1"/>
                            </w:rPr>
                          </w:pPr>
                        </w:p>
                        <w:p w14:paraId="0A382F5D" w14:textId="77777777" w:rsidR="000511E3" w:rsidRDefault="000511E3" w:rsidP="00823E72">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7pt;margin-top:-46.15pt;width:603pt;height:1in;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" filled="f" stroked="f">
              <v:textbox>
                <w:txbxContent>
                  <w:p w14:paraId="5786C037" w14:textId="77777777" w:rsidR="004536F9" w:rsidRDefault="004536F9" w:rsidP="00823E72">
                    <w:pPr>
                      <w:pStyle w:val="Footer"/>
                      <w:ind w:left="567"/>
                      <w:rPr>
                        <w:color w:val="FFFFFF" w:themeColor="background1"/>
                        <w:sz w:val="18"/>
                        <w:szCs w:val="18"/>
                        <w:lang w:val="en-US"/>
                      </w:rPr>
                    </w:pPr>
                  </w:p>
                  <w:p w14:paraId="35C15DE7" w14:textId="6A592B2F" w:rsidR="004536F9" w:rsidRPr="00823E72" w:rsidRDefault="004536F9" w:rsidP="00823E72">
                    <w:pPr>
                      <w:pStyle w:val="Footer"/>
                      <w:ind w:left="567"/>
                      <w:rPr>
                        <w:color w:val="FFFFFF" w:themeColor="background1"/>
                        <w:sz w:val="18"/>
                        <w:szCs w:val="18"/>
                        <w:lang w:val="en-US"/>
                      </w:rPr>
                    </w:pPr>
                    <w:r w:rsidRPr="00823E72">
                      <w:rPr>
                        <w:color w:val="FFFFFF" w:themeColor="background1"/>
                        <w:sz w:val="18"/>
                        <w:szCs w:val="18"/>
                        <w:lang w:val="en-US"/>
                      </w:rPr>
                      <w:t>© British Red Cross 201</w:t>
                    </w:r>
                    <w:r>
                      <w:rPr>
                        <w:color w:val="FFFFFF" w:themeColor="background1"/>
                        <w:sz w:val="18"/>
                        <w:szCs w:val="18"/>
                        <w:lang w:val="en-US"/>
                      </w:rPr>
                      <w:t>8</w:t>
                    </w:r>
                    <w:r w:rsidRPr="00823E72">
                      <w:rPr>
                        <w:color w:val="FFFFFF" w:themeColor="background1"/>
                        <w:sz w:val="18"/>
                        <w:szCs w:val="18"/>
                        <w:lang w:val="en-US"/>
                      </w:rPr>
                      <w:t>. All images © British Red Cross 201</w:t>
                    </w:r>
                    <w:r>
                      <w:rPr>
                        <w:color w:val="FFFFFF" w:themeColor="background1"/>
                        <w:sz w:val="18"/>
                        <w:szCs w:val="18"/>
                        <w:lang w:val="en-US"/>
                      </w:rPr>
                      <w:t xml:space="preserve">8 </w:t>
                    </w:r>
                    <w:r w:rsidRPr="00823E72">
                      <w:rPr>
                        <w:color w:val="FFFFFF" w:themeColor="background1"/>
                        <w:sz w:val="18"/>
                        <w:szCs w:val="18"/>
                        <w:lang w:val="en-US"/>
                      </w:rPr>
                      <w:t>unless otherwise stated.</w:t>
                    </w:r>
                  </w:p>
                  <w:p w14:paraId="563C49BF" w14:textId="13F681C2" w:rsidR="004536F9" w:rsidRPr="00823E72" w:rsidRDefault="004536F9" w:rsidP="00823E72">
                    <w:pPr>
                      <w:pStyle w:val="Footer"/>
                      <w:ind w:left="567"/>
                      <w:rPr>
                        <w:color w:val="FFFFFF" w:themeColor="background1"/>
                        <w:sz w:val="18"/>
                        <w:szCs w:val="18"/>
                        <w:lang w:val="en-US"/>
                      </w:rPr>
                    </w:pPr>
                    <w:r w:rsidRPr="00823E72">
                      <w:rPr>
                        <w:color w:val="FFFFFF" w:themeColor="background1"/>
                        <w:sz w:val="18"/>
                        <w:szCs w:val="18"/>
                        <w:lang w:val="en-US"/>
                      </w:rPr>
                      <w:t>This resource and other free educational materials are available at </w:t>
                    </w:r>
                    <w:hyperlink r:id="rId2" w:history="1">
                      <w:r w:rsidRPr="00823E72">
                        <w:rPr>
                          <w:rStyle w:val="Hyperlink"/>
                          <w:color w:val="FFFFFF" w:themeColor="background1"/>
                          <w:sz w:val="18"/>
                          <w:szCs w:val="18"/>
                          <w:lang w:val="en-US"/>
                        </w:rPr>
                        <w:t>www.redcross.org.uk/education</w:t>
                      </w:r>
                    </w:hyperlink>
                    <w:r>
                      <w:rPr>
                        <w:rStyle w:val="Hyperlink"/>
                        <w:color w:val="FFFFFF" w:themeColor="background1"/>
                        <w:sz w:val="18"/>
                        <w:szCs w:val="18"/>
                        <w:lang w:val="en-US"/>
                      </w:rPr>
                      <w:t>.</w:t>
                    </w:r>
                  </w:p>
                  <w:p w14:paraId="61E614A1" w14:textId="77777777" w:rsidR="004536F9" w:rsidRPr="00823E72" w:rsidRDefault="004536F9" w:rsidP="00823E72">
                    <w:pPr>
                      <w:pStyle w:val="Footer"/>
                      <w:tabs>
                        <w:tab w:val="clear" w:pos="8640"/>
                        <w:tab w:val="right" w:pos="8931"/>
                      </w:tabs>
                      <w:ind w:left="567"/>
                      <w:rPr>
                        <w:color w:val="FFFFFF" w:themeColor="background1"/>
                        <w:sz w:val="18"/>
                        <w:szCs w:val="18"/>
                        <w:lang w:val="en-US"/>
                      </w:rPr>
                    </w:pPr>
                    <w:r w:rsidRPr="00823E72">
                      <w:rPr>
                        <w:color w:val="FFFFFF" w:themeColor="background1"/>
                        <w:sz w:val="18"/>
                        <w:szCs w:val="18"/>
                        <w:lang w:val="en-US"/>
                      </w:rPr>
                      <w:t>The British Red Cross Society is a charity registered in England and Wales (220949) and Scotland (SCO37738).</w:t>
                    </w:r>
                  </w:p>
                  <w:p w14:paraId="2CA30D76" w14:textId="77777777" w:rsidR="004536F9" w:rsidRPr="00823E72" w:rsidRDefault="004536F9" w:rsidP="00823E72">
                    <w:pPr>
                      <w:ind w:left="567"/>
                      <w:rPr>
                        <w:color w:val="FFFFFF" w:themeColor="background1"/>
                      </w:rPr>
                    </w:pPr>
                  </w:p>
                  <w:p w14:paraId="0A382F5D" w14:textId="77777777" w:rsidR="004536F9" w:rsidRDefault="004536F9" w:rsidP="00823E72">
                    <w:pPr>
                      <w:ind w:left="567"/>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A772B" w14:textId="77777777" w:rsidR="000511E3" w:rsidRDefault="000511E3" w:rsidP="00830B76">
      <w:r>
        <w:separator/>
      </w:r>
    </w:p>
  </w:footnote>
  <w:footnote w:type="continuationSeparator" w:id="0">
    <w:p w14:paraId="35D4CD1E" w14:textId="77777777" w:rsidR="000511E3" w:rsidRDefault="000511E3" w:rsidP="00830B76">
      <w:r>
        <w:continuationSeparator/>
      </w:r>
    </w:p>
  </w:footnote>
  <w:footnote w:id="1">
    <w:p w14:paraId="69D0FA0D" w14:textId="2CDC6D02" w:rsidR="000511E3" w:rsidRPr="00346C79" w:rsidRDefault="000511E3">
      <w:pPr>
        <w:pStyle w:val="FootnoteText"/>
      </w:pPr>
      <w:r>
        <w:rPr>
          <w:rStyle w:val="FootnoteReference"/>
        </w:rPr>
        <w:footnoteRef/>
      </w:r>
      <w:r>
        <w:t xml:space="preserve"> Some of the ideas for this document were taken from the PSHE education character curriculum toolkit. If you would like to explore this in more detail please follow this link: </w:t>
      </w:r>
      <w:hyperlink r:id="rId1" w:history="1">
        <w:r w:rsidRPr="001509A3">
          <w:rPr>
            <w:rStyle w:val="Hyperlink"/>
          </w:rPr>
          <w:t>https://www.pshe-association.org.uk/curriculum-and-resources/resources/pshe-education-character-curriculum-planning</w:t>
        </w:r>
      </w:hyperlink>
      <w:r w:rsidRPr="00346C79">
        <w:rPr>
          <w:rStyle w:val="Hyperlink"/>
          <w:u w:val="none"/>
        </w:rPr>
        <w:t xml:space="preserve"> </w:t>
      </w:r>
      <w:r w:rsidRPr="00346C79">
        <w:rPr>
          <w:rStyle w:val="Hyperlink"/>
          <w:color w:val="auto"/>
          <w:u w:val="none"/>
        </w:rPr>
        <w:t>in particular look at section four.</w:t>
      </w:r>
      <w:r>
        <w:rPr>
          <w:rStyle w:val="Hyperlink"/>
          <w:color w:val="auto"/>
          <w:u w:val="none"/>
        </w:rPr>
        <w:t xml:space="preserve"> Please note that you need to be a member of the PSHE Association to access this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ECB4E" w14:textId="3038FB46" w:rsidR="000511E3" w:rsidRDefault="000511E3">
    <w:pPr>
      <w:pStyle w:val="Header"/>
    </w:pPr>
    <w:r>
      <w:rPr>
        <w:noProof/>
      </w:rPr>
      <w:drawing>
        <wp:anchor distT="0" distB="0" distL="114300" distR="114300" simplePos="0" relativeHeight="251662336" behindDoc="1" locked="0" layoutInCell="1" allowOverlap="1" wp14:anchorId="4C37D66F" wp14:editId="1581D0EE">
          <wp:simplePos x="0" y="0"/>
          <wp:positionH relativeFrom="margin">
            <wp:align>center</wp:align>
          </wp:positionH>
          <wp:positionV relativeFrom="margin">
            <wp:align>center</wp:align>
          </wp:positionV>
          <wp:extent cx="7778750" cy="10801985"/>
          <wp:effectExtent l="0" t="0" r="0" b="0"/>
          <wp:wrapNone/>
          <wp:docPr id="8" name="Picture 8" descr="Lesson pla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sson plan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801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ABF15" w14:textId="77777777" w:rsidR="000511E3" w:rsidRDefault="000511E3" w:rsidP="00823E72">
    <w:pPr>
      <w:pStyle w:val="Header"/>
      <w:tabs>
        <w:tab w:val="clear" w:pos="4320"/>
        <w:tab w:val="clear" w:pos="8640"/>
        <w:tab w:val="left" w:pos="4820"/>
      </w:tabs>
      <w:ind w:left="-1134"/>
      <w:rPr>
        <w:noProof/>
      </w:rPr>
    </w:pPr>
  </w:p>
  <w:p w14:paraId="74A9C924" w14:textId="23A25786" w:rsidR="000511E3" w:rsidRPr="00823E72" w:rsidRDefault="000511E3" w:rsidP="00823E72">
    <w:pPr>
      <w:pStyle w:val="Header"/>
      <w:tabs>
        <w:tab w:val="clear" w:pos="4320"/>
        <w:tab w:val="clear" w:pos="8640"/>
        <w:tab w:val="left" w:pos="4820"/>
      </w:tabs>
      <w:ind w:left="-1134"/>
    </w:pPr>
    <w:r>
      <w:rPr>
        <w:noProof/>
      </w:rPr>
      <w:drawing>
        <wp:inline distT="0" distB="0" distL="0" distR="0" wp14:anchorId="26048360" wp14:editId="6998CC43">
          <wp:extent cx="6120765" cy="897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 plan header.jpg"/>
                  <pic:cNvPicPr/>
                </pic:nvPicPr>
                <pic:blipFill>
                  <a:blip r:embed="rId1">
                    <a:extLst>
                      <a:ext uri="{28A0092B-C50C-407E-A947-70E740481C1C}">
                        <a14:useLocalDpi xmlns:a14="http://schemas.microsoft.com/office/drawing/2010/main" val="0"/>
                      </a:ext>
                    </a:extLst>
                  </a:blip>
                  <a:stretch>
                    <a:fillRect/>
                  </a:stretch>
                </pic:blipFill>
                <pic:spPr>
                  <a:xfrm>
                    <a:off x="0" y="0"/>
                    <a:ext cx="6120765" cy="897255"/>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9589" w14:textId="3E09063E" w:rsidR="000511E3" w:rsidRDefault="000511E3">
    <w:pPr>
      <w:pStyle w:val="Header"/>
    </w:pPr>
    <w:r>
      <w:rPr>
        <w:noProof/>
      </w:rPr>
      <w:drawing>
        <wp:anchor distT="0" distB="0" distL="114300" distR="114300" simplePos="0" relativeHeight="251663360" behindDoc="1" locked="0" layoutInCell="1" allowOverlap="1" wp14:anchorId="0E3D237F" wp14:editId="40B36A7D">
          <wp:simplePos x="0" y="0"/>
          <wp:positionH relativeFrom="margin">
            <wp:align>center</wp:align>
          </wp:positionH>
          <wp:positionV relativeFrom="margin">
            <wp:align>center</wp:align>
          </wp:positionV>
          <wp:extent cx="7778750" cy="10801985"/>
          <wp:effectExtent l="0" t="0" r="0" b="0"/>
          <wp:wrapNone/>
          <wp:docPr id="5" name="Picture 5" descr="Lesson pla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sson plan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0801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45DE"/>
    <w:multiLevelType w:val="hybridMultilevel"/>
    <w:tmpl w:val="2CBECB56"/>
    <w:lvl w:ilvl="0" w:tplc="053048CE">
      <w:start w:val="1"/>
      <w:numFmt w:val="bullet"/>
      <w:pStyle w:val="bulletlist"/>
      <w:lvlText w:val=""/>
      <w:lvlJc w:val="left"/>
      <w:pPr>
        <w:ind w:left="2061" w:hanging="360"/>
      </w:pPr>
      <w:rPr>
        <w:rFonts w:ascii="Symbol" w:hAnsi="Symbol" w:hint="default"/>
        <w:color w:val="FF0000"/>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nsid w:val="487561F9"/>
    <w:multiLevelType w:val="hybridMultilevel"/>
    <w:tmpl w:val="566E2C3C"/>
    <w:lvl w:ilvl="0" w:tplc="0EF06224">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4A224E9C"/>
    <w:multiLevelType w:val="hybridMultilevel"/>
    <w:tmpl w:val="1D64D650"/>
    <w:lvl w:ilvl="0" w:tplc="51BE58C2">
      <w:start w:val="1"/>
      <w:numFmt w:val="decimal"/>
      <w:pStyle w:val="Numbered"/>
      <w:lvlText w:val="%1."/>
      <w:lvlJc w:val="left"/>
      <w:pPr>
        <w:ind w:left="360" w:hanging="360"/>
      </w:pPr>
      <w:rPr>
        <w:rFonts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5A0AC3"/>
    <w:multiLevelType w:val="hybridMultilevel"/>
    <w:tmpl w:val="B36EFE1E"/>
    <w:lvl w:ilvl="0" w:tplc="6DF4B28A">
      <w:start w:val="1"/>
      <w:numFmt w:val="bullet"/>
      <w:pStyle w:val="Bulleted"/>
      <w:lvlText w:val="&gt;"/>
      <w:lvlJc w:val="left"/>
      <w:pPr>
        <w:tabs>
          <w:tab w:val="num" w:pos="113"/>
        </w:tabs>
        <w:ind w:left="113" w:hanging="113"/>
      </w:pPr>
      <w:rPr>
        <w:rFonts w:ascii="Arial" w:hAnsi="Arial" w:hint="default"/>
        <w:b/>
        <w:bCs/>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D446BF"/>
    <w:multiLevelType w:val="hybridMultilevel"/>
    <w:tmpl w:val="21087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ire Keech">
    <w15:presenceInfo w15:providerId="AD" w15:userId="S-1-5-21-1285066173-1815393381-3561576999-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B6E"/>
    <w:rsid w:val="000137A9"/>
    <w:rsid w:val="00040EE5"/>
    <w:rsid w:val="00044D52"/>
    <w:rsid w:val="000511E3"/>
    <w:rsid w:val="00052A22"/>
    <w:rsid w:val="0006135A"/>
    <w:rsid w:val="00073CAA"/>
    <w:rsid w:val="0009315E"/>
    <w:rsid w:val="000B36A2"/>
    <w:rsid w:val="000B51CA"/>
    <w:rsid w:val="000D4A00"/>
    <w:rsid w:val="000D60C0"/>
    <w:rsid w:val="00104F74"/>
    <w:rsid w:val="00112C87"/>
    <w:rsid w:val="0015769F"/>
    <w:rsid w:val="001602C9"/>
    <w:rsid w:val="00161F43"/>
    <w:rsid w:val="00170EFC"/>
    <w:rsid w:val="00183711"/>
    <w:rsid w:val="0018451E"/>
    <w:rsid w:val="00184909"/>
    <w:rsid w:val="001B45EE"/>
    <w:rsid w:val="001C11A6"/>
    <w:rsid w:val="001C28AE"/>
    <w:rsid w:val="001D2ABA"/>
    <w:rsid w:val="001D6063"/>
    <w:rsid w:val="001D618E"/>
    <w:rsid w:val="001E54E0"/>
    <w:rsid w:val="002018E1"/>
    <w:rsid w:val="002206EE"/>
    <w:rsid w:val="0022128E"/>
    <w:rsid w:val="00253877"/>
    <w:rsid w:val="00260F6F"/>
    <w:rsid w:val="00275855"/>
    <w:rsid w:val="00285828"/>
    <w:rsid w:val="002A6D97"/>
    <w:rsid w:val="002B0893"/>
    <w:rsid w:val="002D4FAB"/>
    <w:rsid w:val="002D5D3F"/>
    <w:rsid w:val="002D63B5"/>
    <w:rsid w:val="00301A44"/>
    <w:rsid w:val="003069FD"/>
    <w:rsid w:val="00311C74"/>
    <w:rsid w:val="00334289"/>
    <w:rsid w:val="00334674"/>
    <w:rsid w:val="003418E5"/>
    <w:rsid w:val="00345878"/>
    <w:rsid w:val="00346C79"/>
    <w:rsid w:val="003705F7"/>
    <w:rsid w:val="00372147"/>
    <w:rsid w:val="00372BF1"/>
    <w:rsid w:val="003751AC"/>
    <w:rsid w:val="00392FD2"/>
    <w:rsid w:val="003A0DF3"/>
    <w:rsid w:val="003A77DD"/>
    <w:rsid w:val="003B5D05"/>
    <w:rsid w:val="003B6B07"/>
    <w:rsid w:val="003C1052"/>
    <w:rsid w:val="003D1C89"/>
    <w:rsid w:val="004251FA"/>
    <w:rsid w:val="004536F9"/>
    <w:rsid w:val="004731F7"/>
    <w:rsid w:val="00484989"/>
    <w:rsid w:val="004B11E4"/>
    <w:rsid w:val="004B5B34"/>
    <w:rsid w:val="004C43CA"/>
    <w:rsid w:val="004C4644"/>
    <w:rsid w:val="004D6150"/>
    <w:rsid w:val="00544791"/>
    <w:rsid w:val="00550124"/>
    <w:rsid w:val="00553D06"/>
    <w:rsid w:val="00563B0B"/>
    <w:rsid w:val="00573848"/>
    <w:rsid w:val="00584521"/>
    <w:rsid w:val="00595D80"/>
    <w:rsid w:val="005A11E7"/>
    <w:rsid w:val="005B3F3E"/>
    <w:rsid w:val="005B63C5"/>
    <w:rsid w:val="005D1156"/>
    <w:rsid w:val="005E0B6F"/>
    <w:rsid w:val="005F029C"/>
    <w:rsid w:val="0060335D"/>
    <w:rsid w:val="0061113D"/>
    <w:rsid w:val="00611925"/>
    <w:rsid w:val="00612917"/>
    <w:rsid w:val="00614485"/>
    <w:rsid w:val="0062796A"/>
    <w:rsid w:val="006414D9"/>
    <w:rsid w:val="006429EA"/>
    <w:rsid w:val="00651393"/>
    <w:rsid w:val="00661D3D"/>
    <w:rsid w:val="00672415"/>
    <w:rsid w:val="00696473"/>
    <w:rsid w:val="006C052B"/>
    <w:rsid w:val="00721381"/>
    <w:rsid w:val="00725AFC"/>
    <w:rsid w:val="00733DE5"/>
    <w:rsid w:val="00736214"/>
    <w:rsid w:val="00741457"/>
    <w:rsid w:val="00741D4E"/>
    <w:rsid w:val="007545CD"/>
    <w:rsid w:val="007548A4"/>
    <w:rsid w:val="00767557"/>
    <w:rsid w:val="0077231E"/>
    <w:rsid w:val="00772B31"/>
    <w:rsid w:val="00781DEB"/>
    <w:rsid w:val="00791A5E"/>
    <w:rsid w:val="007D4B6E"/>
    <w:rsid w:val="007E575E"/>
    <w:rsid w:val="007E6276"/>
    <w:rsid w:val="00804D2C"/>
    <w:rsid w:val="00806E1E"/>
    <w:rsid w:val="008201FA"/>
    <w:rsid w:val="00823E72"/>
    <w:rsid w:val="00830B76"/>
    <w:rsid w:val="0084254A"/>
    <w:rsid w:val="008504C7"/>
    <w:rsid w:val="008612BA"/>
    <w:rsid w:val="00863891"/>
    <w:rsid w:val="008708DD"/>
    <w:rsid w:val="00880CD5"/>
    <w:rsid w:val="00880DA8"/>
    <w:rsid w:val="0089573B"/>
    <w:rsid w:val="008957DA"/>
    <w:rsid w:val="00896AF7"/>
    <w:rsid w:val="008A3629"/>
    <w:rsid w:val="008C16EC"/>
    <w:rsid w:val="00912AC2"/>
    <w:rsid w:val="00924647"/>
    <w:rsid w:val="00940F57"/>
    <w:rsid w:val="00946A50"/>
    <w:rsid w:val="00963271"/>
    <w:rsid w:val="009851F6"/>
    <w:rsid w:val="00997C46"/>
    <w:rsid w:val="009C0B04"/>
    <w:rsid w:val="009C1C00"/>
    <w:rsid w:val="009C7063"/>
    <w:rsid w:val="009D6B0C"/>
    <w:rsid w:val="009E6F6A"/>
    <w:rsid w:val="009F1DFF"/>
    <w:rsid w:val="009F6E96"/>
    <w:rsid w:val="009F7BF1"/>
    <w:rsid w:val="00A02A78"/>
    <w:rsid w:val="00A072AF"/>
    <w:rsid w:val="00A21622"/>
    <w:rsid w:val="00A25B60"/>
    <w:rsid w:val="00A415BA"/>
    <w:rsid w:val="00A63F15"/>
    <w:rsid w:val="00A77E1C"/>
    <w:rsid w:val="00A8434E"/>
    <w:rsid w:val="00A965A7"/>
    <w:rsid w:val="00AA0CC4"/>
    <w:rsid w:val="00AA33E4"/>
    <w:rsid w:val="00AA6D40"/>
    <w:rsid w:val="00AB7789"/>
    <w:rsid w:val="00AC4022"/>
    <w:rsid w:val="00AC6432"/>
    <w:rsid w:val="00AD2D63"/>
    <w:rsid w:val="00B10F01"/>
    <w:rsid w:val="00B16BCD"/>
    <w:rsid w:val="00B264C4"/>
    <w:rsid w:val="00B45159"/>
    <w:rsid w:val="00B50927"/>
    <w:rsid w:val="00B52DB9"/>
    <w:rsid w:val="00B55253"/>
    <w:rsid w:val="00B57572"/>
    <w:rsid w:val="00B60C40"/>
    <w:rsid w:val="00B614BE"/>
    <w:rsid w:val="00B6673A"/>
    <w:rsid w:val="00B76A2F"/>
    <w:rsid w:val="00B973AD"/>
    <w:rsid w:val="00BA0A2C"/>
    <w:rsid w:val="00BA409B"/>
    <w:rsid w:val="00BC10AA"/>
    <w:rsid w:val="00BD032E"/>
    <w:rsid w:val="00BE2FA5"/>
    <w:rsid w:val="00BE3EFE"/>
    <w:rsid w:val="00C11FBB"/>
    <w:rsid w:val="00C12D9A"/>
    <w:rsid w:val="00C16B23"/>
    <w:rsid w:val="00C253BA"/>
    <w:rsid w:val="00C32D4A"/>
    <w:rsid w:val="00C352B4"/>
    <w:rsid w:val="00C36072"/>
    <w:rsid w:val="00C50CC2"/>
    <w:rsid w:val="00C73733"/>
    <w:rsid w:val="00C76703"/>
    <w:rsid w:val="00C82D21"/>
    <w:rsid w:val="00C95103"/>
    <w:rsid w:val="00CA5B74"/>
    <w:rsid w:val="00CA62B9"/>
    <w:rsid w:val="00CB393C"/>
    <w:rsid w:val="00CC2569"/>
    <w:rsid w:val="00CD0FBD"/>
    <w:rsid w:val="00CF073D"/>
    <w:rsid w:val="00CF1D9F"/>
    <w:rsid w:val="00CF7AEA"/>
    <w:rsid w:val="00D03744"/>
    <w:rsid w:val="00D11CFD"/>
    <w:rsid w:val="00D17C84"/>
    <w:rsid w:val="00D23BA3"/>
    <w:rsid w:val="00D30606"/>
    <w:rsid w:val="00D32F2D"/>
    <w:rsid w:val="00D3583C"/>
    <w:rsid w:val="00D51EB0"/>
    <w:rsid w:val="00D574A2"/>
    <w:rsid w:val="00D76512"/>
    <w:rsid w:val="00D97EE5"/>
    <w:rsid w:val="00DA618B"/>
    <w:rsid w:val="00DB0B04"/>
    <w:rsid w:val="00DC1591"/>
    <w:rsid w:val="00DC1653"/>
    <w:rsid w:val="00DC2CB8"/>
    <w:rsid w:val="00DC79A5"/>
    <w:rsid w:val="00DD6F96"/>
    <w:rsid w:val="00DE320C"/>
    <w:rsid w:val="00DF3D2A"/>
    <w:rsid w:val="00E01DC3"/>
    <w:rsid w:val="00E044BD"/>
    <w:rsid w:val="00E27A89"/>
    <w:rsid w:val="00E43049"/>
    <w:rsid w:val="00E53C4D"/>
    <w:rsid w:val="00EB4970"/>
    <w:rsid w:val="00ED6998"/>
    <w:rsid w:val="00ED6BF2"/>
    <w:rsid w:val="00EE23A5"/>
    <w:rsid w:val="00EE4E30"/>
    <w:rsid w:val="00EF4F2F"/>
    <w:rsid w:val="00EF5091"/>
    <w:rsid w:val="00F07C80"/>
    <w:rsid w:val="00F131B6"/>
    <w:rsid w:val="00F221EA"/>
    <w:rsid w:val="00F309C9"/>
    <w:rsid w:val="00F546DB"/>
    <w:rsid w:val="00F54762"/>
    <w:rsid w:val="00F6762D"/>
    <w:rsid w:val="00F8207E"/>
    <w:rsid w:val="00FB6B0B"/>
    <w:rsid w:val="00FC0168"/>
    <w:rsid w:val="00FF406A"/>
    <w:rsid w:val="00FF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9DD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0B76"/>
    <w:rPr>
      <w:rFonts w:ascii="Arial" w:hAnsi="Arial"/>
      <w:sz w:val="22"/>
      <w:szCs w:val="22"/>
      <w:lang w:val="en-GB" w:eastAsia="en-GB"/>
    </w:rPr>
  </w:style>
  <w:style w:type="paragraph" w:styleId="Heading1">
    <w:name w:val="heading 1"/>
    <w:basedOn w:val="Normal"/>
    <w:next w:val="Normal"/>
    <w:link w:val="Heading1Char"/>
    <w:qFormat/>
    <w:rsid w:val="00830B76"/>
    <w:pPr>
      <w:keepNext/>
      <w:spacing w:before="240" w:after="60"/>
      <w:outlineLvl w:val="0"/>
    </w:pPr>
    <w:rPr>
      <w:rFonts w:eastAsiaTheme="majorEastAsia" w:cstheme="majorBidi"/>
      <w:b/>
      <w:bCs/>
      <w:color w:val="EF1829"/>
      <w:kern w:val="32"/>
      <w:sz w:val="32"/>
      <w:szCs w:val="32"/>
    </w:rPr>
  </w:style>
  <w:style w:type="paragraph" w:styleId="Heading2">
    <w:name w:val="heading 2"/>
    <w:basedOn w:val="Normal"/>
    <w:next w:val="Normal"/>
    <w:link w:val="Heading2Char"/>
    <w:unhideWhenUsed/>
    <w:qFormat/>
    <w:rsid w:val="00FF520F"/>
    <w:pPr>
      <w:keepNext/>
      <w:keepLines/>
      <w:pBdr>
        <w:bottom w:val="single" w:sz="6" w:space="1" w:color="auto"/>
      </w:pBdr>
      <w:spacing w:after="120"/>
      <w:outlineLvl w:val="1"/>
    </w:pPr>
    <w:rPr>
      <w:rFonts w:eastAsiaTheme="majorEastAsia" w:cstheme="majorBidi"/>
      <w:b/>
      <w:bCs/>
      <w:color w:val="000000" w:themeColor="text1"/>
    </w:rPr>
  </w:style>
  <w:style w:type="paragraph" w:styleId="Heading3">
    <w:name w:val="heading 3"/>
    <w:basedOn w:val="Normal"/>
    <w:next w:val="Normal"/>
    <w:link w:val="Heading3Char"/>
    <w:unhideWhenUsed/>
    <w:qFormat/>
    <w:rsid w:val="008612BA"/>
    <w:pPr>
      <w:keepNext/>
      <w:keepLines/>
      <w:outlineLvl w:val="2"/>
    </w:pPr>
    <w:rPr>
      <w:rFonts w:eastAsiaTheme="majorEastAsia" w:cstheme="majorBidi"/>
      <w:b/>
      <w:bCs/>
    </w:rPr>
  </w:style>
  <w:style w:type="paragraph" w:styleId="Heading4">
    <w:name w:val="heading 4"/>
    <w:basedOn w:val="Heading3"/>
    <w:next w:val="Normal"/>
    <w:link w:val="Heading4Char"/>
    <w:unhideWhenUsed/>
    <w:qFormat/>
    <w:rsid w:val="002D5D3F"/>
    <w:pPr>
      <w:outlineLvl w:val="3"/>
    </w:pPr>
  </w:style>
  <w:style w:type="paragraph" w:styleId="Heading5">
    <w:name w:val="heading 5"/>
    <w:basedOn w:val="Normal"/>
    <w:next w:val="Normal"/>
    <w:link w:val="Heading5Char"/>
    <w:unhideWhenUsed/>
    <w:qFormat/>
    <w:rsid w:val="003B5D05"/>
    <w:pPr>
      <w:spacing w:after="40"/>
      <w:outlineLvl w:val="4"/>
    </w:pPr>
    <w:rPr>
      <w:b/>
    </w:rPr>
  </w:style>
  <w:style w:type="paragraph" w:styleId="Heading6">
    <w:name w:val="heading 6"/>
    <w:basedOn w:val="Normal"/>
    <w:next w:val="Normal"/>
    <w:link w:val="Heading6Char"/>
    <w:unhideWhenUsed/>
    <w:rsid w:val="00BA40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BA40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B76"/>
    <w:rPr>
      <w:rFonts w:ascii="Arial" w:eastAsiaTheme="majorEastAsia" w:hAnsi="Arial" w:cstheme="majorBidi"/>
      <w:b/>
      <w:bCs/>
      <w:color w:val="EF1829"/>
      <w:kern w:val="32"/>
      <w:sz w:val="32"/>
      <w:szCs w:val="32"/>
      <w:lang w:val="en-GB" w:eastAsia="en-GB"/>
    </w:rPr>
  </w:style>
  <w:style w:type="paragraph" w:styleId="Subtitle">
    <w:name w:val="Subtitle"/>
    <w:basedOn w:val="Normal"/>
    <w:next w:val="Normal"/>
    <w:link w:val="SubtitleChar"/>
    <w:rsid w:val="00BA409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A409B"/>
    <w:rPr>
      <w:rFonts w:asciiTheme="majorHAnsi" w:eastAsiaTheme="majorEastAsia" w:hAnsiTheme="majorHAnsi" w:cstheme="majorBidi"/>
      <w:sz w:val="24"/>
      <w:szCs w:val="24"/>
      <w:lang w:val="en-GB" w:eastAsia="en-GB"/>
    </w:rPr>
  </w:style>
  <w:style w:type="character" w:styleId="Strong">
    <w:name w:val="Strong"/>
    <w:basedOn w:val="DefaultParagraphFont"/>
    <w:uiPriority w:val="22"/>
    <w:qFormat/>
    <w:rsid w:val="00BA409B"/>
    <w:rPr>
      <w:b/>
      <w:bCs/>
    </w:rPr>
  </w:style>
  <w:style w:type="character" w:styleId="Emphasis">
    <w:name w:val="Emphasis"/>
    <w:basedOn w:val="DefaultParagraphFont"/>
    <w:rsid w:val="00BA409B"/>
    <w:rPr>
      <w:i/>
      <w:iCs/>
    </w:rPr>
  </w:style>
  <w:style w:type="paragraph" w:styleId="NoSpacing">
    <w:name w:val="No Spacing"/>
    <w:basedOn w:val="Normal"/>
    <w:link w:val="NoSpacingChar"/>
    <w:uiPriority w:val="1"/>
    <w:qFormat/>
    <w:rsid w:val="00BA409B"/>
    <w:pPr>
      <w:jc w:val="center"/>
    </w:pPr>
    <w:rPr>
      <w:sz w:val="24"/>
      <w:szCs w:val="24"/>
    </w:rPr>
  </w:style>
  <w:style w:type="character" w:customStyle="1" w:styleId="NoSpacingChar">
    <w:name w:val="No Spacing Char"/>
    <w:basedOn w:val="DefaultParagraphFont"/>
    <w:link w:val="NoSpacing"/>
    <w:uiPriority w:val="1"/>
    <w:rsid w:val="00BA409B"/>
    <w:rPr>
      <w:sz w:val="24"/>
      <w:szCs w:val="24"/>
      <w:lang w:val="en-GB" w:eastAsia="en-GB"/>
    </w:rPr>
  </w:style>
  <w:style w:type="paragraph" w:styleId="ListParagraph">
    <w:name w:val="List Paragraph"/>
    <w:basedOn w:val="Normal"/>
    <w:uiPriority w:val="34"/>
    <w:qFormat/>
    <w:rsid w:val="00BA409B"/>
    <w:pPr>
      <w:ind w:left="720"/>
    </w:pPr>
  </w:style>
  <w:style w:type="character" w:styleId="SubtleReference">
    <w:name w:val="Subtle Reference"/>
    <w:basedOn w:val="DefaultParagraphFont"/>
    <w:uiPriority w:val="31"/>
    <w:rsid w:val="00BA409B"/>
    <w:rPr>
      <w:smallCaps/>
      <w:color w:val="C0504D" w:themeColor="accent2"/>
      <w:u w:val="single"/>
    </w:rPr>
  </w:style>
  <w:style w:type="character" w:styleId="BookTitle">
    <w:name w:val="Book Title"/>
    <w:basedOn w:val="DefaultParagraphFont"/>
    <w:uiPriority w:val="33"/>
    <w:rsid w:val="00BA409B"/>
    <w:rPr>
      <w:b/>
      <w:bCs/>
      <w:smallCaps/>
      <w:spacing w:val="5"/>
    </w:rPr>
  </w:style>
  <w:style w:type="paragraph" w:customStyle="1" w:styleId="Paragraph">
    <w:name w:val="Paragraph"/>
    <w:basedOn w:val="Normal"/>
    <w:link w:val="ParagraphChar"/>
    <w:qFormat/>
    <w:rsid w:val="004D6150"/>
    <w:pPr>
      <w:spacing w:before="40" w:after="120"/>
    </w:pPr>
  </w:style>
  <w:style w:type="character" w:customStyle="1" w:styleId="ParagraphChar">
    <w:name w:val="Paragraph Char"/>
    <w:basedOn w:val="NoSpacingChar"/>
    <w:link w:val="Paragraph"/>
    <w:rsid w:val="004D6150"/>
    <w:rPr>
      <w:rFonts w:ascii="Arial" w:hAnsi="Arial"/>
      <w:sz w:val="22"/>
      <w:szCs w:val="22"/>
      <w:lang w:val="en-GB" w:eastAsia="en-GB"/>
    </w:rPr>
  </w:style>
  <w:style w:type="character" w:customStyle="1" w:styleId="Heading2Char">
    <w:name w:val="Heading 2 Char"/>
    <w:basedOn w:val="DefaultParagraphFont"/>
    <w:link w:val="Heading2"/>
    <w:rsid w:val="00FF520F"/>
    <w:rPr>
      <w:rFonts w:ascii="Arial" w:eastAsiaTheme="majorEastAsia" w:hAnsi="Arial" w:cstheme="majorBidi"/>
      <w:b/>
      <w:bCs/>
      <w:color w:val="000000" w:themeColor="text1"/>
      <w:sz w:val="22"/>
      <w:szCs w:val="22"/>
      <w:lang w:val="en-GB" w:eastAsia="en-GB"/>
    </w:rPr>
  </w:style>
  <w:style w:type="character" w:customStyle="1" w:styleId="Heading3Char">
    <w:name w:val="Heading 3 Char"/>
    <w:basedOn w:val="DefaultParagraphFont"/>
    <w:link w:val="Heading3"/>
    <w:rsid w:val="008612BA"/>
    <w:rPr>
      <w:rFonts w:ascii="Arial" w:eastAsiaTheme="majorEastAsia" w:hAnsi="Arial" w:cstheme="majorBidi"/>
      <w:b/>
      <w:bCs/>
      <w:sz w:val="22"/>
      <w:szCs w:val="22"/>
      <w:lang w:val="en-GB" w:eastAsia="en-GB"/>
    </w:rPr>
  </w:style>
  <w:style w:type="character" w:customStyle="1" w:styleId="Heading4Char">
    <w:name w:val="Heading 4 Char"/>
    <w:basedOn w:val="DefaultParagraphFont"/>
    <w:link w:val="Heading4"/>
    <w:rsid w:val="002D5D3F"/>
    <w:rPr>
      <w:rFonts w:ascii="Arial" w:eastAsiaTheme="majorEastAsia" w:hAnsi="Arial" w:cstheme="majorBidi"/>
      <w:b/>
      <w:bCs/>
      <w:color w:val="FFFFFF" w:themeColor="background1"/>
      <w:sz w:val="22"/>
      <w:szCs w:val="22"/>
      <w:lang w:val="en-GB" w:eastAsia="en-GB"/>
    </w:rPr>
  </w:style>
  <w:style w:type="character" w:customStyle="1" w:styleId="Heading5Char">
    <w:name w:val="Heading 5 Char"/>
    <w:basedOn w:val="DefaultParagraphFont"/>
    <w:link w:val="Heading5"/>
    <w:rsid w:val="003B5D05"/>
    <w:rPr>
      <w:rFonts w:ascii="Arial" w:hAnsi="Arial"/>
      <w:b/>
      <w:sz w:val="22"/>
      <w:szCs w:val="22"/>
      <w:lang w:val="en-GB" w:eastAsia="en-GB"/>
    </w:rPr>
  </w:style>
  <w:style w:type="character" w:customStyle="1" w:styleId="Heading6Char">
    <w:name w:val="Heading 6 Char"/>
    <w:basedOn w:val="DefaultParagraphFont"/>
    <w:link w:val="Heading6"/>
    <w:rsid w:val="00BA409B"/>
    <w:rPr>
      <w:rFonts w:asciiTheme="majorHAnsi" w:eastAsiaTheme="majorEastAsia" w:hAnsiTheme="majorHAnsi" w:cstheme="majorBidi"/>
      <w:i/>
      <w:iCs/>
      <w:color w:val="243F60" w:themeColor="accent1" w:themeShade="7F"/>
      <w:sz w:val="48"/>
      <w:szCs w:val="48"/>
      <w:lang w:val="en-GB" w:eastAsia="en-GB"/>
    </w:rPr>
  </w:style>
  <w:style w:type="character" w:customStyle="1" w:styleId="Heading7Char">
    <w:name w:val="Heading 7 Char"/>
    <w:basedOn w:val="DefaultParagraphFont"/>
    <w:link w:val="Heading7"/>
    <w:rsid w:val="00BA409B"/>
    <w:rPr>
      <w:rFonts w:asciiTheme="majorHAnsi" w:eastAsiaTheme="majorEastAsia" w:hAnsiTheme="majorHAnsi" w:cstheme="majorBidi"/>
      <w:i/>
      <w:iCs/>
      <w:color w:val="404040" w:themeColor="text1" w:themeTint="BF"/>
      <w:sz w:val="48"/>
      <w:szCs w:val="48"/>
      <w:lang w:val="en-GB" w:eastAsia="en-GB"/>
    </w:rPr>
  </w:style>
  <w:style w:type="table" w:styleId="TableGrid">
    <w:name w:val="Table Grid"/>
    <w:basedOn w:val="TableNormal"/>
    <w:uiPriority w:val="59"/>
    <w:rsid w:val="007D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052"/>
    <w:rPr>
      <w:color w:val="0000FF" w:themeColor="hyperlink"/>
      <w:u w:val="single"/>
    </w:rPr>
  </w:style>
  <w:style w:type="paragraph" w:styleId="BalloonText">
    <w:name w:val="Balloon Text"/>
    <w:basedOn w:val="Normal"/>
    <w:link w:val="BalloonTextChar"/>
    <w:uiPriority w:val="99"/>
    <w:semiHidden/>
    <w:unhideWhenUsed/>
    <w:rsid w:val="00DD6F96"/>
    <w:rPr>
      <w:rFonts w:ascii="Tahoma" w:hAnsi="Tahoma" w:cs="Tahoma"/>
      <w:sz w:val="16"/>
      <w:szCs w:val="16"/>
    </w:rPr>
  </w:style>
  <w:style w:type="character" w:customStyle="1" w:styleId="BalloonTextChar">
    <w:name w:val="Balloon Text Char"/>
    <w:basedOn w:val="DefaultParagraphFont"/>
    <w:link w:val="BalloonText"/>
    <w:uiPriority w:val="99"/>
    <w:semiHidden/>
    <w:rsid w:val="00DD6F96"/>
    <w:rPr>
      <w:rFonts w:ascii="Tahoma" w:hAnsi="Tahoma" w:cs="Tahoma"/>
      <w:sz w:val="16"/>
      <w:szCs w:val="16"/>
      <w:lang w:val="en-GB" w:eastAsia="en-GB"/>
    </w:rPr>
  </w:style>
  <w:style w:type="paragraph" w:customStyle="1" w:styleId="poem">
    <w:name w:val="poem"/>
    <w:basedOn w:val="Normal"/>
    <w:rsid w:val="00DC79A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A02A78"/>
    <w:rPr>
      <w:color w:val="800080" w:themeColor="followedHyperlink"/>
      <w:u w:val="single"/>
    </w:rPr>
  </w:style>
  <w:style w:type="character" w:styleId="CommentReference">
    <w:name w:val="annotation reference"/>
    <w:basedOn w:val="DefaultParagraphFont"/>
    <w:uiPriority w:val="99"/>
    <w:semiHidden/>
    <w:unhideWhenUsed/>
    <w:rsid w:val="007E6276"/>
    <w:rPr>
      <w:sz w:val="16"/>
      <w:szCs w:val="16"/>
    </w:rPr>
  </w:style>
  <w:style w:type="paragraph" w:styleId="CommentText">
    <w:name w:val="annotation text"/>
    <w:basedOn w:val="Normal"/>
    <w:link w:val="CommentTextChar"/>
    <w:uiPriority w:val="99"/>
    <w:unhideWhenUsed/>
    <w:rsid w:val="007E6276"/>
    <w:rPr>
      <w:sz w:val="20"/>
      <w:szCs w:val="20"/>
    </w:rPr>
  </w:style>
  <w:style w:type="character" w:customStyle="1" w:styleId="CommentTextChar">
    <w:name w:val="Comment Text Char"/>
    <w:basedOn w:val="DefaultParagraphFont"/>
    <w:link w:val="CommentText"/>
    <w:uiPriority w:val="99"/>
    <w:rsid w:val="007E6276"/>
    <w:rPr>
      <w:lang w:val="en-GB" w:eastAsia="en-GB"/>
    </w:rPr>
  </w:style>
  <w:style w:type="paragraph" w:styleId="CommentSubject">
    <w:name w:val="annotation subject"/>
    <w:basedOn w:val="CommentText"/>
    <w:next w:val="CommentText"/>
    <w:link w:val="CommentSubjectChar"/>
    <w:uiPriority w:val="99"/>
    <w:semiHidden/>
    <w:unhideWhenUsed/>
    <w:rsid w:val="007E6276"/>
    <w:rPr>
      <w:b/>
      <w:bCs/>
    </w:rPr>
  </w:style>
  <w:style w:type="character" w:customStyle="1" w:styleId="CommentSubjectChar">
    <w:name w:val="Comment Subject Char"/>
    <w:basedOn w:val="CommentTextChar"/>
    <w:link w:val="CommentSubject"/>
    <w:uiPriority w:val="99"/>
    <w:semiHidden/>
    <w:rsid w:val="007E6276"/>
    <w:rPr>
      <w:b/>
      <w:bCs/>
      <w:lang w:val="en-GB" w:eastAsia="en-GB"/>
    </w:rPr>
  </w:style>
  <w:style w:type="paragraph" w:styleId="Header">
    <w:name w:val="header"/>
    <w:basedOn w:val="Normal"/>
    <w:link w:val="HeaderChar"/>
    <w:uiPriority w:val="99"/>
    <w:unhideWhenUsed/>
    <w:rsid w:val="00D32F2D"/>
    <w:pPr>
      <w:tabs>
        <w:tab w:val="center" w:pos="4320"/>
        <w:tab w:val="right" w:pos="8640"/>
      </w:tabs>
    </w:pPr>
  </w:style>
  <w:style w:type="character" w:customStyle="1" w:styleId="HeaderChar">
    <w:name w:val="Header Char"/>
    <w:basedOn w:val="DefaultParagraphFont"/>
    <w:link w:val="Header"/>
    <w:uiPriority w:val="99"/>
    <w:rsid w:val="00D32F2D"/>
    <w:rPr>
      <w:sz w:val="48"/>
      <w:szCs w:val="48"/>
      <w:lang w:val="en-GB" w:eastAsia="en-GB"/>
    </w:rPr>
  </w:style>
  <w:style w:type="paragraph" w:styleId="Footer">
    <w:name w:val="footer"/>
    <w:basedOn w:val="Normal"/>
    <w:link w:val="FooterChar"/>
    <w:uiPriority w:val="99"/>
    <w:unhideWhenUsed/>
    <w:rsid w:val="00D32F2D"/>
    <w:pPr>
      <w:tabs>
        <w:tab w:val="center" w:pos="4320"/>
        <w:tab w:val="right" w:pos="8640"/>
      </w:tabs>
    </w:pPr>
  </w:style>
  <w:style w:type="character" w:customStyle="1" w:styleId="FooterChar">
    <w:name w:val="Footer Char"/>
    <w:basedOn w:val="DefaultParagraphFont"/>
    <w:link w:val="Footer"/>
    <w:uiPriority w:val="99"/>
    <w:rsid w:val="00D32F2D"/>
    <w:rPr>
      <w:sz w:val="48"/>
      <w:szCs w:val="48"/>
      <w:lang w:val="en-GB" w:eastAsia="en-GB"/>
    </w:rPr>
  </w:style>
  <w:style w:type="character" w:styleId="PageNumber">
    <w:name w:val="page number"/>
    <w:basedOn w:val="DefaultParagraphFont"/>
    <w:uiPriority w:val="99"/>
    <w:semiHidden/>
    <w:unhideWhenUsed/>
    <w:rsid w:val="00D32F2D"/>
  </w:style>
  <w:style w:type="paragraph" w:customStyle="1" w:styleId="Bulleted">
    <w:name w:val="Bulleted"/>
    <w:basedOn w:val="ListParagraph"/>
    <w:qFormat/>
    <w:rsid w:val="006C052B"/>
    <w:pPr>
      <w:numPr>
        <w:numId w:val="1"/>
      </w:numPr>
      <w:spacing w:before="40" w:after="80"/>
    </w:pPr>
  </w:style>
  <w:style w:type="paragraph" w:customStyle="1" w:styleId="Numbered">
    <w:name w:val="Numbered"/>
    <w:basedOn w:val="Bulleted"/>
    <w:qFormat/>
    <w:rsid w:val="003B5D05"/>
    <w:pPr>
      <w:numPr>
        <w:numId w:val="2"/>
      </w:numPr>
      <w:ind w:left="357" w:hanging="357"/>
    </w:pPr>
  </w:style>
  <w:style w:type="paragraph" w:styleId="NormalWeb">
    <w:name w:val="Normal (Web)"/>
    <w:basedOn w:val="Normal"/>
    <w:uiPriority w:val="99"/>
    <w:semiHidden/>
    <w:unhideWhenUsed/>
    <w:rsid w:val="001E54E0"/>
    <w:pPr>
      <w:spacing w:before="100" w:beforeAutospacing="1" w:after="75" w:line="360" w:lineRule="atLeast"/>
    </w:pPr>
    <w:rPr>
      <w:rFonts w:ascii="Times New Roman" w:hAnsi="Times New Roman"/>
      <w:color w:val="333333"/>
      <w:sz w:val="24"/>
      <w:szCs w:val="24"/>
    </w:rPr>
  </w:style>
  <w:style w:type="paragraph" w:customStyle="1" w:styleId="YSBODYCOPY">
    <w:name w:val="YS BODY COPY"/>
    <w:basedOn w:val="Normal"/>
    <w:rsid w:val="00AD2D63"/>
    <w:pPr>
      <w:spacing w:line="260" w:lineRule="exact"/>
    </w:pPr>
    <w:rPr>
      <w:color w:val="000000"/>
      <w:sz w:val="20"/>
      <w:szCs w:val="24"/>
      <w:lang w:eastAsia="en-US"/>
    </w:rPr>
  </w:style>
  <w:style w:type="paragraph" w:customStyle="1" w:styleId="bulletlist">
    <w:name w:val="bullet list"/>
    <w:basedOn w:val="YSBODYCOPY"/>
    <w:qFormat/>
    <w:rsid w:val="00AD2D63"/>
    <w:pPr>
      <w:numPr>
        <w:numId w:val="3"/>
      </w:numPr>
      <w:spacing w:after="240" w:line="240" w:lineRule="atLeast"/>
      <w:ind w:left="714" w:hanging="357"/>
    </w:pPr>
  </w:style>
  <w:style w:type="paragraph" w:customStyle="1" w:styleId="Body">
    <w:name w:val="Body"/>
    <w:rsid w:val="003A77D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customStyle="1" w:styleId="apple-converted-space">
    <w:name w:val="apple-converted-space"/>
    <w:basedOn w:val="DefaultParagraphFont"/>
    <w:rsid w:val="00912AC2"/>
  </w:style>
  <w:style w:type="paragraph" w:styleId="FootnoteText">
    <w:name w:val="footnote text"/>
    <w:basedOn w:val="Normal"/>
    <w:link w:val="FootnoteTextChar"/>
    <w:uiPriority w:val="99"/>
    <w:semiHidden/>
    <w:unhideWhenUsed/>
    <w:rsid w:val="00880CD5"/>
    <w:rPr>
      <w:sz w:val="20"/>
      <w:szCs w:val="20"/>
    </w:rPr>
  </w:style>
  <w:style w:type="character" w:customStyle="1" w:styleId="FootnoteTextChar">
    <w:name w:val="Footnote Text Char"/>
    <w:basedOn w:val="DefaultParagraphFont"/>
    <w:link w:val="FootnoteText"/>
    <w:uiPriority w:val="99"/>
    <w:semiHidden/>
    <w:rsid w:val="00880CD5"/>
    <w:rPr>
      <w:rFonts w:ascii="Arial" w:hAnsi="Arial"/>
      <w:lang w:val="en-GB" w:eastAsia="en-GB"/>
    </w:rPr>
  </w:style>
  <w:style w:type="character" w:styleId="FootnoteReference">
    <w:name w:val="footnote reference"/>
    <w:basedOn w:val="DefaultParagraphFont"/>
    <w:uiPriority w:val="99"/>
    <w:semiHidden/>
    <w:unhideWhenUsed/>
    <w:rsid w:val="00880C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30B76"/>
    <w:rPr>
      <w:rFonts w:ascii="Arial" w:hAnsi="Arial"/>
      <w:sz w:val="22"/>
      <w:szCs w:val="22"/>
      <w:lang w:val="en-GB" w:eastAsia="en-GB"/>
    </w:rPr>
  </w:style>
  <w:style w:type="paragraph" w:styleId="Heading1">
    <w:name w:val="heading 1"/>
    <w:basedOn w:val="Normal"/>
    <w:next w:val="Normal"/>
    <w:link w:val="Heading1Char"/>
    <w:qFormat/>
    <w:rsid w:val="00830B76"/>
    <w:pPr>
      <w:keepNext/>
      <w:spacing w:before="240" w:after="60"/>
      <w:outlineLvl w:val="0"/>
    </w:pPr>
    <w:rPr>
      <w:rFonts w:eastAsiaTheme="majorEastAsia" w:cstheme="majorBidi"/>
      <w:b/>
      <w:bCs/>
      <w:color w:val="EF1829"/>
      <w:kern w:val="32"/>
      <w:sz w:val="32"/>
      <w:szCs w:val="32"/>
    </w:rPr>
  </w:style>
  <w:style w:type="paragraph" w:styleId="Heading2">
    <w:name w:val="heading 2"/>
    <w:basedOn w:val="Normal"/>
    <w:next w:val="Normal"/>
    <w:link w:val="Heading2Char"/>
    <w:unhideWhenUsed/>
    <w:qFormat/>
    <w:rsid w:val="00FF520F"/>
    <w:pPr>
      <w:keepNext/>
      <w:keepLines/>
      <w:pBdr>
        <w:bottom w:val="single" w:sz="6" w:space="1" w:color="auto"/>
      </w:pBdr>
      <w:spacing w:after="120"/>
      <w:outlineLvl w:val="1"/>
    </w:pPr>
    <w:rPr>
      <w:rFonts w:eastAsiaTheme="majorEastAsia" w:cstheme="majorBidi"/>
      <w:b/>
      <w:bCs/>
      <w:color w:val="000000" w:themeColor="text1"/>
    </w:rPr>
  </w:style>
  <w:style w:type="paragraph" w:styleId="Heading3">
    <w:name w:val="heading 3"/>
    <w:basedOn w:val="Normal"/>
    <w:next w:val="Normal"/>
    <w:link w:val="Heading3Char"/>
    <w:unhideWhenUsed/>
    <w:qFormat/>
    <w:rsid w:val="008612BA"/>
    <w:pPr>
      <w:keepNext/>
      <w:keepLines/>
      <w:outlineLvl w:val="2"/>
    </w:pPr>
    <w:rPr>
      <w:rFonts w:eastAsiaTheme="majorEastAsia" w:cstheme="majorBidi"/>
      <w:b/>
      <w:bCs/>
    </w:rPr>
  </w:style>
  <w:style w:type="paragraph" w:styleId="Heading4">
    <w:name w:val="heading 4"/>
    <w:basedOn w:val="Heading3"/>
    <w:next w:val="Normal"/>
    <w:link w:val="Heading4Char"/>
    <w:unhideWhenUsed/>
    <w:qFormat/>
    <w:rsid w:val="002D5D3F"/>
    <w:pPr>
      <w:outlineLvl w:val="3"/>
    </w:pPr>
  </w:style>
  <w:style w:type="paragraph" w:styleId="Heading5">
    <w:name w:val="heading 5"/>
    <w:basedOn w:val="Normal"/>
    <w:next w:val="Normal"/>
    <w:link w:val="Heading5Char"/>
    <w:unhideWhenUsed/>
    <w:qFormat/>
    <w:rsid w:val="003B5D05"/>
    <w:pPr>
      <w:spacing w:after="40"/>
      <w:outlineLvl w:val="4"/>
    </w:pPr>
    <w:rPr>
      <w:b/>
    </w:rPr>
  </w:style>
  <w:style w:type="paragraph" w:styleId="Heading6">
    <w:name w:val="heading 6"/>
    <w:basedOn w:val="Normal"/>
    <w:next w:val="Normal"/>
    <w:link w:val="Heading6Char"/>
    <w:unhideWhenUsed/>
    <w:rsid w:val="00BA40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BA40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B76"/>
    <w:rPr>
      <w:rFonts w:ascii="Arial" w:eastAsiaTheme="majorEastAsia" w:hAnsi="Arial" w:cstheme="majorBidi"/>
      <w:b/>
      <w:bCs/>
      <w:color w:val="EF1829"/>
      <w:kern w:val="32"/>
      <w:sz w:val="32"/>
      <w:szCs w:val="32"/>
      <w:lang w:val="en-GB" w:eastAsia="en-GB"/>
    </w:rPr>
  </w:style>
  <w:style w:type="paragraph" w:styleId="Subtitle">
    <w:name w:val="Subtitle"/>
    <w:basedOn w:val="Normal"/>
    <w:next w:val="Normal"/>
    <w:link w:val="SubtitleChar"/>
    <w:rsid w:val="00BA409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A409B"/>
    <w:rPr>
      <w:rFonts w:asciiTheme="majorHAnsi" w:eastAsiaTheme="majorEastAsia" w:hAnsiTheme="majorHAnsi" w:cstheme="majorBidi"/>
      <w:sz w:val="24"/>
      <w:szCs w:val="24"/>
      <w:lang w:val="en-GB" w:eastAsia="en-GB"/>
    </w:rPr>
  </w:style>
  <w:style w:type="character" w:styleId="Strong">
    <w:name w:val="Strong"/>
    <w:basedOn w:val="DefaultParagraphFont"/>
    <w:uiPriority w:val="22"/>
    <w:qFormat/>
    <w:rsid w:val="00BA409B"/>
    <w:rPr>
      <w:b/>
      <w:bCs/>
    </w:rPr>
  </w:style>
  <w:style w:type="character" w:styleId="Emphasis">
    <w:name w:val="Emphasis"/>
    <w:basedOn w:val="DefaultParagraphFont"/>
    <w:rsid w:val="00BA409B"/>
    <w:rPr>
      <w:i/>
      <w:iCs/>
    </w:rPr>
  </w:style>
  <w:style w:type="paragraph" w:styleId="NoSpacing">
    <w:name w:val="No Spacing"/>
    <w:basedOn w:val="Normal"/>
    <w:link w:val="NoSpacingChar"/>
    <w:uiPriority w:val="1"/>
    <w:qFormat/>
    <w:rsid w:val="00BA409B"/>
    <w:pPr>
      <w:jc w:val="center"/>
    </w:pPr>
    <w:rPr>
      <w:sz w:val="24"/>
      <w:szCs w:val="24"/>
    </w:rPr>
  </w:style>
  <w:style w:type="character" w:customStyle="1" w:styleId="NoSpacingChar">
    <w:name w:val="No Spacing Char"/>
    <w:basedOn w:val="DefaultParagraphFont"/>
    <w:link w:val="NoSpacing"/>
    <w:uiPriority w:val="1"/>
    <w:rsid w:val="00BA409B"/>
    <w:rPr>
      <w:sz w:val="24"/>
      <w:szCs w:val="24"/>
      <w:lang w:val="en-GB" w:eastAsia="en-GB"/>
    </w:rPr>
  </w:style>
  <w:style w:type="paragraph" w:styleId="ListParagraph">
    <w:name w:val="List Paragraph"/>
    <w:basedOn w:val="Normal"/>
    <w:uiPriority w:val="34"/>
    <w:qFormat/>
    <w:rsid w:val="00BA409B"/>
    <w:pPr>
      <w:ind w:left="720"/>
    </w:pPr>
  </w:style>
  <w:style w:type="character" w:styleId="SubtleReference">
    <w:name w:val="Subtle Reference"/>
    <w:basedOn w:val="DefaultParagraphFont"/>
    <w:uiPriority w:val="31"/>
    <w:rsid w:val="00BA409B"/>
    <w:rPr>
      <w:smallCaps/>
      <w:color w:val="C0504D" w:themeColor="accent2"/>
      <w:u w:val="single"/>
    </w:rPr>
  </w:style>
  <w:style w:type="character" w:styleId="BookTitle">
    <w:name w:val="Book Title"/>
    <w:basedOn w:val="DefaultParagraphFont"/>
    <w:uiPriority w:val="33"/>
    <w:rsid w:val="00BA409B"/>
    <w:rPr>
      <w:b/>
      <w:bCs/>
      <w:smallCaps/>
      <w:spacing w:val="5"/>
    </w:rPr>
  </w:style>
  <w:style w:type="paragraph" w:customStyle="1" w:styleId="Paragraph">
    <w:name w:val="Paragraph"/>
    <w:basedOn w:val="Normal"/>
    <w:link w:val="ParagraphChar"/>
    <w:qFormat/>
    <w:rsid w:val="004D6150"/>
    <w:pPr>
      <w:spacing w:before="40" w:after="120"/>
    </w:pPr>
  </w:style>
  <w:style w:type="character" w:customStyle="1" w:styleId="ParagraphChar">
    <w:name w:val="Paragraph Char"/>
    <w:basedOn w:val="NoSpacingChar"/>
    <w:link w:val="Paragraph"/>
    <w:rsid w:val="004D6150"/>
    <w:rPr>
      <w:rFonts w:ascii="Arial" w:hAnsi="Arial"/>
      <w:sz w:val="22"/>
      <w:szCs w:val="22"/>
      <w:lang w:val="en-GB" w:eastAsia="en-GB"/>
    </w:rPr>
  </w:style>
  <w:style w:type="character" w:customStyle="1" w:styleId="Heading2Char">
    <w:name w:val="Heading 2 Char"/>
    <w:basedOn w:val="DefaultParagraphFont"/>
    <w:link w:val="Heading2"/>
    <w:rsid w:val="00FF520F"/>
    <w:rPr>
      <w:rFonts w:ascii="Arial" w:eastAsiaTheme="majorEastAsia" w:hAnsi="Arial" w:cstheme="majorBidi"/>
      <w:b/>
      <w:bCs/>
      <w:color w:val="000000" w:themeColor="text1"/>
      <w:sz w:val="22"/>
      <w:szCs w:val="22"/>
      <w:lang w:val="en-GB" w:eastAsia="en-GB"/>
    </w:rPr>
  </w:style>
  <w:style w:type="character" w:customStyle="1" w:styleId="Heading3Char">
    <w:name w:val="Heading 3 Char"/>
    <w:basedOn w:val="DefaultParagraphFont"/>
    <w:link w:val="Heading3"/>
    <w:rsid w:val="008612BA"/>
    <w:rPr>
      <w:rFonts w:ascii="Arial" w:eastAsiaTheme="majorEastAsia" w:hAnsi="Arial" w:cstheme="majorBidi"/>
      <w:b/>
      <w:bCs/>
      <w:sz w:val="22"/>
      <w:szCs w:val="22"/>
      <w:lang w:val="en-GB" w:eastAsia="en-GB"/>
    </w:rPr>
  </w:style>
  <w:style w:type="character" w:customStyle="1" w:styleId="Heading4Char">
    <w:name w:val="Heading 4 Char"/>
    <w:basedOn w:val="DefaultParagraphFont"/>
    <w:link w:val="Heading4"/>
    <w:rsid w:val="002D5D3F"/>
    <w:rPr>
      <w:rFonts w:ascii="Arial" w:eastAsiaTheme="majorEastAsia" w:hAnsi="Arial" w:cstheme="majorBidi"/>
      <w:b/>
      <w:bCs/>
      <w:color w:val="FFFFFF" w:themeColor="background1"/>
      <w:sz w:val="22"/>
      <w:szCs w:val="22"/>
      <w:lang w:val="en-GB" w:eastAsia="en-GB"/>
    </w:rPr>
  </w:style>
  <w:style w:type="character" w:customStyle="1" w:styleId="Heading5Char">
    <w:name w:val="Heading 5 Char"/>
    <w:basedOn w:val="DefaultParagraphFont"/>
    <w:link w:val="Heading5"/>
    <w:rsid w:val="003B5D05"/>
    <w:rPr>
      <w:rFonts w:ascii="Arial" w:hAnsi="Arial"/>
      <w:b/>
      <w:sz w:val="22"/>
      <w:szCs w:val="22"/>
      <w:lang w:val="en-GB" w:eastAsia="en-GB"/>
    </w:rPr>
  </w:style>
  <w:style w:type="character" w:customStyle="1" w:styleId="Heading6Char">
    <w:name w:val="Heading 6 Char"/>
    <w:basedOn w:val="DefaultParagraphFont"/>
    <w:link w:val="Heading6"/>
    <w:rsid w:val="00BA409B"/>
    <w:rPr>
      <w:rFonts w:asciiTheme="majorHAnsi" w:eastAsiaTheme="majorEastAsia" w:hAnsiTheme="majorHAnsi" w:cstheme="majorBidi"/>
      <w:i/>
      <w:iCs/>
      <w:color w:val="243F60" w:themeColor="accent1" w:themeShade="7F"/>
      <w:sz w:val="48"/>
      <w:szCs w:val="48"/>
      <w:lang w:val="en-GB" w:eastAsia="en-GB"/>
    </w:rPr>
  </w:style>
  <w:style w:type="character" w:customStyle="1" w:styleId="Heading7Char">
    <w:name w:val="Heading 7 Char"/>
    <w:basedOn w:val="DefaultParagraphFont"/>
    <w:link w:val="Heading7"/>
    <w:rsid w:val="00BA409B"/>
    <w:rPr>
      <w:rFonts w:asciiTheme="majorHAnsi" w:eastAsiaTheme="majorEastAsia" w:hAnsiTheme="majorHAnsi" w:cstheme="majorBidi"/>
      <w:i/>
      <w:iCs/>
      <w:color w:val="404040" w:themeColor="text1" w:themeTint="BF"/>
      <w:sz w:val="48"/>
      <w:szCs w:val="48"/>
      <w:lang w:val="en-GB" w:eastAsia="en-GB"/>
    </w:rPr>
  </w:style>
  <w:style w:type="table" w:styleId="TableGrid">
    <w:name w:val="Table Grid"/>
    <w:basedOn w:val="TableNormal"/>
    <w:uiPriority w:val="59"/>
    <w:rsid w:val="007D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052"/>
    <w:rPr>
      <w:color w:val="0000FF" w:themeColor="hyperlink"/>
      <w:u w:val="single"/>
    </w:rPr>
  </w:style>
  <w:style w:type="paragraph" w:styleId="BalloonText">
    <w:name w:val="Balloon Text"/>
    <w:basedOn w:val="Normal"/>
    <w:link w:val="BalloonTextChar"/>
    <w:uiPriority w:val="99"/>
    <w:semiHidden/>
    <w:unhideWhenUsed/>
    <w:rsid w:val="00DD6F96"/>
    <w:rPr>
      <w:rFonts w:ascii="Tahoma" w:hAnsi="Tahoma" w:cs="Tahoma"/>
      <w:sz w:val="16"/>
      <w:szCs w:val="16"/>
    </w:rPr>
  </w:style>
  <w:style w:type="character" w:customStyle="1" w:styleId="BalloonTextChar">
    <w:name w:val="Balloon Text Char"/>
    <w:basedOn w:val="DefaultParagraphFont"/>
    <w:link w:val="BalloonText"/>
    <w:uiPriority w:val="99"/>
    <w:semiHidden/>
    <w:rsid w:val="00DD6F96"/>
    <w:rPr>
      <w:rFonts w:ascii="Tahoma" w:hAnsi="Tahoma" w:cs="Tahoma"/>
      <w:sz w:val="16"/>
      <w:szCs w:val="16"/>
      <w:lang w:val="en-GB" w:eastAsia="en-GB"/>
    </w:rPr>
  </w:style>
  <w:style w:type="paragraph" w:customStyle="1" w:styleId="poem">
    <w:name w:val="poem"/>
    <w:basedOn w:val="Normal"/>
    <w:rsid w:val="00DC79A5"/>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A02A78"/>
    <w:rPr>
      <w:color w:val="800080" w:themeColor="followedHyperlink"/>
      <w:u w:val="single"/>
    </w:rPr>
  </w:style>
  <w:style w:type="character" w:styleId="CommentReference">
    <w:name w:val="annotation reference"/>
    <w:basedOn w:val="DefaultParagraphFont"/>
    <w:uiPriority w:val="99"/>
    <w:semiHidden/>
    <w:unhideWhenUsed/>
    <w:rsid w:val="007E6276"/>
    <w:rPr>
      <w:sz w:val="16"/>
      <w:szCs w:val="16"/>
    </w:rPr>
  </w:style>
  <w:style w:type="paragraph" w:styleId="CommentText">
    <w:name w:val="annotation text"/>
    <w:basedOn w:val="Normal"/>
    <w:link w:val="CommentTextChar"/>
    <w:uiPriority w:val="99"/>
    <w:unhideWhenUsed/>
    <w:rsid w:val="007E6276"/>
    <w:rPr>
      <w:sz w:val="20"/>
      <w:szCs w:val="20"/>
    </w:rPr>
  </w:style>
  <w:style w:type="character" w:customStyle="1" w:styleId="CommentTextChar">
    <w:name w:val="Comment Text Char"/>
    <w:basedOn w:val="DefaultParagraphFont"/>
    <w:link w:val="CommentText"/>
    <w:uiPriority w:val="99"/>
    <w:rsid w:val="007E6276"/>
    <w:rPr>
      <w:lang w:val="en-GB" w:eastAsia="en-GB"/>
    </w:rPr>
  </w:style>
  <w:style w:type="paragraph" w:styleId="CommentSubject">
    <w:name w:val="annotation subject"/>
    <w:basedOn w:val="CommentText"/>
    <w:next w:val="CommentText"/>
    <w:link w:val="CommentSubjectChar"/>
    <w:uiPriority w:val="99"/>
    <w:semiHidden/>
    <w:unhideWhenUsed/>
    <w:rsid w:val="007E6276"/>
    <w:rPr>
      <w:b/>
      <w:bCs/>
    </w:rPr>
  </w:style>
  <w:style w:type="character" w:customStyle="1" w:styleId="CommentSubjectChar">
    <w:name w:val="Comment Subject Char"/>
    <w:basedOn w:val="CommentTextChar"/>
    <w:link w:val="CommentSubject"/>
    <w:uiPriority w:val="99"/>
    <w:semiHidden/>
    <w:rsid w:val="007E6276"/>
    <w:rPr>
      <w:b/>
      <w:bCs/>
      <w:lang w:val="en-GB" w:eastAsia="en-GB"/>
    </w:rPr>
  </w:style>
  <w:style w:type="paragraph" w:styleId="Header">
    <w:name w:val="header"/>
    <w:basedOn w:val="Normal"/>
    <w:link w:val="HeaderChar"/>
    <w:uiPriority w:val="99"/>
    <w:unhideWhenUsed/>
    <w:rsid w:val="00D32F2D"/>
    <w:pPr>
      <w:tabs>
        <w:tab w:val="center" w:pos="4320"/>
        <w:tab w:val="right" w:pos="8640"/>
      </w:tabs>
    </w:pPr>
  </w:style>
  <w:style w:type="character" w:customStyle="1" w:styleId="HeaderChar">
    <w:name w:val="Header Char"/>
    <w:basedOn w:val="DefaultParagraphFont"/>
    <w:link w:val="Header"/>
    <w:uiPriority w:val="99"/>
    <w:rsid w:val="00D32F2D"/>
    <w:rPr>
      <w:sz w:val="48"/>
      <w:szCs w:val="48"/>
      <w:lang w:val="en-GB" w:eastAsia="en-GB"/>
    </w:rPr>
  </w:style>
  <w:style w:type="paragraph" w:styleId="Footer">
    <w:name w:val="footer"/>
    <w:basedOn w:val="Normal"/>
    <w:link w:val="FooterChar"/>
    <w:uiPriority w:val="99"/>
    <w:unhideWhenUsed/>
    <w:rsid w:val="00D32F2D"/>
    <w:pPr>
      <w:tabs>
        <w:tab w:val="center" w:pos="4320"/>
        <w:tab w:val="right" w:pos="8640"/>
      </w:tabs>
    </w:pPr>
  </w:style>
  <w:style w:type="character" w:customStyle="1" w:styleId="FooterChar">
    <w:name w:val="Footer Char"/>
    <w:basedOn w:val="DefaultParagraphFont"/>
    <w:link w:val="Footer"/>
    <w:uiPriority w:val="99"/>
    <w:rsid w:val="00D32F2D"/>
    <w:rPr>
      <w:sz w:val="48"/>
      <w:szCs w:val="48"/>
      <w:lang w:val="en-GB" w:eastAsia="en-GB"/>
    </w:rPr>
  </w:style>
  <w:style w:type="character" w:styleId="PageNumber">
    <w:name w:val="page number"/>
    <w:basedOn w:val="DefaultParagraphFont"/>
    <w:uiPriority w:val="99"/>
    <w:semiHidden/>
    <w:unhideWhenUsed/>
    <w:rsid w:val="00D32F2D"/>
  </w:style>
  <w:style w:type="paragraph" w:customStyle="1" w:styleId="Bulleted">
    <w:name w:val="Bulleted"/>
    <w:basedOn w:val="ListParagraph"/>
    <w:qFormat/>
    <w:rsid w:val="006C052B"/>
    <w:pPr>
      <w:numPr>
        <w:numId w:val="1"/>
      </w:numPr>
      <w:spacing w:before="40" w:after="80"/>
    </w:pPr>
  </w:style>
  <w:style w:type="paragraph" w:customStyle="1" w:styleId="Numbered">
    <w:name w:val="Numbered"/>
    <w:basedOn w:val="Bulleted"/>
    <w:qFormat/>
    <w:rsid w:val="003B5D05"/>
    <w:pPr>
      <w:numPr>
        <w:numId w:val="2"/>
      </w:numPr>
      <w:ind w:left="357" w:hanging="357"/>
    </w:pPr>
  </w:style>
  <w:style w:type="paragraph" w:styleId="NormalWeb">
    <w:name w:val="Normal (Web)"/>
    <w:basedOn w:val="Normal"/>
    <w:uiPriority w:val="99"/>
    <w:semiHidden/>
    <w:unhideWhenUsed/>
    <w:rsid w:val="001E54E0"/>
    <w:pPr>
      <w:spacing w:before="100" w:beforeAutospacing="1" w:after="75" w:line="360" w:lineRule="atLeast"/>
    </w:pPr>
    <w:rPr>
      <w:rFonts w:ascii="Times New Roman" w:hAnsi="Times New Roman"/>
      <w:color w:val="333333"/>
      <w:sz w:val="24"/>
      <w:szCs w:val="24"/>
    </w:rPr>
  </w:style>
  <w:style w:type="paragraph" w:customStyle="1" w:styleId="YSBODYCOPY">
    <w:name w:val="YS BODY COPY"/>
    <w:basedOn w:val="Normal"/>
    <w:rsid w:val="00AD2D63"/>
    <w:pPr>
      <w:spacing w:line="260" w:lineRule="exact"/>
    </w:pPr>
    <w:rPr>
      <w:color w:val="000000"/>
      <w:sz w:val="20"/>
      <w:szCs w:val="24"/>
      <w:lang w:eastAsia="en-US"/>
    </w:rPr>
  </w:style>
  <w:style w:type="paragraph" w:customStyle="1" w:styleId="bulletlist">
    <w:name w:val="bullet list"/>
    <w:basedOn w:val="YSBODYCOPY"/>
    <w:qFormat/>
    <w:rsid w:val="00AD2D63"/>
    <w:pPr>
      <w:numPr>
        <w:numId w:val="3"/>
      </w:numPr>
      <w:spacing w:after="240" w:line="240" w:lineRule="atLeast"/>
      <w:ind w:left="714" w:hanging="357"/>
    </w:pPr>
  </w:style>
  <w:style w:type="paragraph" w:customStyle="1" w:styleId="Body">
    <w:name w:val="Body"/>
    <w:rsid w:val="003A77DD"/>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GB"/>
    </w:rPr>
  </w:style>
  <w:style w:type="character" w:customStyle="1" w:styleId="apple-converted-space">
    <w:name w:val="apple-converted-space"/>
    <w:basedOn w:val="DefaultParagraphFont"/>
    <w:rsid w:val="00912AC2"/>
  </w:style>
  <w:style w:type="paragraph" w:styleId="FootnoteText">
    <w:name w:val="footnote text"/>
    <w:basedOn w:val="Normal"/>
    <w:link w:val="FootnoteTextChar"/>
    <w:uiPriority w:val="99"/>
    <w:semiHidden/>
    <w:unhideWhenUsed/>
    <w:rsid w:val="00880CD5"/>
    <w:rPr>
      <w:sz w:val="20"/>
      <w:szCs w:val="20"/>
    </w:rPr>
  </w:style>
  <w:style w:type="character" w:customStyle="1" w:styleId="FootnoteTextChar">
    <w:name w:val="Footnote Text Char"/>
    <w:basedOn w:val="DefaultParagraphFont"/>
    <w:link w:val="FootnoteText"/>
    <w:uiPriority w:val="99"/>
    <w:semiHidden/>
    <w:rsid w:val="00880CD5"/>
    <w:rPr>
      <w:rFonts w:ascii="Arial" w:hAnsi="Arial"/>
      <w:lang w:val="en-GB" w:eastAsia="en-GB"/>
    </w:rPr>
  </w:style>
  <w:style w:type="character" w:styleId="FootnoteReference">
    <w:name w:val="footnote reference"/>
    <w:basedOn w:val="DefaultParagraphFont"/>
    <w:uiPriority w:val="99"/>
    <w:semiHidden/>
    <w:unhideWhenUsed/>
    <w:rsid w:val="00880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1816">
      <w:bodyDiv w:val="1"/>
      <w:marLeft w:val="0"/>
      <w:marRight w:val="0"/>
      <w:marTop w:val="0"/>
      <w:marBottom w:val="0"/>
      <w:divBdr>
        <w:top w:val="none" w:sz="0" w:space="0" w:color="auto"/>
        <w:left w:val="none" w:sz="0" w:space="0" w:color="auto"/>
        <w:bottom w:val="none" w:sz="0" w:space="0" w:color="auto"/>
        <w:right w:val="none" w:sz="0" w:space="0" w:color="auto"/>
      </w:divBdr>
    </w:div>
    <w:div w:id="651980675">
      <w:bodyDiv w:val="1"/>
      <w:marLeft w:val="0"/>
      <w:marRight w:val="0"/>
      <w:marTop w:val="0"/>
      <w:marBottom w:val="0"/>
      <w:divBdr>
        <w:top w:val="none" w:sz="0" w:space="0" w:color="auto"/>
        <w:left w:val="none" w:sz="0" w:space="0" w:color="auto"/>
        <w:bottom w:val="none" w:sz="0" w:space="0" w:color="auto"/>
        <w:right w:val="none" w:sz="0" w:space="0" w:color="auto"/>
      </w:divBdr>
    </w:div>
    <w:div w:id="16591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redcross.org.uk/get-involved/teaching-resources/creating-a-safe-inclusive-and-supportive-learning-environment" TargetMode="External"/><Relationship Id="rId4" Type="http://schemas.microsoft.com/office/2007/relationships/stylesWithEffects" Target="stylesWithEffects.xml"/><Relationship Id="rId9" Type="http://schemas.openxmlformats.org/officeDocument/2006/relationships/hyperlink" Target="http://www.redcross.org.uk/en/What-we-do/Teaching-resources/Teacher-briefing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redcross.org.uk/education" TargetMode="External"/><Relationship Id="rId1" Type="http://schemas.openxmlformats.org/officeDocument/2006/relationships/hyperlink" Target="http://www.redcross.org.uk/educat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she-association.org.uk/curriculum-and-resources/resources/pshe-education-character-curriculum-plan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DA12-0AC4-4E87-A4C5-33EC5533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CDCC780A</Template>
  <TotalTime>17</TotalTime>
  <Pages>5</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Brooking</dc:creator>
  <cp:lastModifiedBy>Gareth Bentley</cp:lastModifiedBy>
  <cp:revision>9</cp:revision>
  <cp:lastPrinted>2018-01-22T10:39:00Z</cp:lastPrinted>
  <dcterms:created xsi:type="dcterms:W3CDTF">2018-03-23T11:46:00Z</dcterms:created>
  <dcterms:modified xsi:type="dcterms:W3CDTF">2018-05-08T10:58:00Z</dcterms:modified>
</cp:coreProperties>
</file>