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BC5" w14:textId="711FD98F" w:rsidR="000870E5" w:rsidRPr="00F06172" w:rsidRDefault="00BC464B" w:rsidP="00F06172">
      <w:pPr>
        <w:pStyle w:val="TitleofActivity"/>
      </w:pPr>
      <w:r>
        <w:t>4. Llosgiadau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1D38365F">
                <wp:extent cx="1931350" cy="1534662"/>
                <wp:effectExtent l="0" t="0" r="0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350" cy="1534662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CF0BBE" w:rsidRDefault="00CF0BBE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D9A5267" w14:textId="77777777" w:rsidR="00CF0BBE" w:rsidRDefault="00CF0BB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CF0BBE" w:rsidRDefault="00CF0BB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CF0BBE" w:rsidRDefault="00CF0BB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CF0BBE" w:rsidRDefault="00CF0BB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CF0BBE" w:rsidRDefault="00CF0BBE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52.05pt;height:120.85pt;mso-position-horizontal-relative:char;mso-position-vertical-relative:line" coordorigin="-16,-30" coordsize="2892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935BCD6" w14:textId="77777777" w:rsidR="00CF0BBE" w:rsidRDefault="00CF0BBE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D9A5267" w14:textId="77777777" w:rsidR="00CF0BBE" w:rsidRDefault="00CF0BB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CF0BBE" w:rsidRDefault="00CF0BB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CF0BBE" w:rsidRDefault="00CF0BB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CF0BBE" w:rsidRDefault="00CF0BB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CF0BBE" w:rsidRDefault="00CF0BBE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446C915D">
                <wp:extent cx="1910124" cy="1506315"/>
                <wp:effectExtent l="0" t="0" r="7620" b="508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124" cy="1506315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CF0BBE" w:rsidRDefault="00CF0BBE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63F7B8BE" w14:textId="77777777" w:rsidR="00CF0BBE" w:rsidRDefault="00CF0BB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CF0BBE" w:rsidRDefault="00CF0BB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CF0BBE" w:rsidRDefault="00CF0BB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CF0BBE" w:rsidRDefault="00CF0BB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CF0BBE" w:rsidRDefault="00CF0BBE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50.4pt;height:118.6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4AACD86D" w14:textId="77777777" w:rsidR="00CF0BBE" w:rsidRDefault="00CF0BBE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63F7B8BE" w14:textId="77777777" w:rsidR="00CF0BBE" w:rsidRDefault="00CF0BB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CF0BBE" w:rsidRDefault="00CF0BB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CF0BBE" w:rsidRDefault="00CF0BB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CF0BBE" w:rsidRDefault="00CF0BB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CF0BBE" w:rsidRDefault="00CF0BBE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3506E07D">
                <wp:extent cx="1917609" cy="1508546"/>
                <wp:effectExtent l="0" t="0" r="63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609" cy="1508546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CF0BBE" w:rsidRDefault="00CF0BBE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1ECDE2" w14:textId="6346A68A" w:rsidR="00CF0BBE" w:rsidRDefault="00CF0BBE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CF0BBE" w:rsidRPr="00500BEC" w:rsidRDefault="00CF0BBE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CF0BBE" w:rsidRDefault="00CF0BBE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51pt;height:118.8pt;mso-position-horizontal-relative:char;mso-position-vertical-relative:line" coordorigin="1478,-4548" coordsize="2883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&#13;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6E6643E6" w14:textId="77777777" w:rsidR="00CF0BBE" w:rsidRDefault="00CF0BBE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01ECDE2" w14:textId="6346A68A" w:rsidR="00CF0BBE" w:rsidRDefault="00CF0BBE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CF0BBE" w:rsidRPr="00500BEC" w:rsidRDefault="00CF0BBE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CF0BBE" w:rsidRDefault="00CF0BBE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350F04E" w:rsidR="005904B1" w:rsidRPr="003C1F61" w:rsidRDefault="008728E6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0412B747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44645"/>
                <wp:effectExtent l="0" t="0" r="0" b="0"/>
                <wp:wrapTight wrapText="bothSides">
                  <wp:wrapPolygon edited="0">
                    <wp:start x="0" y="0"/>
                    <wp:lineTo x="0" y="21511"/>
                    <wp:lineTo x="21413" y="21511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44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CF0BBE" w:rsidRPr="00C22993" w:rsidRDefault="00CF0BBE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200C394" w14:textId="5F20BC0F" w:rsidR="00CF0BBE" w:rsidRPr="009E4715" w:rsidRDefault="00CF0BBE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5C444E9F">
                                  <wp:extent cx="1164276" cy="1164276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25" cy="117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2AACA7" w14:textId="59E196F5" w:rsidR="00CF0BBE" w:rsidRPr="008728E6" w:rsidRDefault="00CF0BBE" w:rsidP="008728E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Gweithgaredd rhyngweithiol llosgi (lluniau a thestun) ar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dudalen sgiliau cymorth cyntaf – llosgiadau</w:t>
                              </w:r>
                            </w:hyperlink>
                          </w:p>
                          <w:p w14:paraId="1D39B608" w14:textId="3B5A1E6E" w:rsidR="00CF0BBE" w:rsidRDefault="00CF0BBE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CF0BBE" w:rsidRDefault="00CF0BBE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2B8B7093">
                                  <wp:extent cx="651834" cy="6494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297" cy="653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CF0BBE" w:rsidRDefault="00CF0BBE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0A60D019" w:rsidR="00CF0BBE" w:rsidRPr="002B3849" w:rsidRDefault="00CF0BBE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 ‘helpu rhywun sydd wedi llosgi’</w:t>
                            </w:r>
                          </w:p>
                          <w:p w14:paraId="58F0FEA4" w14:textId="77777777" w:rsidR="00CF0BBE" w:rsidRPr="00407A44" w:rsidRDefault="00CF0BB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6.3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" fillcolor="white [3212]" stroked="f">
                <v:textbox inset="2mm,3mm,2mm,3mm">
                  <w:txbxContent>
                    <w:p w14:paraId="5ED8231D" w14:textId="6DFBE7D7" w:rsidR="00CF0BBE" w:rsidRPr="00C22993" w:rsidRDefault="00CF0BBE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200C394" w14:textId="5F20BC0F" w:rsidR="00CF0BBE" w:rsidRPr="009E4715" w:rsidRDefault="00CF0BBE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5C444E9F">
                            <wp:extent cx="1164276" cy="1164276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25" cy="117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2AACA7" w14:textId="59E196F5" w:rsidR="00CF0BBE" w:rsidRPr="008728E6" w:rsidRDefault="00CF0BBE" w:rsidP="008728E6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Gweithgaredd rhyngweithiol llosgi (lluniau a thestun) ar y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Fonts w:asciiTheme="majorHAnsi" w:hAnsiTheme="majorHAnsi"/>
                            <w:b/>
                            <w:color w:val="FF0000"/>
                            <w:sz w:val="20"/>
                            <w:szCs w:val="20"/>
                          </w:rPr>
                          <w:t>dudalen sgiliau cymorth cyntaf – llosgiadau</w:t>
                        </w:r>
                      </w:hyperlink>
                    </w:p>
                    <w:p w14:paraId="1D39B608" w14:textId="3B5A1E6E" w:rsidR="00CF0BBE" w:rsidRDefault="00CF0BBE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CF0BBE" w:rsidRDefault="00CF0BBE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2B8B7093">
                            <wp:extent cx="651834" cy="6494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297" cy="653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CF0BBE" w:rsidRDefault="00CF0BBE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0A60D019" w:rsidR="00CF0BBE" w:rsidRPr="002B3849" w:rsidRDefault="00CF0BBE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Arweiniad sgiliau dysgwyr ‘helpu rhywun sydd wedi llosgi’</w:t>
                      </w:r>
                    </w:p>
                    <w:p w14:paraId="58F0FEA4" w14:textId="77777777" w:rsidR="00CF0BBE" w:rsidRPr="00407A44" w:rsidRDefault="00CF0BB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1FAB8D00">
                <wp:simplePos x="0" y="0"/>
                <wp:positionH relativeFrom="column">
                  <wp:posOffset>7424</wp:posOffset>
                </wp:positionH>
                <wp:positionV relativeFrom="paragraph">
                  <wp:posOffset>80663</wp:posOffset>
                </wp:positionV>
                <wp:extent cx="1807251" cy="4132010"/>
                <wp:effectExtent l="0" t="12700" r="21590" b="82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51" cy="413201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6988" id="Rectangle 22" o:spid="_x0000_s1026" style="position:absolute;margin-left:.6pt;margin-top:6.35pt;width:142.3pt;height:3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" path="m,l1809750,r,2994660e" filled="f" strokecolor="#f6f6f6 [3214]" strokeweight="1mm">
                <v:path arrowok="t" o:connecttype="custom" o:connectlocs="0,0;1807251,0;1807251,4132010" o:connectangles="0,0,0"/>
              </v:shape>
            </w:pict>
          </mc:Fallback>
        </mc:AlternateContent>
      </w:r>
    </w:p>
    <w:p w14:paraId="3A44D1A4" w14:textId="5732A9CB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A7B5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73DD42A4" w14:textId="1CA63B71" w:rsidR="00A43D2B" w:rsidRPr="00C056FE" w:rsidRDefault="00A43D2B" w:rsidP="00A43D2B">
      <w:pPr>
        <w:pStyle w:val="Bodyheader1"/>
        <w:numPr>
          <w:ilvl w:val="0"/>
          <w:numId w:val="30"/>
        </w:numPr>
        <w:ind w:right="-141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Dysgu sut i adnabod pan fydd rhywun wedi llosgi.</w:t>
      </w:r>
    </w:p>
    <w:p w14:paraId="0A5280F9" w14:textId="111A4E8C" w:rsidR="00A43D2B" w:rsidRPr="00C056FE" w:rsidRDefault="00A43D2B" w:rsidP="00A43D2B">
      <w:pPr>
        <w:pStyle w:val="Bodyheader1"/>
        <w:numPr>
          <w:ilvl w:val="0"/>
          <w:numId w:val="30"/>
        </w:numPr>
        <w:ind w:right="-141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Dysgu’r camau allweddol i’w cymryd pan fydd rhywun wedi llosgi.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Trosolwg</w:t>
      </w:r>
    </w:p>
    <w:p w14:paraId="032A0131" w14:textId="1ACE82F8" w:rsidR="006E37ED" w:rsidRDefault="006E37ED" w:rsidP="00290D87">
      <w:pPr>
        <w:pStyle w:val="BodyText"/>
        <w:ind w:right="-1417"/>
      </w:pPr>
      <w:r>
        <w:t xml:space="preserve">Bydd y bobl ifanc yn dysgu am losgiadau, beth ydyn nhw a beth fydd yn digwydd </w:t>
      </w:r>
      <w:r w:rsidR="008728E6">
        <w:br/>
      </w:r>
      <w:r>
        <w:t xml:space="preserve">pan fydd rhywun wedi llosgi. Byddan nhw wedyn yn dysgu’r camau i helpu a’r </w:t>
      </w:r>
      <w:r w:rsidR="008728E6">
        <w:br/>
      </w:r>
      <w:r>
        <w:t xml:space="preserve">camau allweddol i’w cymryd pan fydd rhywun wedi llosgi, fel eu bod yn fwy abl, </w:t>
      </w:r>
      <w:r w:rsidR="008728E6">
        <w:br/>
      </w:r>
      <w:r>
        <w:t>parod a hyderus i helpu.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Paratoi</w:t>
      </w:r>
    </w:p>
    <w:p w14:paraId="1C8B9504" w14:textId="01696627" w:rsidR="006E37ED" w:rsidRDefault="006E37ED" w:rsidP="006E37ED">
      <w:pPr>
        <w:pStyle w:val="BodyText"/>
        <w:ind w:right="-1417"/>
      </w:pPr>
      <w:r>
        <w:t xml:space="preserve">Gwnewch yn siŵr eich bod yn gallu mynd i wefan Hyrwyddwyr cymorth cyntaf a’ch bod yn gallu symud drwy’r gweithgaredd rhyngweithiol ar y </w:t>
      </w:r>
      <w:hyperlink r:id="rId16" w:history="1">
        <w:r>
          <w:rPr>
            <w:color w:val="EE2A24" w:themeColor="text2"/>
            <w:u w:val="single"/>
          </w:rPr>
          <w:t>dudalen sgiliau cymorth cyntaf – llosgiadau</w:t>
        </w:r>
      </w:hyperlink>
      <w:r>
        <w:t xml:space="preserve">. Dangoswch neu argraffwch yr </w:t>
      </w:r>
      <w:bookmarkStart w:id="0" w:name="_Hlk26790925"/>
      <w:r>
        <w:t>Arweiniad sgiliau dysgwyr ‘helpu rhywun sydd wedi llosgi’.</w:t>
      </w:r>
      <w:bookmarkEnd w:id="0"/>
    </w:p>
    <w:p w14:paraId="31E08BFA" w14:textId="173DE2A4" w:rsidR="006E37ED" w:rsidRDefault="006E37ED" w:rsidP="00290D87">
      <w:pPr>
        <w:pStyle w:val="BodyText"/>
        <w:ind w:right="-1417"/>
      </w:pPr>
    </w:p>
    <w:p w14:paraId="0FE16D40" w14:textId="602BA76E" w:rsidR="00CF0BBE" w:rsidRDefault="00CF0BBE" w:rsidP="00CF0BBE">
      <w:pPr>
        <w:pStyle w:val="BodyText"/>
      </w:pPr>
      <w:bookmarkStart w:id="1" w:name="_Hlk76472934"/>
      <w:r>
        <w:t>Tynnwch sylw’r dysgwyr at y rheolau sylfaenol ar gyfer y sesiwn neu</w:t>
      </w:r>
      <w:r w:rsidR="008728E6">
        <w:t xml:space="preserve"> </w:t>
      </w:r>
      <w:r>
        <w:t xml:space="preserve">sefydlwch reolau sylfaenol. I gael arweiniad ar sut i wneud hynny, darllenwch y canllawiau </w:t>
      </w:r>
      <w:hyperlink r:id="rId17">
        <w:r>
          <w:rPr>
            <w:rStyle w:val="Hyperlink"/>
          </w:rPr>
          <w:t>Creu amgylchedd dysgu diogel, cynhwysol a chefnogol.</w:t>
        </w:r>
      </w:hyperlink>
    </w:p>
    <w:bookmarkEnd w:id="1"/>
    <w:p w14:paraId="3C2C706A" w14:textId="77777777" w:rsidR="00CF0BBE" w:rsidRDefault="00CF0BBE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>
        <w:t>Sut mae cynnal y gweithgaredd</w:t>
      </w:r>
    </w:p>
    <w:p w14:paraId="1324F290" w14:textId="77777777" w:rsidR="00FF3085" w:rsidRDefault="00FF3085" w:rsidP="00FF3085">
      <w:pPr>
        <w:pStyle w:val="BodyText"/>
      </w:pPr>
    </w:p>
    <w:p w14:paraId="5E15B81A" w14:textId="6C956E47" w:rsidR="0053798D" w:rsidRPr="00C056FE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Dechreuwch â’r cwestiynau hyn er mwyn darganfod beth mae'r dysgwyr yn ei wybod yn barod ac agor y pwnc. Gofynnwch i’r bobl ifanc: </w:t>
      </w:r>
    </w:p>
    <w:p w14:paraId="54CB27F4" w14:textId="2015BAD4" w:rsidR="006E37ED" w:rsidRPr="00A43D2B" w:rsidRDefault="006E37ED" w:rsidP="00A43D2B">
      <w:pPr>
        <w:pStyle w:val="ListParagraph"/>
        <w:spacing w:after="120"/>
        <w:ind w:left="567" w:right="-1417" w:hanging="425"/>
      </w:pPr>
      <w:r>
        <w:t xml:space="preserve">Beth sy'n digwydd pan fydd rhywun wedi llosgi? </w:t>
      </w:r>
      <w:r>
        <w:rPr>
          <w:i/>
        </w:rPr>
        <w:t xml:space="preserve">Efallai y bydd gan y person gochni a phoen ddifrifol ar ôl dod </w:t>
      </w:r>
      <w:r w:rsidR="008728E6">
        <w:rPr>
          <w:i/>
        </w:rPr>
        <w:br/>
      </w:r>
      <w:r>
        <w:rPr>
          <w:i/>
        </w:rPr>
        <w:t>i gysylltiad â rhywbeth poeth. Efallai y bydd yn dechrau pothellu hefyd.</w:t>
      </w:r>
    </w:p>
    <w:p w14:paraId="797A6898" w14:textId="0D4B62B0" w:rsidR="006E37ED" w:rsidRPr="00A43D2B" w:rsidRDefault="006E37ED" w:rsidP="00A43D2B">
      <w:pPr>
        <w:pStyle w:val="ListParagraph"/>
        <w:spacing w:after="120"/>
        <w:ind w:left="567" w:right="-1417" w:hanging="425"/>
      </w:pPr>
      <w:r>
        <w:t xml:space="preserve">Beth allai achosi i rywun losgi? </w:t>
      </w:r>
      <w:r>
        <w:rPr>
          <w:i/>
        </w:rPr>
        <w:t xml:space="preserve">Bydd rhywun yn llosgi pan ddaw rhywbeth poeth i gysylltiad â’r croen. Gallai fod </w:t>
      </w:r>
      <w:r w:rsidR="008728E6">
        <w:rPr>
          <w:i/>
        </w:rPr>
        <w:br/>
      </w:r>
      <w:r>
        <w:rPr>
          <w:i/>
        </w:rPr>
        <w:t xml:space="preserve">yn arwyneb poeth – fel popty neu sythwr gwallt – neu’n hylif poeth, fel dŵr poeth o’r tegell neu ddiod boeth. </w:t>
      </w:r>
    </w:p>
    <w:p w14:paraId="21567302" w14:textId="00F38E71" w:rsidR="006E37ED" w:rsidRPr="005E2633" w:rsidRDefault="006E37ED" w:rsidP="005E2633">
      <w:pPr>
        <w:pStyle w:val="ListParagraph"/>
        <w:spacing w:after="120"/>
        <w:ind w:left="567" w:right="-1417" w:hanging="425"/>
      </w:pPr>
      <w:r>
        <w:t xml:space="preserve">Sut gallai rhywun deimlo pan fydd rhywun wedi llosgi? </w:t>
      </w:r>
      <w:r>
        <w:rPr>
          <w:i/>
        </w:rPr>
        <w:t xml:space="preserve">Pan fydd rhywun yn llosgi, gall achosi pryder mawr. </w:t>
      </w:r>
      <w:r w:rsidR="008728E6">
        <w:rPr>
          <w:i/>
        </w:rPr>
        <w:br/>
      </w:r>
      <w:r>
        <w:rPr>
          <w:i/>
        </w:rPr>
        <w:t>Mae’n iawn teimlo’n bryderus. Y peth pwysicaf i’w wneud yw gweithredu’n gyflym ac yn bwyllog i’w helpu.</w:t>
      </w:r>
    </w:p>
    <w:p w14:paraId="1F7B6204" w14:textId="16A7BDE6" w:rsidR="009E4715" w:rsidRPr="005E2633" w:rsidRDefault="00B9694A" w:rsidP="005E2633">
      <w:pPr>
        <w:pStyle w:val="ListParagraph"/>
        <w:spacing w:after="120"/>
        <w:ind w:left="567" w:right="-567" w:hanging="425"/>
      </w:pPr>
      <w:r>
        <w:t xml:space="preserve">Beth allwch chi ei wneud i helpu rhywun sydd wedi llosgi? </w:t>
      </w:r>
      <w:r>
        <w:rPr>
          <w:i/>
        </w:rPr>
        <w:t>Esboniwch fod y grŵp yn mynd i ddysgu sut i helpu rhywun sydd wedi llosgi yn rhan nesaf y gweithgaredd.</w:t>
      </w:r>
    </w:p>
    <w:p w14:paraId="27BFBBE7" w14:textId="2F027B92" w:rsidR="0053798D" w:rsidRPr="00DC3B9F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Nawr, ewch i’r </w:t>
      </w:r>
      <w:hyperlink r:id="rId18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llosgiadau</w:t>
        </w:r>
      </w:hyperlink>
      <w:r>
        <w:rPr>
          <w:rFonts w:asciiTheme="minorHAnsi" w:hAnsiTheme="minorHAnsi"/>
          <w:b w:val="0"/>
        </w:rPr>
        <w:t xml:space="preserve">.  Dangoswch y gweithgaredd rhyngweithiol </w:t>
      </w:r>
      <w:r w:rsidR="008728E6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 xml:space="preserve">ar y dudalen we. Bydd yn ymddangos fel cyfres o sleidiau y gallwch weithio drwyddyn nhw gyda'r grŵp. </w:t>
      </w:r>
      <w:r>
        <w:rPr>
          <w:rFonts w:asciiTheme="minorHAnsi" w:hAnsiTheme="minorHAnsi"/>
          <w:b w:val="0"/>
        </w:rPr>
        <w:lastRenderedPageBreak/>
        <w:t>Neu, gallech osod sgriniau unigol neu sgriniau a rennir i’r grŵp i weithio drwy’r gweithgaredd.</w:t>
      </w:r>
    </w:p>
    <w:p w14:paraId="4EA25289" w14:textId="362E731A" w:rsidR="0053798D" w:rsidRPr="00DC3B9F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bookmarkStart w:id="2" w:name="_Hlk72935822"/>
      <w:r>
        <w:rPr>
          <w:rFonts w:asciiTheme="minorHAnsi" w:hAnsiTheme="minorHAnsi"/>
          <w:b w:val="0"/>
        </w:rPr>
        <w:t xml:space="preserve">Dangoswch y mesurydd hyder i’r grŵp neu tynnwch sylw’r grŵp ato ar y </w:t>
      </w:r>
      <w:bookmarkStart w:id="3" w:name="_Hlk26959383"/>
      <w:r>
        <w:rPr>
          <w:rFonts w:asciiTheme="minorHAnsi" w:hAnsiTheme="minorHAnsi"/>
          <w:b w:val="0"/>
          <w:color w:val="EE2A24" w:themeColor="text2"/>
          <w:u w:val="single"/>
        </w:rPr>
        <w:t>dudalen</w:t>
      </w:r>
      <w:hyperlink r:id="rId19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 xml:space="preserve"> sgiliau cymorth cyntaf – llosgiadau</w:t>
        </w:r>
      </w:hyperlink>
      <w:bookmarkEnd w:id="3"/>
      <w:r>
        <w:rPr>
          <w:rFonts w:asciiTheme="minorHAnsi" w:hAnsiTheme="minorHAnsi"/>
          <w:b w:val="0"/>
        </w:rPr>
        <w:t xml:space="preserve">, a gosodwch hyn fel tasg unigol neu drafodaeth grŵp. Pa mor hyderus mae'r dysgwyr yn teimlo </w:t>
      </w:r>
      <w:r w:rsidR="008728E6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i helpu rhywun sydd wedi llosgi?</w:t>
      </w:r>
    </w:p>
    <w:bookmarkEnd w:id="2"/>
    <w:p w14:paraId="0BB51E52" w14:textId="44FFB38E" w:rsidR="0053798D" w:rsidRPr="00DC3B9F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Gwyliwch ffilm Sam ar y </w:t>
      </w:r>
      <w:hyperlink r:id="rId20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llosgiadau</w:t>
        </w:r>
      </w:hyperlink>
      <w:r>
        <w:rPr>
          <w:rFonts w:asciiTheme="minorHAnsi" w:hAnsiTheme="minorHAnsi"/>
          <w:b w:val="0"/>
        </w:rPr>
        <w:t>*. Ar ôl dangos y stori, gofynnwch i’r bobl ifanc:</w:t>
      </w:r>
    </w:p>
    <w:p w14:paraId="0AA88FDE" w14:textId="4E29412E" w:rsidR="006E37ED" w:rsidRPr="00C77297" w:rsidRDefault="00C77297" w:rsidP="00C22993">
      <w:pPr>
        <w:pStyle w:val="ListParagraph"/>
        <w:spacing w:after="120"/>
        <w:ind w:left="567" w:right="-567" w:hanging="425"/>
      </w:pPr>
      <w:r>
        <w:t xml:space="preserve">Beth oedd yn digwydd yn stori Sam? </w:t>
      </w:r>
      <w:r>
        <w:rPr>
          <w:i/>
        </w:rPr>
        <w:t>Mae Sam yn nhŷ ei ffrind am farbeciw ac mae’n cael ei llosgi.</w:t>
      </w:r>
    </w:p>
    <w:p w14:paraId="7FA3FB28" w14:textId="434ADC1D" w:rsidR="006E37ED" w:rsidRPr="009645A0" w:rsidRDefault="006E37ED" w:rsidP="00C22993">
      <w:pPr>
        <w:pStyle w:val="ListParagraph"/>
        <w:spacing w:after="120"/>
        <w:ind w:left="567" w:right="-567" w:hanging="425"/>
        <w:rPr>
          <w:i/>
          <w:iCs/>
        </w:rPr>
      </w:pPr>
      <w:r>
        <w:t xml:space="preserve">Beth achosodd losgiadau Sam? </w:t>
      </w:r>
      <w:r>
        <w:rPr>
          <w:i/>
        </w:rPr>
        <w:t>Aeth hylif tanio ar ei dwylo a chawsant eu llosgi gan fflamau'r barbeciw.</w:t>
      </w:r>
    </w:p>
    <w:p w14:paraId="50E7209F" w14:textId="395241B7" w:rsidR="006E37ED" w:rsidRPr="00C77297" w:rsidRDefault="00197461" w:rsidP="00197461">
      <w:pPr>
        <w:pStyle w:val="ListParagraph"/>
        <w:spacing w:after="120"/>
        <w:ind w:left="567" w:right="-567" w:hanging="425"/>
      </w:pPr>
      <w:r>
        <w:t xml:space="preserve">Beth wnaeth ffrindiau Sam i helpu? </w:t>
      </w:r>
      <w:r>
        <w:rPr>
          <w:i/>
        </w:rPr>
        <w:t>Diffoddodd rhywun y tân, aeth ei ffrind, Joe, i nôl y bibell ddŵr i oeri’r llosg â dŵr, a gorchuddiodd Tash y llosgiadau mewn bag plastig glân.</w:t>
      </w:r>
    </w:p>
    <w:p w14:paraId="4DDB4D9A" w14:textId="4F818A2C" w:rsidR="006E37ED" w:rsidRPr="00C77297" w:rsidRDefault="006E37ED" w:rsidP="00C22993">
      <w:pPr>
        <w:pStyle w:val="ListParagraph"/>
        <w:spacing w:after="120"/>
        <w:ind w:left="567" w:right="-567" w:hanging="425"/>
      </w:pPr>
      <w:r>
        <w:t xml:space="preserve">Sut gallen nhw fod wedi teimlo? </w:t>
      </w:r>
      <w:r>
        <w:rPr>
          <w:i/>
        </w:rPr>
        <w:t>Meddyliwch am yr unigolyn a gafodd ei losgi, y sawl a helpodd ac unrhyw un arall gerllaw. Efallai y byddan nhw’n dweud pethau fel yn poeni, yn ofnus neu mewn poen, ond hefyd bethau fel yn ddigynnwrf ac yn barod i helpu.</w:t>
      </w:r>
    </w:p>
    <w:p w14:paraId="31DD28D3" w14:textId="0749EAF6" w:rsidR="009645A0" w:rsidRDefault="00C77297" w:rsidP="00C22993">
      <w:pPr>
        <w:pStyle w:val="ListParagraph"/>
        <w:spacing w:after="120"/>
        <w:ind w:left="567" w:right="-567" w:hanging="425"/>
      </w:pPr>
      <w:r>
        <w:t xml:space="preserve">Beth yw’r camau allweddol a gymerodd ffrindiau Sam i’w helpu? </w:t>
      </w:r>
      <w:r>
        <w:rPr>
          <w:i/>
        </w:rPr>
        <w:t xml:space="preserve">Oeri'r llosg o dan ddŵr oer sy’n llifo am </w:t>
      </w:r>
      <w:r w:rsidR="008728E6">
        <w:rPr>
          <w:i/>
        </w:rPr>
        <w:br/>
      </w:r>
      <w:r>
        <w:rPr>
          <w:i/>
        </w:rPr>
        <w:t>o leiaf 20 munud.</w:t>
      </w:r>
    </w:p>
    <w:p w14:paraId="713CDE9D" w14:textId="2098340B" w:rsidR="006E37ED" w:rsidRPr="00673064" w:rsidRDefault="006E37ED" w:rsidP="00C22993">
      <w:pPr>
        <w:pStyle w:val="ListParagraph"/>
        <w:spacing w:after="120"/>
        <w:ind w:left="567" w:right="-567" w:hanging="425"/>
      </w:pPr>
      <w:r>
        <w:t xml:space="preserve">Beth arall oedden nhw’n dda am ei wneud? Pa rinweddau ddangoson nhw? </w:t>
      </w:r>
      <w:r>
        <w:rPr>
          <w:i/>
        </w:rPr>
        <w:t>Efallai y byddan nhw’n dweud pethau fel aros yn ddigynnwrf o dan bwysau, gweithredu’n gyflym, bod yn garedig ac yn ofalgar, neu fod yn ddewr.</w:t>
      </w:r>
    </w:p>
    <w:p w14:paraId="0A113B3A" w14:textId="39C78462" w:rsidR="00673064" w:rsidRPr="00673064" w:rsidRDefault="00673064" w:rsidP="00673064">
      <w:pPr>
        <w:spacing w:after="120"/>
        <w:ind w:left="142" w:right="-1276"/>
        <w:rPr>
          <w:sz w:val="20"/>
          <w:szCs w:val="20"/>
        </w:rPr>
      </w:pPr>
      <w:r>
        <w:rPr>
          <w:sz w:val="20"/>
        </w:rPr>
        <w:t xml:space="preserve">*Ar ddiwedd y ffilm, mae cwestiwn “Beth fyddech chi’n ei wneud?”, sef cwestiwn rhethregol yn unig. Nid oes angen </w:t>
      </w:r>
      <w:r w:rsidR="008728E6">
        <w:rPr>
          <w:sz w:val="20"/>
        </w:rPr>
        <w:br/>
      </w:r>
      <w:r>
        <w:rPr>
          <w:sz w:val="20"/>
        </w:rPr>
        <w:t>i chi ofyn i’r dysgwyr rannu beth fydden nhw’n ei wneud yn y sefyllfa hon.</w:t>
      </w:r>
    </w:p>
    <w:p w14:paraId="303B7873" w14:textId="239241EA" w:rsidR="00CF0BBE" w:rsidRPr="00CF0BBE" w:rsidRDefault="0053798D" w:rsidP="00CF0BBE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Dangoswch y ffilm fer wedi’i hanimeiddio sy’n ymddangos yn y gweithgaredd ar sleid olaf y </w:t>
      </w:r>
      <w:hyperlink r:id="rId21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 xml:space="preserve">dudalen sgiliau </w:t>
        </w:r>
        <w:r>
          <w:rPr>
            <w:rFonts w:asciiTheme="minorHAnsi" w:hAnsiTheme="minorHAnsi"/>
            <w:b w:val="0"/>
            <w:color w:val="EE2A24" w:themeColor="text2"/>
            <w:u w:val="single"/>
          </w:rPr>
          <w:t>c</w:t>
        </w:r>
        <w:r>
          <w:rPr>
            <w:rFonts w:asciiTheme="minorHAnsi" w:hAnsiTheme="minorHAnsi"/>
            <w:b w:val="0"/>
            <w:color w:val="EE2A24" w:themeColor="text2"/>
            <w:u w:val="single"/>
          </w:rPr>
          <w:t>ymorth cyntaf – llosgiadau</w:t>
        </w:r>
      </w:hyperlink>
      <w:r>
        <w:rPr>
          <w:rFonts w:asciiTheme="minorHAnsi" w:hAnsiTheme="minorHAnsi"/>
          <w:b w:val="0"/>
        </w:rPr>
        <w:t xml:space="preserve">. Mae’n dangos beth sy’n digwydd yn y corff pan fydd rhywun wedi llosgi. </w:t>
      </w:r>
    </w:p>
    <w:p w14:paraId="74889244" w14:textId="3CF76CB9" w:rsidR="00CF0BBE" w:rsidRPr="00DC3739" w:rsidRDefault="008728E6" w:rsidP="00CF0BBE">
      <w:pPr>
        <w:pStyle w:val="Heading2"/>
        <w:spacing w:after="120"/>
        <w:ind w:left="-624" w:right="-567" w:firstLine="720"/>
      </w:pPr>
      <w:bookmarkStart w:id="4" w:name="_Hlk72485000"/>
      <w:r>
        <w:rPr>
          <w:noProof/>
        </w:rPr>
        <mc:AlternateContent>
          <mc:Choice Requires="wps">
            <w:drawing>
              <wp:anchor distT="0" distB="0" distL="0" distR="180340" simplePos="0" relativeHeight="251658240" behindDoc="1" locked="0" layoutInCell="1" allowOverlap="1" wp14:anchorId="470C60BD" wp14:editId="32A0C061">
                <wp:simplePos x="0" y="0"/>
                <wp:positionH relativeFrom="page">
                  <wp:posOffset>307649</wp:posOffset>
                </wp:positionH>
                <wp:positionV relativeFrom="page">
                  <wp:posOffset>5110385</wp:posOffset>
                </wp:positionV>
                <wp:extent cx="6951980" cy="3546505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5465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71213B" w14:textId="77777777" w:rsidR="00CF0BBE" w:rsidRDefault="00CF0BBE" w:rsidP="00CF0BBE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C14D17D" w14:textId="77777777" w:rsidR="00CF0BBE" w:rsidRPr="00407A44" w:rsidRDefault="00CF0BBE" w:rsidP="00CF0BBE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60BD" id="_x0000_s1037" type="#_x0000_t202" style="position:absolute;left:0;text-align:left;margin-left:24.2pt;margin-top:402.4pt;width:547.4pt;height:279.25pt;z-index:-251658240;visibility:visible;mso-wrap-style:square;mso-width-percent:0;mso-height-percent:0;mso-wrap-distance-left:0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" fillcolor="#f6f6f6 [3214]" stroked="f">
                <v:textbox inset="2mm,3mm,2mm,3mm">
                  <w:txbxContent>
                    <w:p w14:paraId="6171213B" w14:textId="77777777" w:rsidR="00CF0BBE" w:rsidRDefault="00CF0BBE" w:rsidP="00CF0BBE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C14D17D" w14:textId="77777777" w:rsidR="00CF0BBE" w:rsidRPr="00407A44" w:rsidRDefault="00CF0BBE" w:rsidP="00CF0BBE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064">
        <w:rPr>
          <w:i/>
          <w:iCs/>
          <w:noProof/>
        </w:rPr>
        <w:drawing>
          <wp:inline distT="0" distB="0" distL="0" distR="0" wp14:anchorId="21795912" wp14:editId="475ACAC0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064">
        <w:t>Cwestiynau y gallai’r dysgwyr eu gofyn</w:t>
      </w:r>
    </w:p>
    <w:p w14:paraId="36602746" w14:textId="14A0D8F2" w:rsidR="00CF0BBE" w:rsidRDefault="006D248F" w:rsidP="006D248F">
      <w:pPr>
        <w:spacing w:after="120"/>
        <w:ind w:left="142" w:right="-1276"/>
        <w:rPr>
          <w:sz w:val="20"/>
          <w:szCs w:val="20"/>
        </w:rPr>
      </w:pPr>
      <w:bookmarkStart w:id="5" w:name="_Hlk72399654"/>
      <w:r>
        <w:rPr>
          <w:sz w:val="20"/>
        </w:rPr>
        <w:t xml:space="preserve">Efallai y bydd gan y dysgwyr gwestiynau am y sgìl hwn. </w:t>
      </w:r>
      <w:bookmarkEnd w:id="5"/>
      <w:r>
        <w:rPr>
          <w:sz w:val="20"/>
        </w:rPr>
        <w:t>Cofiwch ddarparu blwch cwestiynau dienw ar gyfer cwestiynau yr hoffan nhw eu gofyn yn breifat. Y sgiliau allweddol yw’r pethau pwysicaf y dylen nhw eu cofio, ond gallwch ddod o hyd i wybodaeth ychwanegol a allai eich helpu i ateb eu cwestiynau yma:</w:t>
      </w:r>
    </w:p>
    <w:p w14:paraId="21CF89EA" w14:textId="77777777" w:rsidR="00CF0BBE" w:rsidRPr="000D14DC" w:rsidRDefault="00CF0BBE" w:rsidP="00CF0BBE">
      <w:pPr>
        <w:pStyle w:val="ListParagraph"/>
        <w:spacing w:after="120"/>
        <w:ind w:left="567" w:right="-1417" w:hanging="425"/>
      </w:pPr>
      <w:r>
        <w:t>Os bydd dillad yn sownd yn y llosg, a ddylwn i geisio eu tynnu?</w:t>
      </w:r>
    </w:p>
    <w:p w14:paraId="31EA958C" w14:textId="09D3394D" w:rsidR="00CF0BBE" w:rsidRDefault="00CF0BBE" w:rsidP="00CF0BBE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Na ddylech. Tynnwch unrhyw ddillad neu emwaith sy'n agos at y rhan o’r corff sydd wedi llosgi, ond peidiwch </w:t>
      </w:r>
      <w:r w:rsidR="008728E6">
        <w:rPr>
          <w:i/>
        </w:rPr>
        <w:br/>
      </w:r>
      <w:r>
        <w:rPr>
          <w:i/>
        </w:rPr>
        <w:t>â cheisio tynnu unrhyw beth sy’n sownd yn y llosg. Gallai hyn achosi mwy o niwed.</w:t>
      </w:r>
    </w:p>
    <w:p w14:paraId="0F77F6E7" w14:textId="77777777" w:rsidR="00CF0BBE" w:rsidRPr="000D14DC" w:rsidRDefault="00CF0BBE" w:rsidP="00CF0BBE">
      <w:pPr>
        <w:pStyle w:val="ListParagraph"/>
        <w:spacing w:after="120"/>
        <w:ind w:left="567" w:right="-1417" w:hanging="425"/>
      </w:pPr>
      <w:r>
        <w:t>Pa fathau o losgiadau sydd?</w:t>
      </w:r>
    </w:p>
    <w:p w14:paraId="0847A3A2" w14:textId="0EAE7374" w:rsidR="00CF0BBE" w:rsidRDefault="00CF0BBE" w:rsidP="00CF0BBE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Mae llosgiadau yn perthyn i ddau brif gategori: llosgiadau a sgaldiadau. Caiff llosgiadau eu hachosi drwy ddod i gysylltiad â gwrthrychau poeth neu fflamau, neu gan ffrithiant (er enghraifft, llosgiadau rhaff). Caiff sgaldiadau eu hachosi gan stêm neu hylifau poeth, fel te neu olew. Dylid trin llosgiadau a sgaldiadau yn yr un ffordd yn union. </w:t>
      </w:r>
      <w:r w:rsidR="008728E6">
        <w:rPr>
          <w:i/>
        </w:rPr>
        <w:br/>
      </w:r>
      <w:r>
        <w:rPr>
          <w:i/>
        </w:rPr>
        <w:t xml:space="preserve">Gellir trin mathau eraill o losgiadau fel llosgiadau cemegol a thrydanol yn yr un ffordd hefyd, ond rhaid i chi ffonio </w:t>
      </w:r>
      <w:r w:rsidR="008728E6">
        <w:rPr>
          <w:i/>
        </w:rPr>
        <w:br/>
      </w:r>
      <w:r>
        <w:rPr>
          <w:i/>
        </w:rPr>
        <w:t xml:space="preserve">999 yn syth ar ôl y llosgiadau hyn. Mae angen trin llosg haul a llosgiadau oer (fel y rhai a gaiff eu hachosi gan rew) </w:t>
      </w:r>
      <w:r w:rsidR="008728E6">
        <w:rPr>
          <w:i/>
        </w:rPr>
        <w:br/>
      </w:r>
      <w:r>
        <w:rPr>
          <w:i/>
        </w:rPr>
        <w:t xml:space="preserve">yn wahanol. </w:t>
      </w:r>
    </w:p>
    <w:bookmarkEnd w:id="4"/>
    <w:p w14:paraId="3F5D3BAB" w14:textId="77777777" w:rsidR="00CF0BBE" w:rsidRPr="000D14DC" w:rsidRDefault="00CF0BBE" w:rsidP="00CF0BBE">
      <w:pPr>
        <w:pStyle w:val="ListParagraph"/>
        <w:spacing w:after="120"/>
        <w:ind w:left="567" w:right="-1417" w:hanging="425"/>
      </w:pPr>
      <w:r>
        <w:t>Rwyf wedi clywed y gallwch chi roi menyn/hufen/past dannedd/rhew ac ati ar losg i’w drin?</w:t>
      </w:r>
    </w:p>
    <w:p w14:paraId="291FAACA" w14:textId="558FD460" w:rsidR="00CF0BBE" w:rsidRDefault="00CF0BBE" w:rsidP="00CF0BBE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Dylech ond defnyddio hylifau diogel, oer i drin llosg – dŵr yn ddelfrydol. Os na fydd gennych chi ddŵr, </w:t>
      </w:r>
      <w:r w:rsidR="008728E6">
        <w:rPr>
          <w:i/>
        </w:rPr>
        <w:br/>
      </w:r>
      <w:r>
        <w:rPr>
          <w:i/>
        </w:rPr>
        <w:t>gallwch ddefnyddio diodydd eraill, fel llaeth, sudd oren neu hyd yn oed ddiodydd pop ac alcohol.</w:t>
      </w:r>
    </w:p>
    <w:p w14:paraId="09705585" w14:textId="77777777" w:rsidR="00CF0BBE" w:rsidRPr="00CF0BBE" w:rsidRDefault="00CF0BBE" w:rsidP="00CF0BBE">
      <w:pPr>
        <w:spacing w:after="120"/>
        <w:ind w:right="-1417"/>
        <w:rPr>
          <w:i/>
          <w:iCs/>
        </w:rPr>
      </w:pPr>
    </w:p>
    <w:p w14:paraId="6B87C236" w14:textId="1BE92A08" w:rsidR="0053798D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Dangoswch neu dosbarthwch yr Arweiniad sgiliau dysgwyr ‘helpu rhywun sydd wedi llosgi’. Mewn grwpiau bach, neu fel grŵp cyfan, edrychwch ar yr arweiniad sgiliau dysgwyr ac ewch ati unwaith eto i drafod rhai o’r pethau sy'n achosi llosgiadau a beth fyddai rhywun yn ei wneud i helpu.</w:t>
      </w:r>
    </w:p>
    <w:p w14:paraId="10EB3F2B" w14:textId="5C01131E" w:rsidR="00CF0BBE" w:rsidRPr="00DC3B9F" w:rsidRDefault="00CF0BBE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bookmarkStart w:id="6" w:name="_Hlk72935903"/>
      <w:r>
        <w:rPr>
          <w:rFonts w:asciiTheme="minorHAnsi" w:hAnsiTheme="minorHAnsi"/>
          <w:b w:val="0"/>
        </w:rPr>
        <w:lastRenderedPageBreak/>
        <w:t xml:space="preserve">Tynnwch sylw’r grŵp at y mesurydd hyder ar y </w:t>
      </w:r>
      <w:hyperlink r:id="rId23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llosgiadau</w:t>
        </w:r>
      </w:hyperlink>
      <w:r>
        <w:rPr>
          <w:rFonts w:asciiTheme="minorHAnsi" w:hAnsiTheme="minorHAnsi"/>
          <w:b w:val="0"/>
        </w:rPr>
        <w:t xml:space="preserve"> ac ewch </w:t>
      </w:r>
      <w:r w:rsidR="008728E6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ati i’w gwblhau eto.</w:t>
      </w:r>
      <w:bookmarkEnd w:id="6"/>
    </w:p>
    <w:p w14:paraId="7F826046" w14:textId="7382E247" w:rsidR="00F45847" w:rsidRDefault="009645A0" w:rsidP="00CF0BBE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Gwnewch y </w:t>
      </w:r>
      <w:hyperlink r:id="rId24" w:history="1">
        <w:r>
          <w:rPr>
            <w:rStyle w:val="Hyperlink"/>
            <w:rFonts w:asciiTheme="minorHAnsi" w:hAnsiTheme="minorHAnsi"/>
            <w:b w:val="0"/>
          </w:rPr>
          <w:t>cwis llosgiadau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</w:p>
    <w:p w14:paraId="19BD03BB" w14:textId="77777777" w:rsidR="00CF0BBE" w:rsidRDefault="00CF0BBE" w:rsidP="00CF0BBE">
      <w:pPr>
        <w:pStyle w:val="Heading2"/>
        <w:spacing w:after="240"/>
        <w:ind w:left="426" w:hanging="426"/>
      </w:pPr>
      <w:bookmarkStart w:id="7" w:name="_Hlk76466613"/>
      <w:bookmarkStart w:id="8" w:name="_Hlk76465593"/>
      <w:bookmarkStart w:id="9" w:name="_Hlk76473125"/>
      <w:r>
        <w:t>Gweithgareddau sy’n ymestyn ac yn herio:</w:t>
      </w:r>
    </w:p>
    <w:bookmarkEnd w:id="7"/>
    <w:p w14:paraId="0344EF82" w14:textId="3047437C" w:rsidR="00CF0BBE" w:rsidRDefault="00CF0BBE" w:rsidP="00CF0BBE">
      <w:pPr>
        <w:pStyle w:val="ListParagraph"/>
        <w:numPr>
          <w:ilvl w:val="0"/>
          <w:numId w:val="24"/>
        </w:numPr>
        <w:ind w:left="426" w:hanging="426"/>
      </w:pPr>
      <w:r>
        <w:t xml:space="preserve">Gofynnwch i’r dysgwyr esbonio neu ysgrifennu’r camau allweddol i helpu rhywun sydd wedi llosgi. Gallen nhw greu diagram i ddangos sut gallai rhywun sydd wedi llosgi edrych a’r camau allweddol </w:t>
      </w:r>
      <w:r w:rsidR="008728E6">
        <w:br/>
      </w:r>
      <w:r>
        <w:t>y dylai rhywun sy’n helpu eu cymryd.</w:t>
      </w:r>
    </w:p>
    <w:p w14:paraId="7F2FA245" w14:textId="6494CB3F" w:rsidR="00CF0BBE" w:rsidRPr="00CF0BBE" w:rsidRDefault="00CF0BBE" w:rsidP="00CF0BBE">
      <w:pPr>
        <w:pStyle w:val="ListParagraph"/>
        <w:numPr>
          <w:ilvl w:val="0"/>
          <w:numId w:val="24"/>
        </w:numPr>
        <w:ind w:left="426" w:hanging="426"/>
      </w:pPr>
      <w:r>
        <w:t>Cymharwch eu gwaith â’r lluniau o’r dudalen we. Wnaethon nhw fethu unrhyw beth? Allen nhw ychwanegu manylion ynghylch sut gall rhywun helpu i gefnogi’r unigolyn sydd wedi llosgi yn emosiynol hefyd</w:t>
      </w:r>
      <w:bookmarkEnd w:id="8"/>
      <w:r>
        <w:t>?</w:t>
      </w:r>
    </w:p>
    <w:bookmarkEnd w:id="9"/>
    <w:p w14:paraId="33C45151" w14:textId="081DEFBA" w:rsidR="0053798D" w:rsidRPr="002E77CD" w:rsidRDefault="0053798D" w:rsidP="00C22993">
      <w:pPr>
        <w:pStyle w:val="Heading2"/>
        <w:spacing w:after="120"/>
        <w:ind w:left="-624" w:right="-567" w:firstLine="720"/>
      </w:pPr>
      <w:r>
        <w:t xml:space="preserve">Crynhoi   </w:t>
      </w:r>
    </w:p>
    <w:p w14:paraId="3F8B2ADC" w14:textId="38F4C0DE" w:rsidR="009645A0" w:rsidRPr="006803D0" w:rsidRDefault="009645A0" w:rsidP="009645A0">
      <w:pPr>
        <w:pStyle w:val="ListParagraph"/>
        <w:spacing w:after="120"/>
        <w:ind w:left="567" w:right="-567" w:hanging="425"/>
      </w:pPr>
      <w:bookmarkStart w:id="10" w:name="_Hlk72845063"/>
      <w:bookmarkStart w:id="11" w:name="_Hlk72935938"/>
      <w:r>
        <w:t xml:space="preserve">Atgoffwch y grŵp mai’r peth pwysicaf i’w wneud yw oeri’r llosg o dan ddŵr oer sy’n llifo am o leiaf </w:t>
      </w:r>
      <w:r w:rsidR="008728E6">
        <w:br/>
      </w:r>
      <w:r>
        <w:t>20 munud.</w:t>
      </w:r>
    </w:p>
    <w:p w14:paraId="58F809CC" w14:textId="4A034F17" w:rsidR="009645A0" w:rsidRDefault="009645A0" w:rsidP="009645A0">
      <w:pPr>
        <w:pStyle w:val="ListParagraph"/>
        <w:spacing w:after="120"/>
        <w:ind w:left="567" w:right="-567" w:hanging="425"/>
      </w:pPr>
      <w:r>
        <w:t>Nawr, ewch ati i ymarfer sut mae helpu rhywun sydd wedi llosgi gan ddefnyddio’r gweithgaredd ymarfer.</w:t>
      </w:r>
      <w:bookmarkEnd w:id="10"/>
    </w:p>
    <w:bookmarkEnd w:id="11"/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E392" w14:textId="77777777" w:rsidR="00CC5086" w:rsidRDefault="00CC5086">
      <w:r>
        <w:separator/>
      </w:r>
    </w:p>
  </w:endnote>
  <w:endnote w:type="continuationSeparator" w:id="0">
    <w:p w14:paraId="7163C854" w14:textId="77777777" w:rsidR="00CC5086" w:rsidRDefault="00CC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5A1" w14:textId="77777777" w:rsidR="00CF0BBE" w:rsidRDefault="00CF0BB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7E6FB003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8C" w14:textId="77777777" w:rsidR="00CF0BBE" w:rsidRDefault="00CF0BBE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404F" w14:textId="77777777" w:rsidR="00CC5086" w:rsidRDefault="00CC5086">
      <w:r>
        <w:separator/>
      </w:r>
    </w:p>
  </w:footnote>
  <w:footnote w:type="continuationSeparator" w:id="0">
    <w:p w14:paraId="34A86C71" w14:textId="77777777" w:rsidR="00CC5086" w:rsidRDefault="00CC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933" w14:textId="77777777" w:rsidR="00CF0BBE" w:rsidRDefault="00CF0BBE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14307BD4">
          <wp:simplePos x="0" y="0"/>
          <wp:positionH relativeFrom="page">
            <wp:posOffset>-17092</wp:posOffset>
          </wp:positionH>
          <wp:positionV relativeFrom="page">
            <wp:posOffset>-1</wp:posOffset>
          </wp:positionV>
          <wp:extent cx="7561880" cy="4460875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502" cy="450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6C4D9D73" w:rsidR="00CF0BBE" w:rsidRPr="009D5FD0" w:rsidRDefault="00CF0BBE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Llosgiadau – gweithgaredd dysgu </w:t>
    </w:r>
    <w:r>
      <w:tab/>
    </w:r>
    <w:r>
      <w:tab/>
    </w:r>
    <w:r w:rsidR="008728E6">
      <w:t xml:space="preserve">      </w:t>
    </w:r>
    <w:r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12A" w14:textId="77777777" w:rsidR="00CF0BBE" w:rsidRDefault="00CF0BBE" w:rsidP="009D5FD0">
    <w:pPr>
      <w:pStyle w:val="Header"/>
    </w:pPr>
  </w:p>
  <w:p w14:paraId="7403F66F" w14:textId="77777777" w:rsidR="00CF0BBE" w:rsidRPr="009D5FD0" w:rsidRDefault="00CF0BBE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908615113">
    <w:abstractNumId w:val="21"/>
  </w:num>
  <w:num w:numId="2" w16cid:durableId="165940898">
    <w:abstractNumId w:val="14"/>
  </w:num>
  <w:num w:numId="3" w16cid:durableId="1266646687">
    <w:abstractNumId w:val="9"/>
  </w:num>
  <w:num w:numId="4" w16cid:durableId="2048141405">
    <w:abstractNumId w:val="7"/>
  </w:num>
  <w:num w:numId="5" w16cid:durableId="233859115">
    <w:abstractNumId w:val="6"/>
  </w:num>
  <w:num w:numId="6" w16cid:durableId="1238637399">
    <w:abstractNumId w:val="5"/>
  </w:num>
  <w:num w:numId="7" w16cid:durableId="334306877">
    <w:abstractNumId w:val="4"/>
  </w:num>
  <w:num w:numId="8" w16cid:durableId="1956062644">
    <w:abstractNumId w:val="8"/>
  </w:num>
  <w:num w:numId="9" w16cid:durableId="1965623723">
    <w:abstractNumId w:val="3"/>
  </w:num>
  <w:num w:numId="10" w16cid:durableId="328409180">
    <w:abstractNumId w:val="2"/>
  </w:num>
  <w:num w:numId="11" w16cid:durableId="1893467462">
    <w:abstractNumId w:val="1"/>
  </w:num>
  <w:num w:numId="12" w16cid:durableId="1455755213">
    <w:abstractNumId w:val="0"/>
  </w:num>
  <w:num w:numId="13" w16cid:durableId="1347825388">
    <w:abstractNumId w:val="15"/>
  </w:num>
  <w:num w:numId="14" w16cid:durableId="969898187">
    <w:abstractNumId w:val="19"/>
  </w:num>
  <w:num w:numId="15" w16cid:durableId="1268199144">
    <w:abstractNumId w:val="11"/>
  </w:num>
  <w:num w:numId="16" w16cid:durableId="1458182241">
    <w:abstractNumId w:val="13"/>
  </w:num>
  <w:num w:numId="17" w16cid:durableId="352807377">
    <w:abstractNumId w:val="17"/>
  </w:num>
  <w:num w:numId="18" w16cid:durableId="1910114891">
    <w:abstractNumId w:val="12"/>
  </w:num>
  <w:num w:numId="19" w16cid:durableId="393814346">
    <w:abstractNumId w:val="20"/>
  </w:num>
  <w:num w:numId="20" w16cid:durableId="531891163">
    <w:abstractNumId w:val="10"/>
  </w:num>
  <w:num w:numId="21" w16cid:durableId="392505420">
    <w:abstractNumId w:val="11"/>
  </w:num>
  <w:num w:numId="22" w16cid:durableId="888807073">
    <w:abstractNumId w:val="11"/>
  </w:num>
  <w:num w:numId="23" w16cid:durableId="1680692544">
    <w:abstractNumId w:val="11"/>
  </w:num>
  <w:num w:numId="24" w16cid:durableId="1106854182">
    <w:abstractNumId w:val="18"/>
  </w:num>
  <w:num w:numId="25" w16cid:durableId="1310090281">
    <w:abstractNumId w:val="11"/>
  </w:num>
  <w:num w:numId="26" w16cid:durableId="272443902">
    <w:abstractNumId w:val="11"/>
  </w:num>
  <w:num w:numId="27" w16cid:durableId="463081128">
    <w:abstractNumId w:val="11"/>
  </w:num>
  <w:num w:numId="28" w16cid:durableId="307318596">
    <w:abstractNumId w:val="11"/>
  </w:num>
  <w:num w:numId="29" w16cid:durableId="1145901704">
    <w:abstractNumId w:val="11"/>
  </w:num>
  <w:num w:numId="30" w16cid:durableId="15525778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46290"/>
    <w:rsid w:val="0007797C"/>
    <w:rsid w:val="0008502C"/>
    <w:rsid w:val="000870E5"/>
    <w:rsid w:val="000B2B7F"/>
    <w:rsid w:val="00121780"/>
    <w:rsid w:val="0012767A"/>
    <w:rsid w:val="001459F1"/>
    <w:rsid w:val="00167009"/>
    <w:rsid w:val="001950D3"/>
    <w:rsid w:val="00197461"/>
    <w:rsid w:val="001B08F6"/>
    <w:rsid w:val="001D7E4A"/>
    <w:rsid w:val="001E42B8"/>
    <w:rsid w:val="002132D2"/>
    <w:rsid w:val="002211BA"/>
    <w:rsid w:val="00226200"/>
    <w:rsid w:val="00290D87"/>
    <w:rsid w:val="002B3849"/>
    <w:rsid w:val="002C2266"/>
    <w:rsid w:val="002D0F61"/>
    <w:rsid w:val="003713FB"/>
    <w:rsid w:val="003846D5"/>
    <w:rsid w:val="00394654"/>
    <w:rsid w:val="003A2932"/>
    <w:rsid w:val="003A34B9"/>
    <w:rsid w:val="003C1F61"/>
    <w:rsid w:val="003E31A4"/>
    <w:rsid w:val="00407A44"/>
    <w:rsid w:val="00472FAD"/>
    <w:rsid w:val="00476C93"/>
    <w:rsid w:val="00491985"/>
    <w:rsid w:val="004D6896"/>
    <w:rsid w:val="00500BEC"/>
    <w:rsid w:val="00503BB0"/>
    <w:rsid w:val="00514D4F"/>
    <w:rsid w:val="00522C62"/>
    <w:rsid w:val="0053798D"/>
    <w:rsid w:val="00570C45"/>
    <w:rsid w:val="005904B1"/>
    <w:rsid w:val="005B1591"/>
    <w:rsid w:val="005D7B40"/>
    <w:rsid w:val="005E0328"/>
    <w:rsid w:val="005E2633"/>
    <w:rsid w:val="00600DCC"/>
    <w:rsid w:val="00626A93"/>
    <w:rsid w:val="00663EF1"/>
    <w:rsid w:val="00673064"/>
    <w:rsid w:val="006742BF"/>
    <w:rsid w:val="006D248F"/>
    <w:rsid w:val="006E37ED"/>
    <w:rsid w:val="006E776A"/>
    <w:rsid w:val="007019F4"/>
    <w:rsid w:val="0070581A"/>
    <w:rsid w:val="00735071"/>
    <w:rsid w:val="007439AF"/>
    <w:rsid w:val="0075220F"/>
    <w:rsid w:val="007D14D2"/>
    <w:rsid w:val="007F0BC9"/>
    <w:rsid w:val="00825BA6"/>
    <w:rsid w:val="008728E6"/>
    <w:rsid w:val="00880517"/>
    <w:rsid w:val="008A7E73"/>
    <w:rsid w:val="008B32BB"/>
    <w:rsid w:val="008F09C0"/>
    <w:rsid w:val="00942C18"/>
    <w:rsid w:val="009645A0"/>
    <w:rsid w:val="009B79FC"/>
    <w:rsid w:val="009D5FD0"/>
    <w:rsid w:val="009E4715"/>
    <w:rsid w:val="00A30A84"/>
    <w:rsid w:val="00A379A9"/>
    <w:rsid w:val="00A43D2B"/>
    <w:rsid w:val="00A529AD"/>
    <w:rsid w:val="00A71DE7"/>
    <w:rsid w:val="00A74F42"/>
    <w:rsid w:val="00B769A4"/>
    <w:rsid w:val="00B931F0"/>
    <w:rsid w:val="00B9694A"/>
    <w:rsid w:val="00BA0D88"/>
    <w:rsid w:val="00BA336B"/>
    <w:rsid w:val="00BC464B"/>
    <w:rsid w:val="00BE6316"/>
    <w:rsid w:val="00C056FE"/>
    <w:rsid w:val="00C22993"/>
    <w:rsid w:val="00C6771F"/>
    <w:rsid w:val="00C7684B"/>
    <w:rsid w:val="00C77297"/>
    <w:rsid w:val="00C8006B"/>
    <w:rsid w:val="00CB0ECD"/>
    <w:rsid w:val="00CC5086"/>
    <w:rsid w:val="00CE19E9"/>
    <w:rsid w:val="00CE57BF"/>
    <w:rsid w:val="00CF0BBE"/>
    <w:rsid w:val="00D149F2"/>
    <w:rsid w:val="00D22F92"/>
    <w:rsid w:val="00D5784F"/>
    <w:rsid w:val="00D665AB"/>
    <w:rsid w:val="00D945D0"/>
    <w:rsid w:val="00DC3B9F"/>
    <w:rsid w:val="00DE1B47"/>
    <w:rsid w:val="00DF7C80"/>
    <w:rsid w:val="00E10A8B"/>
    <w:rsid w:val="00E110C2"/>
    <w:rsid w:val="00E35A52"/>
    <w:rsid w:val="00E8467B"/>
    <w:rsid w:val="00EF6F1E"/>
    <w:rsid w:val="00F06172"/>
    <w:rsid w:val="00F45847"/>
    <w:rsid w:val="00F47381"/>
    <w:rsid w:val="00F54AFA"/>
    <w:rsid w:val="00F57DE5"/>
    <w:rsid w:val="00F64C62"/>
    <w:rsid w:val="00FE41A6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6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rstaidchampions.redcross.org.uk/secondary/first-aid-skills/burns" TargetMode="External"/><Relationship Id="rId18" Type="http://schemas.openxmlformats.org/officeDocument/2006/relationships/hyperlink" Target="http://www.firstaidchampions.redcross.org.uk/secondary/first-aid-skills/burn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irstaidchampions.redcross.org.uk/secondary/first-aid-skills/burn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guidance-and-support/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firstaidchampions.redcross.org.uk/secondary/first-aid-skills/burns" TargetMode="External"/><Relationship Id="rId20" Type="http://schemas.openxmlformats.org/officeDocument/2006/relationships/hyperlink" Target="http://www.firstaidchampions.redcross.org.uk/secondary/first-aid-skills/bur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secondary/quizzes/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firstaidchampions.redcross.org.uk/secondary/first-aid-skills/burns" TargetMode="External"/><Relationship Id="rId23" Type="http://schemas.openxmlformats.org/officeDocument/2006/relationships/hyperlink" Target="http://www.firstaidchampions.redcross.org.uk/secondary/first-aid-skills/burns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firstaidchampions.redcross.org.uk/secondary/first-aid-skills/burns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7.png"/><Relationship Id="rId27" Type="http://schemas.openxmlformats.org/officeDocument/2006/relationships/header" Target="header2.xml"/><Relationship Id="rId30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3A8270-655F-4EE2-81E1-A1F8EBBA0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5E2923-025F-4A05-95AD-E74D57A26C3C}"/>
</file>

<file path=customXml/itemProps3.xml><?xml version="1.0" encoding="utf-8"?>
<ds:datastoreItem xmlns:ds="http://schemas.openxmlformats.org/officeDocument/2006/customXml" ds:itemID="{47CAA99B-75F4-4D5B-9A26-BC9FD55B9649}"/>
</file>

<file path=customXml/itemProps4.xml><?xml version="1.0" encoding="utf-8"?>
<ds:datastoreItem xmlns:ds="http://schemas.openxmlformats.org/officeDocument/2006/customXml" ds:itemID="{0201B7C9-96C9-4A16-969A-3EF43F6A99E3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7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4</cp:revision>
  <dcterms:created xsi:type="dcterms:W3CDTF">2021-12-08T10:40:00Z</dcterms:created>
  <dcterms:modified xsi:type="dcterms:W3CDTF">2023-07-20T19:28:00Z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