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AA9D" w14:textId="3D0A45D7" w:rsidR="000319FC" w:rsidRPr="00D34909" w:rsidRDefault="001361CF" w:rsidP="003C1F61">
      <w:pPr>
        <w:pStyle w:val="Title"/>
        <w:rPr>
          <w:sz w:val="126"/>
          <w:szCs w:val="126"/>
        </w:rPr>
      </w:pPr>
      <w:r>
        <w:rPr>
          <w:rFonts w:ascii="HelveticaNeueLT Pro 75 Bd"/>
          <w:b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261562" wp14:editId="5544AAAF">
            <wp:simplePos x="0" y="0"/>
            <wp:positionH relativeFrom="column">
              <wp:posOffset>6232218</wp:posOffset>
            </wp:positionH>
            <wp:positionV relativeFrom="paragraph">
              <wp:posOffset>-1356995</wp:posOffset>
            </wp:positionV>
            <wp:extent cx="933961" cy="4539049"/>
            <wp:effectExtent l="0" t="0" r="6350" b="0"/>
            <wp:wrapNone/>
            <wp:docPr id="118144693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46930" name="Picture 1" descr="A close-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61" cy="453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31">
        <w:rPr>
          <w:sz w:val="126"/>
        </w:rPr>
        <w:t>Galwad 999</w:t>
      </w:r>
      <w:r w:rsidR="00AE1B31">
        <w:rPr>
          <w:rStyle w:val="Red"/>
          <w:sz w:val="126"/>
        </w:rPr>
        <w:t>.</w:t>
      </w:r>
    </w:p>
    <w:p w14:paraId="1D0F3C3A" w14:textId="16450F69" w:rsidR="00AD16F6" w:rsidRDefault="00AD16F6" w:rsidP="00AE1B31">
      <w:pPr>
        <w:pStyle w:val="BodyText"/>
        <w:spacing w:before="120"/>
        <w:rPr>
          <w:bCs/>
        </w:rPr>
      </w:pPr>
      <w:bookmarkStart w:id="0" w:name="_Hlk24977696"/>
      <w:r>
        <w:rPr>
          <w:b/>
        </w:rPr>
        <w:t xml:space="preserve">Gweithredwr yr alwad: </w:t>
      </w:r>
      <w:r>
        <w:t xml:space="preserve">Y gwasanaethau brys - pa wasanaeth sydd ei angen arnoch chi: </w:t>
      </w:r>
      <w:r w:rsidR="00200F09">
        <w:br/>
      </w:r>
      <w:r>
        <w:t>tân, ambiwlans neu’r heddlu?</w:t>
      </w:r>
    </w:p>
    <w:p w14:paraId="5CF860D3" w14:textId="1A2B2E4D" w:rsidR="00AD16F6" w:rsidRDefault="00AD16F6" w:rsidP="00AE1B31">
      <w:pPr>
        <w:pStyle w:val="BodyText"/>
        <w:spacing w:before="120"/>
        <w:rPr>
          <w:bCs/>
        </w:rPr>
      </w:pPr>
      <w:r>
        <w:rPr>
          <w:b/>
        </w:rPr>
        <w:t>Merch:</w:t>
      </w:r>
      <w:r>
        <w:t xml:space="preserve"> Ambiwlans, mae fy mam yn wael</w:t>
      </w:r>
    </w:p>
    <w:p w14:paraId="059BF15B" w14:textId="60A08668" w:rsidR="00AD16F6" w:rsidRPr="004A6E3E" w:rsidRDefault="00AD16F6" w:rsidP="00AE1B31">
      <w:pPr>
        <w:pStyle w:val="BodyText"/>
        <w:spacing w:before="120"/>
        <w:rPr>
          <w:bCs/>
        </w:rPr>
      </w:pPr>
      <w:r>
        <w:rPr>
          <w:b/>
        </w:rPr>
        <w:t xml:space="preserve">Gweithredwr yr alwad: </w:t>
      </w:r>
      <w:r>
        <w:t>Iawn, fe wna i eich cysylltu chi yn awr</w:t>
      </w:r>
    </w:p>
    <w:p w14:paraId="2C931C5B" w14:textId="7163CF29" w:rsidR="00AE1B31" w:rsidRPr="00AE1B31" w:rsidRDefault="00AE1B31" w:rsidP="00AE1B31">
      <w:pPr>
        <w:pStyle w:val="BodyText"/>
        <w:spacing w:before="120"/>
      </w:pPr>
      <w:r>
        <w:rPr>
          <w:b/>
        </w:rPr>
        <w:t>Trafodwr galwadau</w:t>
      </w:r>
      <w:bookmarkEnd w:id="0"/>
      <w:r>
        <w:t>: Helo, y gwasanaeth ambiwlans sydd yma</w:t>
      </w:r>
    </w:p>
    <w:p w14:paraId="22B3A84D" w14:textId="2B70C5FB" w:rsidR="00AE1B31" w:rsidRDefault="00AE1B31" w:rsidP="00AE1B31">
      <w:pPr>
        <w:pStyle w:val="BodyText"/>
        <w:spacing w:before="120"/>
      </w:pPr>
      <w:r>
        <w:rPr>
          <w:b/>
        </w:rPr>
        <w:t>Merch</w:t>
      </w:r>
      <w:r>
        <w:t>: Mae mam yn sâl</w:t>
      </w:r>
    </w:p>
    <w:p w14:paraId="0C6C5DC0" w14:textId="1266CEC7" w:rsidR="00AD16F6" w:rsidRDefault="00AD16F6" w:rsidP="00AE1B31">
      <w:pPr>
        <w:pStyle w:val="BodyText"/>
        <w:spacing w:before="120"/>
      </w:pPr>
      <w:r>
        <w:rPr>
          <w:b/>
        </w:rPr>
        <w:t xml:space="preserve">Trafodwr galwadau: </w:t>
      </w:r>
      <w:r>
        <w:t>Ydi eich mam yn anadlu?</w:t>
      </w:r>
    </w:p>
    <w:p w14:paraId="0D176523" w14:textId="428D422C" w:rsidR="00AD16F6" w:rsidRPr="00AD16F6" w:rsidRDefault="00AD16F6" w:rsidP="00AE1B31">
      <w:pPr>
        <w:pStyle w:val="BodyText"/>
        <w:spacing w:before="120"/>
      </w:pPr>
      <w:r>
        <w:rPr>
          <w:b/>
        </w:rPr>
        <w:t>Merch:</w:t>
      </w:r>
      <w:r>
        <w:t xml:space="preserve"> Dydw i ddim yn gwybod oherwydd dydw i ddim yn gallu ei deffro</w:t>
      </w:r>
    </w:p>
    <w:p w14:paraId="3C947634" w14:textId="77777777" w:rsidR="004A6E3E" w:rsidRDefault="004A6E3E" w:rsidP="004A6E3E">
      <w:pPr>
        <w:pStyle w:val="BodyText"/>
        <w:spacing w:before="120"/>
      </w:pPr>
      <w:r>
        <w:rPr>
          <w:b/>
        </w:rPr>
        <w:t xml:space="preserve">Trafodwr galwadau: </w:t>
      </w:r>
      <w:r>
        <w:t>Ble rydych chi’n byw?</w:t>
      </w:r>
    </w:p>
    <w:p w14:paraId="2687838E" w14:textId="0FF84174" w:rsidR="004A6E3E" w:rsidRDefault="004A6E3E" w:rsidP="004A6E3E">
      <w:pPr>
        <w:pStyle w:val="BodyText"/>
        <w:spacing w:before="120"/>
      </w:pPr>
      <w:r>
        <w:rPr>
          <w:b/>
        </w:rPr>
        <w:t xml:space="preserve">Merch: </w:t>
      </w:r>
      <w:r>
        <w:t xml:space="preserve">[Yn dweud wrth yr unigolyn ar y ffôn beth yw rhif ei thŷ ac enw’r </w:t>
      </w:r>
      <w:r w:rsidR="00AD6769">
        <w:t>stryd - er enghraifft, 42 Long S</w:t>
      </w:r>
      <w:r>
        <w:t>treet]</w:t>
      </w:r>
    </w:p>
    <w:p w14:paraId="614C5242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>: Iawn, dywedwch wrthyf beth yn union sydd wedi digwydd</w:t>
      </w:r>
    </w:p>
    <w:p w14:paraId="47FCA856" w14:textId="77777777" w:rsidR="00AE1B31" w:rsidRPr="00AE1B31" w:rsidRDefault="00AE1B31" w:rsidP="00AE1B31">
      <w:pPr>
        <w:pStyle w:val="BodyText"/>
        <w:spacing w:before="120"/>
      </w:pPr>
      <w:r>
        <w:rPr>
          <w:b/>
        </w:rPr>
        <w:t>Merch</w:t>
      </w:r>
      <w:r>
        <w:t>: Mae hi wedi syrthio ar y llawr ac mae hi wedi troelli ei phen rownd.</w:t>
      </w:r>
    </w:p>
    <w:p w14:paraId="42D2B678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>: Pa mor bell wnaeth hi ddisgyn?</w:t>
      </w:r>
    </w:p>
    <w:p w14:paraId="28AF0185" w14:textId="77777777" w:rsidR="00AE1B31" w:rsidRPr="00AE1B31" w:rsidRDefault="00AE1B31" w:rsidP="00AE1B31">
      <w:pPr>
        <w:pStyle w:val="BodyText"/>
        <w:spacing w:before="120"/>
      </w:pPr>
      <w:r>
        <w:rPr>
          <w:b/>
        </w:rPr>
        <w:t>Merch</w:t>
      </w:r>
      <w:r>
        <w:t>: Pell iawn, oherwydd mae hi’n fawr iawn.</w:t>
      </w:r>
    </w:p>
    <w:p w14:paraId="5CDA22AE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>: Beth yw dy enw?</w:t>
      </w:r>
    </w:p>
    <w:p w14:paraId="37716579" w14:textId="332DD4DA" w:rsidR="00AE1B31" w:rsidRPr="00AE1B31" w:rsidRDefault="00AE1B31" w:rsidP="00AE1B31">
      <w:pPr>
        <w:pStyle w:val="BodyText"/>
        <w:spacing w:before="120"/>
      </w:pPr>
      <w:r>
        <w:rPr>
          <w:b/>
        </w:rPr>
        <w:t>Merch</w:t>
      </w:r>
      <w:r>
        <w:t>: [yn dweud ei henw]</w:t>
      </w:r>
    </w:p>
    <w:p w14:paraId="144E9AE4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>: Faint yw dy oed di?</w:t>
      </w:r>
    </w:p>
    <w:p w14:paraId="2698DEB1" w14:textId="77EDA9E9" w:rsidR="00AE1B31" w:rsidRPr="00AE1B31" w:rsidRDefault="00AE1B31" w:rsidP="00AE1B31">
      <w:pPr>
        <w:pStyle w:val="BodyText"/>
        <w:spacing w:before="120"/>
      </w:pPr>
      <w:r>
        <w:rPr>
          <w:b/>
        </w:rPr>
        <w:t>Merch</w:t>
      </w:r>
      <w:r>
        <w:t>: [yn dweud ei hoedran]</w:t>
      </w:r>
    </w:p>
    <w:p w14:paraId="51A3F92D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>: Cer at y drws ffrynt lle byddet ti’n gadael y bobl i mewn a gad i’r bobl ambiwlans ddod i mewn. Helo, ydi’r bobl ambiwlans yno?</w:t>
      </w:r>
    </w:p>
    <w:p w14:paraId="1A9B1B20" w14:textId="77777777" w:rsidR="00AE1B31" w:rsidRPr="00AE1B31" w:rsidRDefault="00AE1B31" w:rsidP="00AE1B31">
      <w:pPr>
        <w:pStyle w:val="BodyText"/>
        <w:spacing w:before="120"/>
      </w:pPr>
      <w:r>
        <w:rPr>
          <w:b/>
        </w:rPr>
        <w:t>Merch</w:t>
      </w:r>
      <w:r>
        <w:t xml:space="preserve">: Ydyn. </w:t>
      </w:r>
    </w:p>
    <w:p w14:paraId="4B6C640E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>: Ydyn nhw yno efo ti? Iawn, cer i ddangos iddyn nhw lle mae dy fam.</w:t>
      </w:r>
    </w:p>
    <w:p w14:paraId="1847473A" w14:textId="2EAE20E6" w:rsidR="00AE1B31" w:rsidRPr="00AE1B31" w:rsidRDefault="00AE1B31" w:rsidP="00AE1B31">
      <w:pPr>
        <w:pStyle w:val="BodyText"/>
        <w:spacing w:before="120"/>
      </w:pPr>
      <w:r>
        <w:rPr>
          <w:b/>
        </w:rPr>
        <w:t>Parafeddyg</w:t>
      </w:r>
      <w:r>
        <w:t>: [Galw enw’r fenyw] Allwch chi fy nghlywed i?</w:t>
      </w:r>
    </w:p>
    <w:p w14:paraId="01844342" w14:textId="77777777" w:rsidR="00AE1B31" w:rsidRPr="00AE1B31" w:rsidRDefault="00F65D0A" w:rsidP="00AE1B31">
      <w:pPr>
        <w:pStyle w:val="BodyText"/>
        <w:spacing w:before="120"/>
      </w:pPr>
      <w:r>
        <w:rPr>
          <w:b/>
        </w:rPr>
        <w:t>Trafodwr galwadau</w:t>
      </w:r>
      <w:r>
        <w:t xml:space="preserve">: A oes pobl yno gyda ti yn awr? A yw’r bobl o’r ambiwlans yno gyda ti?  </w:t>
      </w:r>
    </w:p>
    <w:p w14:paraId="4A14DD85" w14:textId="3A02C215" w:rsidR="00AE1B31" w:rsidRDefault="00B55C4B" w:rsidP="00AE1B31">
      <w:pPr>
        <w:pStyle w:val="BodyText"/>
        <w:spacing w:before="120"/>
      </w:pPr>
      <w:r>
        <w:rPr>
          <w:rFonts w:ascii="HelveticaNeueLT Pro 75 Bd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38FC061" wp14:editId="726CDC19">
            <wp:simplePos x="0" y="0"/>
            <wp:positionH relativeFrom="column">
              <wp:posOffset>6259256</wp:posOffset>
            </wp:positionH>
            <wp:positionV relativeFrom="paragraph">
              <wp:posOffset>-881441</wp:posOffset>
            </wp:positionV>
            <wp:extent cx="933961" cy="4539049"/>
            <wp:effectExtent l="0" t="0" r="6350" b="0"/>
            <wp:wrapNone/>
            <wp:docPr id="153452505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446930" name="Picture 1" descr="A close-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61" cy="453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31">
        <w:rPr>
          <w:b/>
        </w:rPr>
        <w:t>Merch</w:t>
      </w:r>
      <w:r w:rsidR="00AE1B31">
        <w:t>: Ydyn.</w:t>
      </w:r>
    </w:p>
    <w:p w14:paraId="1392D96C" w14:textId="4F023A16" w:rsidR="00AD16F6" w:rsidRDefault="00AD16F6" w:rsidP="00AE1B31">
      <w:pPr>
        <w:pStyle w:val="BodyText"/>
        <w:spacing w:before="120"/>
      </w:pPr>
      <w:r>
        <w:rPr>
          <w:b/>
        </w:rPr>
        <w:t xml:space="preserve">Trafodwr galwadau: </w:t>
      </w:r>
      <w:r>
        <w:t>Iawn, fe wnawn nhw dy helpu di yn awr, iawn? Rydw i’n mynd i roi’r ffôn i lawr. Bydd y bobl ambiwlans yn dy helpu ac yn gofalu amdanat ti. Fe wnest ti waith da iawn, da iawn ti.</w:t>
      </w:r>
    </w:p>
    <w:p w14:paraId="398CBD47" w14:textId="05AC31E5" w:rsidR="0030045B" w:rsidRDefault="00716E36" w:rsidP="00AE1B31">
      <w:pPr>
        <w:pStyle w:val="BodyText"/>
        <w:spacing w:before="120"/>
      </w:pPr>
      <w:r>
        <w:rPr>
          <w:b/>
        </w:rPr>
        <w:t xml:space="preserve">Merch: </w:t>
      </w:r>
      <w:r>
        <w:t>Diolch, hwyl fawr.</w:t>
      </w:r>
      <w:r w:rsidR="00B55C4B" w:rsidRPr="00B55C4B">
        <w:rPr>
          <w:rFonts w:ascii="HelveticaNeueLT Pro 75 Bd"/>
          <w:b/>
          <w:noProof/>
        </w:rPr>
        <w:t xml:space="preserve"> </w:t>
      </w:r>
    </w:p>
    <w:p w14:paraId="756BE83B" w14:textId="47B91898" w:rsidR="00716E36" w:rsidRDefault="00716E36" w:rsidP="00AE1B31">
      <w:pPr>
        <w:pStyle w:val="BodyText"/>
        <w:spacing w:before="120"/>
        <w:rPr>
          <w:lang w:val="en-US"/>
        </w:rPr>
      </w:pPr>
    </w:p>
    <w:p w14:paraId="22F159A9" w14:textId="6D2486F5" w:rsidR="00716E36" w:rsidRPr="00716E36" w:rsidRDefault="00716E36" w:rsidP="00AE1B31">
      <w:pPr>
        <w:pStyle w:val="BodyText"/>
        <w:spacing w:before="120"/>
      </w:pPr>
      <w:r>
        <w:t>Mae hyn yn seiliedig ar alwad ffôn go iawn. Mae’r parafeddygon wedi helpu ei mam ac mae hi wedi gwella’n dda.</w:t>
      </w:r>
    </w:p>
    <w:p w14:paraId="1D83070B" w14:textId="77777777" w:rsidR="00AE1B31" w:rsidRDefault="00AE1B31" w:rsidP="00AE1B31">
      <w:pPr>
        <w:pStyle w:val="BodyText"/>
        <w:rPr>
          <w:b/>
          <w:bCs/>
        </w:rPr>
      </w:pPr>
    </w:p>
    <w:p w14:paraId="7DF2CF47" w14:textId="468C3D9A" w:rsidR="00F54AFA" w:rsidRPr="004A6E3E" w:rsidRDefault="004A6E3E" w:rsidP="004A6E3E">
      <w:pPr>
        <w:pStyle w:val="Heading2"/>
        <w:rPr>
          <w:rStyle w:val="Red"/>
        </w:rPr>
      </w:pPr>
      <w:r>
        <w:rPr>
          <w:rStyle w:val="Red"/>
        </w:rPr>
        <w:t>Sesiwn ôl-drafod</w:t>
      </w:r>
    </w:p>
    <w:p w14:paraId="409E0DD6" w14:textId="77777777" w:rsidR="0002668C" w:rsidRDefault="0002668C">
      <w:pPr>
        <w:pStyle w:val="Heading3"/>
        <w:spacing w:before="101"/>
        <w:rPr>
          <w:rFonts w:asciiTheme="minorHAnsi" w:hAnsiTheme="minorHAnsi"/>
          <w:b w:val="0"/>
          <w:bCs w:val="0"/>
          <w:color w:val="1D1D1B"/>
        </w:rPr>
      </w:pPr>
      <w:r>
        <w:rPr>
          <w:rFonts w:asciiTheme="minorHAnsi" w:hAnsiTheme="minorHAnsi"/>
          <w:b w:val="0"/>
          <w:color w:val="1D1D1B"/>
        </w:rPr>
        <w:t>A oedd hi’n iawn i ffonio 999?</w:t>
      </w:r>
    </w:p>
    <w:p w14:paraId="0D2427DF" w14:textId="21512250" w:rsidR="004A6E3E" w:rsidRPr="004A6E3E" w:rsidRDefault="004A6E3E">
      <w:pPr>
        <w:pStyle w:val="Heading3"/>
        <w:spacing w:before="101"/>
        <w:rPr>
          <w:rFonts w:asciiTheme="minorHAnsi" w:hAnsiTheme="minorHAnsi"/>
          <w:b w:val="0"/>
          <w:bCs w:val="0"/>
          <w:color w:val="1D1D1B"/>
        </w:rPr>
      </w:pPr>
      <w:r>
        <w:rPr>
          <w:rFonts w:asciiTheme="minorHAnsi" w:hAnsiTheme="minorHAnsi"/>
          <w:b w:val="0"/>
          <w:color w:val="1D1D1B"/>
        </w:rPr>
        <w:t>Pa gwestiynau wnaeth yr unigolyn ar y ffôn (y trefnydd galwadau a’r gweithredwr galwadau) eu gofyn?</w:t>
      </w:r>
    </w:p>
    <w:p w14:paraId="4E6A7610" w14:textId="47C60A00" w:rsidR="004A6E3E" w:rsidRPr="004A6E3E" w:rsidRDefault="004A6E3E">
      <w:pPr>
        <w:pStyle w:val="Heading3"/>
        <w:spacing w:before="101"/>
        <w:rPr>
          <w:rFonts w:asciiTheme="minorHAnsi" w:hAnsiTheme="minorHAnsi"/>
          <w:b w:val="0"/>
          <w:bCs w:val="0"/>
          <w:color w:val="1D1D1B"/>
        </w:rPr>
      </w:pPr>
      <w:r>
        <w:rPr>
          <w:rFonts w:asciiTheme="minorHAnsi" w:hAnsiTheme="minorHAnsi"/>
          <w:b w:val="0"/>
          <w:color w:val="1D1D1B"/>
        </w:rPr>
        <w:t>Pa wybodaeth ddylai rhywun fod yn barod i’w rhoi?</w:t>
      </w:r>
    </w:p>
    <w:p w14:paraId="6706C490" w14:textId="77777777" w:rsidR="00472FAD" w:rsidRDefault="00472FAD">
      <w:pPr>
        <w:spacing w:line="276" w:lineRule="exact"/>
        <w:rPr>
          <w:rFonts w:ascii="Arial"/>
          <w:sz w:val="24"/>
        </w:rPr>
        <w:sectPr w:rsidR="00472FAD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</w:p>
    <w:p w14:paraId="09AFA634" w14:textId="77777777" w:rsidR="00A379A9" w:rsidRDefault="00A379A9">
      <w:pPr>
        <w:spacing w:line="276" w:lineRule="exact"/>
        <w:rPr>
          <w:rFonts w:ascii="Arial"/>
          <w:sz w:val="24"/>
        </w:rPr>
      </w:pPr>
    </w:p>
    <w:p w14:paraId="3287BCDB" w14:textId="77777777" w:rsidR="009D5FD0" w:rsidRPr="00AE1B31" w:rsidRDefault="009D5FD0" w:rsidP="00AE1B31">
      <w:pPr>
        <w:spacing w:line="276" w:lineRule="exact"/>
        <w:rPr>
          <w:rFonts w:ascii="Arial"/>
          <w:sz w:val="24"/>
        </w:rPr>
        <w:sectPr w:rsidR="009D5FD0" w:rsidRPr="00AE1B31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14:paraId="1C64FE98" w14:textId="77777777" w:rsidR="0008502C" w:rsidRDefault="0008502C" w:rsidP="0008502C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472" w14:textId="77777777" w:rsidR="00A20375" w:rsidRDefault="00A20375">
      <w:r>
        <w:separator/>
      </w:r>
    </w:p>
  </w:endnote>
  <w:endnote w:type="continuationSeparator" w:id="0">
    <w:p w14:paraId="0922EBEC" w14:textId="77777777" w:rsidR="00A20375" w:rsidRDefault="00A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6531" w14:textId="1C5F42C1" w:rsidR="009D5FD0" w:rsidRDefault="001361CF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D90B876" wp14:editId="531D8073">
          <wp:simplePos x="0" y="0"/>
          <wp:positionH relativeFrom="page">
            <wp:posOffset>-3749</wp:posOffset>
          </wp:positionH>
          <wp:positionV relativeFrom="page">
            <wp:posOffset>9635981</wp:posOffset>
          </wp:positionV>
          <wp:extent cx="7560000" cy="1054588"/>
          <wp:effectExtent l="0" t="0" r="0" b="0"/>
          <wp:wrapNone/>
          <wp:docPr id="2022119638" name="Picture 2022119638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C4B5" w14:textId="671DEC28" w:rsidR="009D5FD0" w:rsidRDefault="001361CF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1F9A469" wp14:editId="23B1ACD4">
          <wp:simplePos x="0" y="0"/>
          <wp:positionH relativeFrom="page">
            <wp:posOffset>-3748</wp:posOffset>
          </wp:positionH>
          <wp:positionV relativeFrom="page">
            <wp:posOffset>9635982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68C0" w14:textId="77777777" w:rsidR="00A20375" w:rsidRDefault="00A20375">
      <w:r>
        <w:separator/>
      </w:r>
    </w:p>
  </w:footnote>
  <w:footnote w:type="continuationSeparator" w:id="0">
    <w:p w14:paraId="3B90D532" w14:textId="77777777" w:rsidR="00A20375" w:rsidRDefault="00A2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464A" w14:textId="77777777" w:rsidR="009D5FD0" w:rsidRDefault="009D5FD0" w:rsidP="009D5FD0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34E586D8" wp14:editId="6472DEAA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3616C" w14:textId="22A1DF6E" w:rsidR="00472FAD" w:rsidRPr="009D5FD0" w:rsidRDefault="004A6E3E" w:rsidP="009D5FD0">
    <w:pPr>
      <w:pStyle w:val="PageHeadingContinuation"/>
      <w:rPr>
        <w:color w:val="EE2A24" w:themeColor="text2"/>
      </w:rPr>
    </w:pPr>
    <w:r>
      <w:t>Cynradd - Diogelwch</w:t>
    </w:r>
    <w:r>
      <w:tab/>
      <w:t xml:space="preserve">                 </w:t>
    </w:r>
    <w:r>
      <w:rPr>
        <w:rStyle w:val="Red"/>
      </w:rPr>
      <w:t>Ffonio 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C05" w14:textId="04F3E1D2" w:rsidR="009D5FD0" w:rsidRDefault="001361CF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0E7E76" wp14:editId="55F898C9">
              <wp:simplePos x="0" y="0"/>
              <wp:positionH relativeFrom="column">
                <wp:posOffset>-415704</wp:posOffset>
              </wp:positionH>
              <wp:positionV relativeFrom="paragraph">
                <wp:posOffset>-163609</wp:posOffset>
              </wp:positionV>
              <wp:extent cx="7559675" cy="3228975"/>
              <wp:effectExtent l="0" t="0" r="317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-55659" y="286247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5659" y="286247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97426" y="600906"/>
                          <a:ext cx="1136967" cy="1386861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5DAA01" id="Group 4" o:spid="_x0000_s1026" style="position:absolute;margin-left:-32.75pt;margin-top:-12.9pt;width:595.25pt;height:254.25pt;z-index:251665408" coordorigin="-556,2862" coordsize="75596,32289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left:-556;top:2862;width:75596;height:32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">
                <v:imagedata r:id="rId5" o:title=""/>
              </v:shape>
              <v:shape id="Graphic 3" o:spid="_x0000_s1028" type="#_x0000_t75" style="position:absolute;left:36974;top:6009;width:11369;height:13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&#13;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 w:rsidR="00CE6125">
      <w:tab/>
    </w:r>
  </w:p>
  <w:p w14:paraId="3CA9EAFB" w14:textId="5B451999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626235336">
    <w:abstractNumId w:val="13"/>
  </w:num>
  <w:num w:numId="2" w16cid:durableId="1753157238">
    <w:abstractNumId w:val="10"/>
  </w:num>
  <w:num w:numId="3" w16cid:durableId="1426534574">
    <w:abstractNumId w:val="9"/>
  </w:num>
  <w:num w:numId="4" w16cid:durableId="208104834">
    <w:abstractNumId w:val="7"/>
  </w:num>
  <w:num w:numId="5" w16cid:durableId="41249034">
    <w:abstractNumId w:val="6"/>
  </w:num>
  <w:num w:numId="6" w16cid:durableId="157768837">
    <w:abstractNumId w:val="5"/>
  </w:num>
  <w:num w:numId="7" w16cid:durableId="186989136">
    <w:abstractNumId w:val="4"/>
  </w:num>
  <w:num w:numId="8" w16cid:durableId="1409880996">
    <w:abstractNumId w:val="8"/>
  </w:num>
  <w:num w:numId="9" w16cid:durableId="396635022">
    <w:abstractNumId w:val="3"/>
  </w:num>
  <w:num w:numId="10" w16cid:durableId="1129860862">
    <w:abstractNumId w:val="2"/>
  </w:num>
  <w:num w:numId="11" w16cid:durableId="1528713884">
    <w:abstractNumId w:val="1"/>
  </w:num>
  <w:num w:numId="12" w16cid:durableId="1520048554">
    <w:abstractNumId w:val="0"/>
  </w:num>
  <w:num w:numId="13" w16cid:durableId="208146708">
    <w:abstractNumId w:val="11"/>
  </w:num>
  <w:num w:numId="14" w16cid:durableId="105801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C9"/>
    <w:rsid w:val="0002668C"/>
    <w:rsid w:val="000319FC"/>
    <w:rsid w:val="0008502C"/>
    <w:rsid w:val="000870E5"/>
    <w:rsid w:val="001214D7"/>
    <w:rsid w:val="001361CF"/>
    <w:rsid w:val="001E42B8"/>
    <w:rsid w:val="00200F09"/>
    <w:rsid w:val="002A5F0D"/>
    <w:rsid w:val="002E7A7D"/>
    <w:rsid w:val="0030045B"/>
    <w:rsid w:val="00394654"/>
    <w:rsid w:val="003C1F61"/>
    <w:rsid w:val="00472FAD"/>
    <w:rsid w:val="004A6E3E"/>
    <w:rsid w:val="00503BB0"/>
    <w:rsid w:val="00514D4F"/>
    <w:rsid w:val="00522C62"/>
    <w:rsid w:val="00570C45"/>
    <w:rsid w:val="005B1591"/>
    <w:rsid w:val="005D7B40"/>
    <w:rsid w:val="005E0328"/>
    <w:rsid w:val="006742BF"/>
    <w:rsid w:val="00716E36"/>
    <w:rsid w:val="007439AF"/>
    <w:rsid w:val="00795126"/>
    <w:rsid w:val="007A0BD5"/>
    <w:rsid w:val="007E7CC9"/>
    <w:rsid w:val="00825BA6"/>
    <w:rsid w:val="00826D32"/>
    <w:rsid w:val="009C7B22"/>
    <w:rsid w:val="009D5FD0"/>
    <w:rsid w:val="00A20375"/>
    <w:rsid w:val="00A3456C"/>
    <w:rsid w:val="00A379A9"/>
    <w:rsid w:val="00A43A2D"/>
    <w:rsid w:val="00A92B17"/>
    <w:rsid w:val="00AB191E"/>
    <w:rsid w:val="00AD16F6"/>
    <w:rsid w:val="00AD6769"/>
    <w:rsid w:val="00AE1B31"/>
    <w:rsid w:val="00B55C4B"/>
    <w:rsid w:val="00BA336B"/>
    <w:rsid w:val="00C6771F"/>
    <w:rsid w:val="00C77D14"/>
    <w:rsid w:val="00CB0ECD"/>
    <w:rsid w:val="00CE6125"/>
    <w:rsid w:val="00D34909"/>
    <w:rsid w:val="00D665AB"/>
    <w:rsid w:val="00DE1B47"/>
    <w:rsid w:val="00E8467B"/>
    <w:rsid w:val="00E97C08"/>
    <w:rsid w:val="00EF6F1E"/>
    <w:rsid w:val="00F47381"/>
    <w:rsid w:val="00F54AFA"/>
    <w:rsid w:val="00F57DE5"/>
    <w:rsid w:val="00F65D0A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84358"/>
  <w15:docId w15:val="{7443C762-5D03-4F91-850F-342E47D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31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AE1B3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B3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31"/>
    <w:rPr>
      <w:rFonts w:ascii="Segoe UI" w:eastAsia="HelveticaNeueLT Pro 45 Lt" w:hAnsi="Segoe UI" w:cs="Segoe UI"/>
      <w:sz w:val="18"/>
      <w:szCs w:val="18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3E9C5-5671-466A-A006-347B21E21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AA8B1-39D9-4E9F-875C-7A04266D9711}"/>
</file>

<file path=customXml/itemProps3.xml><?xml version="1.0" encoding="utf-8"?>
<ds:datastoreItem xmlns:ds="http://schemas.openxmlformats.org/officeDocument/2006/customXml" ds:itemID="{04F71877-06A3-4CBE-B24C-04EF60F5436F}"/>
</file>

<file path=customXml/itemProps4.xml><?xml version="1.0" encoding="utf-8"?>
<ds:datastoreItem xmlns:ds="http://schemas.openxmlformats.org/officeDocument/2006/customXml" ds:itemID="{11A36F69-C567-41E7-A865-B1C7E1DC7E1E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1064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13</cp:revision>
  <dcterms:created xsi:type="dcterms:W3CDTF">2021-07-12T16:25:00Z</dcterms:created>
  <dcterms:modified xsi:type="dcterms:W3CDTF">2023-12-19T17:32:00Z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